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47" w:rsidRPr="00606679" w:rsidRDefault="00047147" w:rsidP="00460D0A">
      <w:pPr>
        <w:spacing w:line="240" w:lineRule="auto"/>
        <w:jc w:val="center"/>
        <w:rPr>
          <w:b/>
          <w:bCs/>
          <w:color w:val="0070C0"/>
          <w:sz w:val="24"/>
          <w:szCs w:val="22"/>
          <w:lang w:val="nl-BE"/>
        </w:rPr>
      </w:pPr>
      <w:bookmarkStart w:id="0" w:name="_GoBack"/>
      <w:bookmarkEnd w:id="0"/>
    </w:p>
    <w:p w:rsidR="00460D0A" w:rsidRPr="00606679" w:rsidRDefault="00460D0A"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lang w:val="nl-BE"/>
        </w:rPr>
      </w:pPr>
    </w:p>
    <w:p w:rsidR="00D5337B" w:rsidRPr="00606679" w:rsidRDefault="007460C8"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lang w:val="nl-BE"/>
        </w:rPr>
      </w:pPr>
      <w:r w:rsidRPr="00606679">
        <w:rPr>
          <w:b/>
          <w:bCs/>
          <w:color w:val="0070C0"/>
          <w:sz w:val="24"/>
          <w:szCs w:val="22"/>
          <w:lang w:val="nl-BE"/>
        </w:rPr>
        <w:t>« </w:t>
      </w:r>
      <w:r w:rsidR="00047147" w:rsidRPr="00606679">
        <w:rPr>
          <w:b/>
          <w:bCs/>
          <w:color w:val="0070C0"/>
          <w:sz w:val="24"/>
          <w:szCs w:val="22"/>
          <w:lang w:val="nl-BE"/>
        </w:rPr>
        <w:t>KLANTEN</w:t>
      </w:r>
      <w:r w:rsidRPr="00606679">
        <w:rPr>
          <w:b/>
          <w:bCs/>
          <w:color w:val="0070C0"/>
          <w:sz w:val="24"/>
          <w:szCs w:val="22"/>
          <w:lang w:val="nl-BE"/>
        </w:rPr>
        <w:t>BEHOEFTEN</w:t>
      </w:r>
      <w:r w:rsidR="006D68AC" w:rsidRPr="00606679">
        <w:rPr>
          <w:b/>
          <w:bCs/>
          <w:color w:val="0070C0"/>
          <w:sz w:val="24"/>
          <w:szCs w:val="22"/>
          <w:lang w:val="nl-BE"/>
        </w:rPr>
        <w:t xml:space="preserve">FICHE </w:t>
      </w:r>
      <w:r w:rsidRPr="00606679">
        <w:rPr>
          <w:b/>
          <w:bCs/>
          <w:color w:val="0070C0"/>
          <w:sz w:val="24"/>
          <w:szCs w:val="22"/>
          <w:lang w:val="nl-BE"/>
        </w:rPr>
        <w:t>»</w:t>
      </w:r>
      <w:r w:rsidRPr="00606679">
        <w:rPr>
          <w:rFonts w:eastAsia="Times New Roman"/>
          <w:b/>
          <w:bCs/>
          <w:color w:val="0070C0"/>
          <w:sz w:val="24"/>
          <w:szCs w:val="22"/>
          <w:lang w:val="nl-BE" w:eastAsia="fr-FR"/>
        </w:rPr>
        <w:br/>
      </w:r>
      <w:r w:rsidRPr="00606679">
        <w:rPr>
          <w:b/>
          <w:bCs/>
          <w:color w:val="0070C0"/>
          <w:sz w:val="24"/>
          <w:szCs w:val="22"/>
          <w:lang w:val="nl-BE"/>
        </w:rPr>
        <w:t xml:space="preserve">voor een verzekering burgerlijke beroepsaansprakelijkheid </w:t>
      </w:r>
    </w:p>
    <w:p w:rsidR="00047147" w:rsidRDefault="007460C8"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lang w:val="nl-BE"/>
        </w:rPr>
      </w:pPr>
      <w:r w:rsidRPr="00606679">
        <w:rPr>
          <w:b/>
          <w:bCs/>
          <w:color w:val="0070C0"/>
          <w:sz w:val="24"/>
          <w:szCs w:val="22"/>
          <w:lang w:val="nl-BE"/>
        </w:rPr>
        <w:t>« LOOPBAAN »</w:t>
      </w:r>
    </w:p>
    <w:p w:rsidR="0046073F" w:rsidRPr="00606679" w:rsidRDefault="0046073F"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lang w:val="nl-BE"/>
        </w:rPr>
      </w:pPr>
      <w:r>
        <w:rPr>
          <w:b/>
          <w:bCs/>
          <w:color w:val="0070C0"/>
          <w:sz w:val="24"/>
          <w:szCs w:val="22"/>
          <w:lang w:val="nl-BE"/>
        </w:rPr>
        <w:t>voor ALLE DIENSTVERLENERS in de BOUWSECTOR</w:t>
      </w:r>
    </w:p>
    <w:p w:rsidR="004337C5" w:rsidRPr="00606679" w:rsidRDefault="004337C5"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rFonts w:eastAsia="Times New Roman"/>
          <w:b/>
          <w:bCs/>
          <w:color w:val="0070C0"/>
          <w:sz w:val="24"/>
          <w:szCs w:val="22"/>
          <w:lang w:val="nl-BE" w:eastAsia="fr-FR"/>
        </w:rPr>
      </w:pPr>
    </w:p>
    <w:p w:rsidR="00047147" w:rsidRPr="00606679" w:rsidRDefault="00047147" w:rsidP="004F3837">
      <w:pPr>
        <w:spacing w:line="240" w:lineRule="auto"/>
        <w:jc w:val="both"/>
        <w:rPr>
          <w:rFonts w:cs="TimesNewRomanPSMT"/>
          <w:i/>
          <w:szCs w:val="18"/>
          <w:lang w:val="nl-BE"/>
        </w:rPr>
      </w:pPr>
    </w:p>
    <w:p w:rsidR="004F3837" w:rsidRPr="00606679" w:rsidRDefault="004F3837" w:rsidP="004F3837">
      <w:pPr>
        <w:spacing w:line="240" w:lineRule="auto"/>
        <w:jc w:val="both"/>
        <w:rPr>
          <w:rFonts w:cs="TimesNewRomanPSMT"/>
          <w:i/>
          <w:szCs w:val="18"/>
          <w:lang w:val="nl-BE"/>
        </w:rPr>
      </w:pPr>
      <w:r w:rsidRPr="00606679">
        <w:rPr>
          <w:rFonts w:cs="TimesNewRomanPSMT"/>
          <w:i/>
          <w:szCs w:val="18"/>
          <w:lang w:val="nl-BE"/>
        </w:rPr>
        <w:t xml:space="preserve">Deze informatiefiche wordt opgesteld overeenkomstig de voornaamste verplichtingen voor de verzekeringsondernemingen </w:t>
      </w:r>
      <w:r w:rsidR="005846FB" w:rsidRPr="00606679">
        <w:rPr>
          <w:rFonts w:cs="TimesNewRomanPSMT"/>
          <w:i/>
          <w:szCs w:val="18"/>
          <w:lang w:val="nl-BE"/>
        </w:rPr>
        <w:t xml:space="preserve">voorgeschreven door </w:t>
      </w:r>
      <w:r w:rsidRPr="00606679">
        <w:rPr>
          <w:rFonts w:cs="TimesNewRomanPSMT"/>
          <w:i/>
          <w:szCs w:val="18"/>
          <w:lang w:val="nl-BE"/>
        </w:rPr>
        <w:t>de wet van 4 april 2014 betreffende de verzekeringen in voege sinds 1 november 2014, de wet van 2 augustus 2002 betreffende het toezicht op de financiële sector en de financiële diensten, alsook hun uitvoeringsbesluiten en de wet over de verkoop op afstand.</w:t>
      </w:r>
    </w:p>
    <w:p w:rsidR="00183351" w:rsidRPr="00606679" w:rsidRDefault="005846FB" w:rsidP="00183351">
      <w:pPr>
        <w:spacing w:line="240" w:lineRule="auto"/>
        <w:jc w:val="both"/>
        <w:rPr>
          <w:rFonts w:cs="TimesNewRomanPSMT"/>
          <w:i/>
          <w:szCs w:val="18"/>
          <w:lang w:val="nl-BE"/>
        </w:rPr>
      </w:pPr>
      <w:r w:rsidRPr="00606679">
        <w:rPr>
          <w:rFonts w:cs="TimesNewRomanPSMT"/>
          <w:i/>
          <w:szCs w:val="18"/>
          <w:lang w:val="nl-BE"/>
        </w:rPr>
        <w:t xml:space="preserve">AR-CO </w:t>
      </w:r>
      <w:r w:rsidR="00047147" w:rsidRPr="00606679">
        <w:rPr>
          <w:rFonts w:cs="TimesNewRomanPSMT"/>
          <w:i/>
          <w:szCs w:val="18"/>
          <w:lang w:val="nl-BE"/>
        </w:rPr>
        <w:t>cvba</w:t>
      </w:r>
      <w:r w:rsidRPr="00606679">
        <w:rPr>
          <w:rFonts w:cs="TimesNewRomanPSMT"/>
          <w:i/>
          <w:szCs w:val="18"/>
          <w:lang w:val="nl-BE"/>
        </w:rPr>
        <w:t xml:space="preserve"> is een verzekeringsonderneming e</w:t>
      </w:r>
      <w:r w:rsidRPr="00606679">
        <w:rPr>
          <w:rFonts w:cs="Helvetica"/>
          <w:i/>
          <w:szCs w:val="20"/>
          <w:lang w:val="nl-BE" w:eastAsia="nl-BE"/>
        </w:rPr>
        <w:t>rkend door de Nationale Bank van België en de FSM</w:t>
      </w:r>
      <w:r w:rsidR="005152C7" w:rsidRPr="00606679">
        <w:rPr>
          <w:rFonts w:cs="Helvetica"/>
          <w:i/>
          <w:szCs w:val="20"/>
          <w:lang w:val="nl-BE" w:eastAsia="nl-BE"/>
        </w:rPr>
        <w:t>A</w:t>
      </w:r>
      <w:r w:rsidRPr="00606679">
        <w:rPr>
          <w:lang w:val="nl-BE"/>
        </w:rPr>
        <w:t xml:space="preserve"> </w:t>
      </w:r>
      <w:r w:rsidRPr="00606679">
        <w:rPr>
          <w:i/>
          <w:lang w:val="nl-BE"/>
        </w:rPr>
        <w:t>(</w:t>
      </w:r>
      <w:r w:rsidRPr="00606679">
        <w:rPr>
          <w:rFonts w:cs="Helvetica"/>
          <w:i/>
          <w:szCs w:val="20"/>
          <w:lang w:val="nl-BE" w:eastAsia="nl-BE"/>
        </w:rPr>
        <w:t>De Autoriteit voor Financiële Diensten en Markten</w:t>
      </w:r>
      <w:r w:rsidR="00330A50" w:rsidRPr="00606679">
        <w:rPr>
          <w:rFonts w:cs="Helvetica"/>
          <w:i/>
          <w:szCs w:val="20"/>
          <w:lang w:val="nl-BE" w:eastAsia="nl-BE"/>
        </w:rPr>
        <w:t>) onder codenummer 0330.</w:t>
      </w:r>
    </w:p>
    <w:p w:rsidR="005076F0" w:rsidRPr="00606679" w:rsidRDefault="00587CD2" w:rsidP="00D5337B">
      <w:pPr>
        <w:numPr>
          <w:ilvl w:val="0"/>
          <w:numId w:val="19"/>
        </w:numPr>
        <w:pBdr>
          <w:top w:val="single" w:sz="6" w:space="3" w:color="auto"/>
          <w:left w:val="single" w:sz="6" w:space="3" w:color="auto"/>
          <w:bottom w:val="single" w:sz="6" w:space="3" w:color="auto"/>
          <w:right w:val="single" w:sz="6" w:space="3" w:color="auto"/>
        </w:pBdr>
        <w:tabs>
          <w:tab w:val="left" w:pos="851"/>
        </w:tabs>
        <w:spacing w:before="360" w:after="120" w:line="240" w:lineRule="auto"/>
        <w:ind w:left="851" w:hanging="851"/>
        <w:jc w:val="both"/>
        <w:rPr>
          <w:rFonts w:eastAsia="Calibri" w:cs="Arial"/>
          <w:b/>
          <w:color w:val="0070C0"/>
          <w:sz w:val="24"/>
          <w:szCs w:val="22"/>
          <w:lang w:val="nl-BE"/>
        </w:rPr>
      </w:pPr>
      <w:r w:rsidRPr="00606679">
        <w:rPr>
          <w:rFonts w:eastAsia="Calibri" w:cs="Arial"/>
          <w:b/>
          <w:color w:val="0070C0"/>
          <w:sz w:val="24"/>
          <w:szCs w:val="22"/>
          <w:lang w:val="nl-BE"/>
        </w:rPr>
        <w:t xml:space="preserve">Contact </w:t>
      </w:r>
      <w:r w:rsidR="006D68AC" w:rsidRPr="00606679">
        <w:rPr>
          <w:rFonts w:eastAsia="Calibri" w:cs="Arial"/>
          <w:b/>
          <w:color w:val="0070C0"/>
          <w:sz w:val="24"/>
          <w:szCs w:val="22"/>
          <w:lang w:val="nl-BE"/>
        </w:rPr>
        <w:t>per</w:t>
      </w:r>
      <w:r w:rsidR="00047147" w:rsidRPr="00606679">
        <w:rPr>
          <w:rFonts w:eastAsia="Calibri" w:cs="Arial"/>
          <w:b/>
          <w:color w:val="0070C0"/>
          <w:sz w:val="24"/>
          <w:szCs w:val="22"/>
          <w:lang w:val="nl-BE"/>
        </w:rPr>
        <w:t xml:space="preserve"> </w:t>
      </w:r>
      <w:r w:rsidRPr="00606679">
        <w:rPr>
          <w:rFonts w:eastAsia="Calibri" w:cs="Arial"/>
          <w:b/>
          <w:color w:val="0070C0"/>
          <w:sz w:val="24"/>
          <w:szCs w:val="22"/>
          <w:lang w:val="nl-BE"/>
        </w:rPr>
        <w:t>directe verkoop</w:t>
      </w:r>
    </w:p>
    <w:p w:rsidR="005076F0" w:rsidRPr="00606679" w:rsidRDefault="00047147" w:rsidP="00587C82">
      <w:pPr>
        <w:tabs>
          <w:tab w:val="left" w:pos="2552"/>
          <w:tab w:val="right" w:pos="9915"/>
        </w:tabs>
        <w:spacing w:before="240" w:line="240" w:lineRule="auto"/>
        <w:jc w:val="both"/>
        <w:rPr>
          <w:rFonts w:eastAsia="Calibri" w:cs="Arial"/>
          <w:szCs w:val="22"/>
          <w:u w:val="dotted"/>
          <w:lang w:val="nl-BE"/>
        </w:rPr>
      </w:pPr>
      <w:r w:rsidRPr="00606679">
        <w:rPr>
          <w:rFonts w:eastAsia="Calibri" w:cs="Arial"/>
          <w:szCs w:val="22"/>
          <w:lang w:val="nl-BE"/>
        </w:rPr>
        <w:t>Datum contactname</w:t>
      </w:r>
      <w:r w:rsidR="00587CD2" w:rsidRPr="00606679">
        <w:rPr>
          <w:rFonts w:eastAsia="Calibri" w:cs="Arial"/>
          <w:szCs w:val="22"/>
          <w:lang w:val="nl-BE"/>
        </w:rPr>
        <w:t> </w:t>
      </w:r>
      <w:r w:rsidR="005076F0" w:rsidRPr="00606679">
        <w:rPr>
          <w:rFonts w:eastAsia="Calibri" w:cs="Arial"/>
          <w:szCs w:val="22"/>
          <w:lang w:val="nl-BE"/>
        </w:rPr>
        <w:t>:</w:t>
      </w:r>
      <w:r w:rsidR="00876D99" w:rsidRPr="00606679">
        <w:rPr>
          <w:rFonts w:eastAsia="Calibri" w:cs="Arial"/>
          <w:color w:val="0070C0"/>
          <w:szCs w:val="22"/>
          <w:lang w:val="nl-BE"/>
        </w:rPr>
        <w:t xml:space="preserve"> </w:t>
      </w:r>
      <w:r w:rsidRPr="00606679">
        <w:rPr>
          <w:rFonts w:eastAsia="Calibri" w:cs="Arial"/>
          <w:color w:val="0070C0"/>
          <w:szCs w:val="22"/>
          <w:lang w:val="nl-BE"/>
        </w:rPr>
        <w:tab/>
      </w:r>
      <w:r w:rsidR="00876D99" w:rsidRPr="00606679">
        <w:rPr>
          <w:rFonts w:eastAsia="Calibri" w:cs="Arial"/>
          <w:szCs w:val="22"/>
          <w:u w:val="dotted"/>
          <w:lang w:val="nl-BE"/>
        </w:rPr>
        <w:tab/>
      </w:r>
    </w:p>
    <w:p w:rsidR="005076F0" w:rsidRPr="00606679" w:rsidRDefault="00587CD2" w:rsidP="00587C82">
      <w:pPr>
        <w:tabs>
          <w:tab w:val="left" w:pos="2552"/>
          <w:tab w:val="right" w:pos="9915"/>
        </w:tabs>
        <w:spacing w:before="120" w:line="240" w:lineRule="auto"/>
        <w:jc w:val="both"/>
        <w:rPr>
          <w:rFonts w:eastAsia="Calibri" w:cs="Arial"/>
          <w:szCs w:val="22"/>
          <w:u w:val="dotted"/>
          <w:lang w:val="nl-BE"/>
        </w:rPr>
      </w:pPr>
      <w:r w:rsidRPr="00606679">
        <w:rPr>
          <w:rFonts w:eastAsia="Calibri" w:cs="Arial"/>
          <w:szCs w:val="22"/>
          <w:lang w:val="nl-BE"/>
        </w:rPr>
        <w:t>Contactpersoon bij AR-CO :</w:t>
      </w:r>
      <w:r w:rsidR="00047147" w:rsidRPr="00606679">
        <w:rPr>
          <w:rFonts w:eastAsia="Calibri" w:cs="Arial"/>
          <w:color w:val="0070C0"/>
          <w:szCs w:val="22"/>
          <w:lang w:val="nl-BE"/>
        </w:rPr>
        <w:tab/>
      </w:r>
      <w:r w:rsidR="005076F0" w:rsidRPr="00606679">
        <w:rPr>
          <w:rFonts w:eastAsia="Calibri" w:cs="Arial"/>
          <w:szCs w:val="22"/>
          <w:u w:val="dotted"/>
          <w:lang w:val="nl-BE"/>
        </w:rPr>
        <w:tab/>
      </w:r>
    </w:p>
    <w:p w:rsidR="005076F0" w:rsidRPr="00606679" w:rsidRDefault="00587CD2" w:rsidP="00587C82">
      <w:pPr>
        <w:tabs>
          <w:tab w:val="left" w:pos="2552"/>
          <w:tab w:val="right" w:pos="9915"/>
        </w:tabs>
        <w:spacing w:before="120" w:line="240" w:lineRule="auto"/>
        <w:jc w:val="both"/>
        <w:rPr>
          <w:rFonts w:eastAsia="Calibri" w:cs="Arial"/>
          <w:szCs w:val="22"/>
          <w:u w:val="dotted"/>
          <w:lang w:val="nl-BE"/>
        </w:rPr>
      </w:pPr>
      <w:r w:rsidRPr="00606679">
        <w:rPr>
          <w:rFonts w:eastAsia="Calibri" w:cs="Arial"/>
          <w:szCs w:val="22"/>
          <w:lang w:val="nl-BE"/>
        </w:rPr>
        <w:t xml:space="preserve">Email </w:t>
      </w:r>
      <w:r w:rsidR="00302D7F" w:rsidRPr="00606679">
        <w:rPr>
          <w:rFonts w:eastAsia="Calibri" w:cs="Arial"/>
          <w:szCs w:val="22"/>
          <w:lang w:val="nl-BE"/>
        </w:rPr>
        <w:t>klant</w:t>
      </w:r>
      <w:r w:rsidR="00047147" w:rsidRPr="00606679">
        <w:rPr>
          <w:rFonts w:eastAsia="Calibri" w:cs="Arial"/>
          <w:szCs w:val="22"/>
          <w:lang w:val="nl-BE"/>
        </w:rPr>
        <w:t> :</w:t>
      </w:r>
      <w:r w:rsidR="00047147" w:rsidRPr="00606679">
        <w:rPr>
          <w:rFonts w:eastAsia="Calibri" w:cs="Arial"/>
          <w:color w:val="0070C0"/>
          <w:szCs w:val="22"/>
          <w:lang w:val="nl-BE"/>
        </w:rPr>
        <w:t xml:space="preserve"> </w:t>
      </w:r>
      <w:r w:rsidR="00047147" w:rsidRPr="00606679">
        <w:rPr>
          <w:rFonts w:eastAsia="Calibri" w:cs="Arial"/>
          <w:color w:val="0070C0"/>
          <w:szCs w:val="22"/>
          <w:lang w:val="nl-BE"/>
        </w:rPr>
        <w:tab/>
      </w:r>
      <w:r w:rsidR="005076F0" w:rsidRPr="00606679">
        <w:rPr>
          <w:rFonts w:eastAsia="Calibri" w:cs="Arial"/>
          <w:szCs w:val="22"/>
          <w:u w:val="dotted"/>
          <w:lang w:val="nl-BE"/>
        </w:rPr>
        <w:tab/>
      </w:r>
    </w:p>
    <w:p w:rsidR="00587C82" w:rsidRPr="00606679" w:rsidRDefault="00134C71" w:rsidP="00587C82">
      <w:pPr>
        <w:tabs>
          <w:tab w:val="left" w:pos="2552"/>
        </w:tabs>
        <w:spacing w:before="120" w:line="240" w:lineRule="auto"/>
        <w:ind w:left="2552" w:hanging="2552"/>
        <w:jc w:val="both"/>
        <w:rPr>
          <w:rFonts w:eastAsia="Times New Roman" w:cs="Arial"/>
          <w:szCs w:val="20"/>
          <w:lang w:val="nl-BE" w:eastAsia="fr-BE"/>
        </w:rPr>
      </w:pPr>
      <w:sdt>
        <w:sdtPr>
          <w:rPr>
            <w:rFonts w:eastAsia="Times New Roman" w:cs="Arial"/>
            <w:szCs w:val="20"/>
            <w:lang w:val="nl-BE" w:eastAsia="fr-BE"/>
          </w:rPr>
          <w:id w:val="-1772773026"/>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0"/>
              <w:lang w:val="nl-BE" w:eastAsia="fr-BE"/>
            </w:rPr>
            <w:t>☐</w:t>
          </w:r>
        </w:sdtContent>
      </w:sdt>
      <w:r w:rsidR="00587C82" w:rsidRPr="00606679">
        <w:rPr>
          <w:rFonts w:eastAsia="Times New Roman" w:cs="Arial"/>
          <w:szCs w:val="20"/>
          <w:lang w:val="nl-BE" w:eastAsia="fr-BE"/>
        </w:rPr>
        <w:t xml:space="preserve">   JA – </w:t>
      </w:r>
      <w:sdt>
        <w:sdtPr>
          <w:rPr>
            <w:rFonts w:eastAsia="Times New Roman" w:cs="Arial"/>
            <w:szCs w:val="20"/>
            <w:lang w:val="nl-BE" w:eastAsia="fr-BE"/>
          </w:rPr>
          <w:id w:val="-351644807"/>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0"/>
              <w:lang w:val="nl-BE" w:eastAsia="fr-BE"/>
            </w:rPr>
            <w:t>☐</w:t>
          </w:r>
        </w:sdtContent>
      </w:sdt>
      <w:r w:rsidR="00587C82" w:rsidRPr="00606679">
        <w:rPr>
          <w:rFonts w:eastAsia="Times New Roman" w:cs="Arial"/>
          <w:szCs w:val="20"/>
          <w:lang w:val="nl-BE" w:eastAsia="fr-BE"/>
        </w:rPr>
        <w:t xml:space="preserve">    NEEN :</w:t>
      </w:r>
      <w:r w:rsidR="00587C82" w:rsidRPr="00606679">
        <w:rPr>
          <w:rFonts w:eastAsia="Times New Roman" w:cs="Arial"/>
          <w:szCs w:val="20"/>
          <w:lang w:val="nl-BE" w:eastAsia="fr-BE"/>
        </w:rPr>
        <w:tab/>
        <w:t>De klant bevestigt ervoor te kiezen om de wettelijke, precontractuele en contractuele informatie elektronisch te ontvangen op het hierboven vermelde adres of op de website te consulteren.</w:t>
      </w:r>
    </w:p>
    <w:p w:rsidR="00BB65EF" w:rsidRPr="00606679" w:rsidRDefault="00BB65EF" w:rsidP="00212261">
      <w:pPr>
        <w:spacing w:before="120" w:line="240" w:lineRule="auto"/>
        <w:jc w:val="both"/>
        <w:rPr>
          <w:rFonts w:eastAsia="Calibri" w:cs="Arial"/>
          <w:b/>
          <w:szCs w:val="22"/>
          <w:lang w:val="nl-BE"/>
        </w:rPr>
      </w:pPr>
    </w:p>
    <w:p w:rsidR="005076F0" w:rsidRPr="00606679" w:rsidRDefault="00D85026" w:rsidP="00212261">
      <w:pPr>
        <w:spacing w:before="120" w:line="240" w:lineRule="auto"/>
        <w:jc w:val="both"/>
        <w:rPr>
          <w:rFonts w:eastAsia="Calibri" w:cs="Arial"/>
          <w:b/>
          <w:szCs w:val="22"/>
          <w:lang w:val="nl-BE"/>
        </w:rPr>
      </w:pPr>
      <w:r w:rsidRPr="00606679">
        <w:rPr>
          <w:rFonts w:eastAsia="Calibri" w:cs="Arial"/>
          <w:b/>
          <w:szCs w:val="22"/>
          <w:lang w:val="nl-BE"/>
        </w:rPr>
        <w:t>Specifieke informatie gegeven via telefonisch contact :</w:t>
      </w:r>
    </w:p>
    <w:p w:rsidR="00634373" w:rsidRPr="00606679" w:rsidRDefault="00634373" w:rsidP="00FB1973">
      <w:pPr>
        <w:numPr>
          <w:ilvl w:val="0"/>
          <w:numId w:val="32"/>
        </w:numPr>
        <w:spacing w:before="20" w:line="240" w:lineRule="auto"/>
        <w:ind w:left="284" w:hanging="284"/>
        <w:jc w:val="both"/>
        <w:rPr>
          <w:rFonts w:cs="Arial"/>
          <w:i/>
          <w:lang w:val="nl-BE"/>
        </w:rPr>
      </w:pPr>
      <w:r w:rsidRPr="00606679">
        <w:rPr>
          <w:rFonts w:cs="Arial"/>
          <w:i/>
          <w:lang w:val="nl-BE"/>
        </w:rPr>
        <w:t>De Maatschappij</w:t>
      </w:r>
      <w:r w:rsidR="002D7E88" w:rsidRPr="00606679">
        <w:rPr>
          <w:rFonts w:cs="Arial"/>
          <w:i/>
          <w:lang w:val="nl-BE"/>
        </w:rPr>
        <w:t>fiche</w:t>
      </w:r>
      <w:r w:rsidRPr="00606679">
        <w:rPr>
          <w:rFonts w:cs="Arial"/>
          <w:i/>
          <w:lang w:val="nl-BE"/>
        </w:rPr>
        <w:t>, de Product</w:t>
      </w:r>
      <w:r w:rsidR="002D7E88" w:rsidRPr="00606679">
        <w:rPr>
          <w:rFonts w:cs="Arial"/>
          <w:i/>
          <w:lang w:val="nl-BE"/>
        </w:rPr>
        <w:t>fiche</w:t>
      </w:r>
      <w:r w:rsidRPr="00606679">
        <w:rPr>
          <w:rFonts w:cs="Arial"/>
          <w:i/>
          <w:lang w:val="nl-BE"/>
        </w:rPr>
        <w:t xml:space="preserve"> (inhoud, minimumpremie en berekeningsmethode van de definitieve premie) en </w:t>
      </w:r>
      <w:r w:rsidR="002D7E88" w:rsidRPr="00606679">
        <w:rPr>
          <w:rFonts w:cs="Arial"/>
          <w:i/>
          <w:lang w:val="nl-BE"/>
        </w:rPr>
        <w:t xml:space="preserve">de </w:t>
      </w:r>
      <w:r w:rsidRPr="00606679">
        <w:rPr>
          <w:rFonts w:cs="Arial"/>
          <w:i/>
          <w:lang w:val="nl-BE"/>
        </w:rPr>
        <w:t>Algemene Voorwaarden zijn beschikbaar op de website van AR-CO, en worden in de bijlage van de bevestigingsmail aan de prospect-</w:t>
      </w:r>
      <w:r w:rsidR="00302D7F" w:rsidRPr="00606679">
        <w:rPr>
          <w:rFonts w:cs="Arial"/>
          <w:i/>
          <w:lang w:val="nl-BE"/>
        </w:rPr>
        <w:t>klant</w:t>
      </w:r>
      <w:r w:rsidR="002D7E88" w:rsidRPr="00606679">
        <w:rPr>
          <w:rFonts w:cs="Arial"/>
          <w:i/>
          <w:lang w:val="nl-BE"/>
        </w:rPr>
        <w:t xml:space="preserve"> toegezonden.</w:t>
      </w:r>
    </w:p>
    <w:p w:rsidR="000139E0" w:rsidRPr="00606679" w:rsidRDefault="000139E0" w:rsidP="00E5351A">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De contractuele documenten worden overgemaakt in het Nederlands.</w:t>
      </w:r>
    </w:p>
    <w:p w:rsidR="000139E0" w:rsidRPr="00606679" w:rsidRDefault="000139E0" w:rsidP="008106FA">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Alle precontractuele en contractuele informatie is opgesteld naar Belgisch recht.</w:t>
      </w:r>
    </w:p>
    <w:p w:rsidR="00FF023C" w:rsidRPr="00606679" w:rsidRDefault="00FF023C" w:rsidP="00BD2824">
      <w:pPr>
        <w:numPr>
          <w:ilvl w:val="0"/>
          <w:numId w:val="32"/>
        </w:numPr>
        <w:spacing w:before="20" w:line="240" w:lineRule="auto"/>
        <w:ind w:left="284" w:hanging="284"/>
        <w:jc w:val="both"/>
        <w:rPr>
          <w:rFonts w:eastAsia="Calibri" w:cs="Arial"/>
          <w:i/>
          <w:szCs w:val="22"/>
          <w:lang w:val="nl-BE"/>
        </w:rPr>
      </w:pPr>
      <w:r w:rsidRPr="00606679">
        <w:rPr>
          <w:rFonts w:cs="Arial"/>
          <w:i/>
          <w:szCs w:val="16"/>
          <w:lang w:val="nl-BE"/>
        </w:rPr>
        <w:t xml:space="preserve">De verschillende technische stappen tot </w:t>
      </w:r>
      <w:r w:rsidR="002D7E88" w:rsidRPr="00606679">
        <w:rPr>
          <w:rFonts w:cs="Arial"/>
          <w:i/>
          <w:szCs w:val="16"/>
          <w:lang w:val="nl-BE"/>
        </w:rPr>
        <w:t>het</w:t>
      </w:r>
      <w:r w:rsidRPr="00606679">
        <w:rPr>
          <w:rFonts w:cs="Arial"/>
          <w:i/>
          <w:szCs w:val="16"/>
          <w:lang w:val="nl-BE"/>
        </w:rPr>
        <w:t xml:space="preserve"> </w:t>
      </w:r>
      <w:r w:rsidR="002D7E88" w:rsidRPr="00606679">
        <w:rPr>
          <w:rFonts w:cs="Arial"/>
          <w:i/>
          <w:szCs w:val="16"/>
          <w:lang w:val="nl-BE"/>
        </w:rPr>
        <w:t>af</w:t>
      </w:r>
      <w:r w:rsidRPr="00606679">
        <w:rPr>
          <w:rFonts w:cs="Arial"/>
          <w:i/>
          <w:szCs w:val="16"/>
          <w:lang w:val="nl-BE"/>
        </w:rPr>
        <w:t>sluit</w:t>
      </w:r>
      <w:r w:rsidR="002D7E88" w:rsidRPr="00606679">
        <w:rPr>
          <w:rFonts w:cs="Arial"/>
          <w:i/>
          <w:szCs w:val="16"/>
          <w:lang w:val="nl-BE"/>
        </w:rPr>
        <w:t>en</w:t>
      </w:r>
      <w:r w:rsidRPr="00606679">
        <w:rPr>
          <w:rFonts w:cs="Arial"/>
          <w:i/>
          <w:szCs w:val="16"/>
          <w:lang w:val="nl-BE"/>
        </w:rPr>
        <w:t xml:space="preserve"> van het contract </w:t>
      </w:r>
      <w:r w:rsidR="00302D7F" w:rsidRPr="00606679">
        <w:rPr>
          <w:rFonts w:cs="Arial"/>
          <w:i/>
          <w:szCs w:val="16"/>
          <w:lang w:val="nl-BE"/>
        </w:rPr>
        <w:t>zullen verlopen via</w:t>
      </w:r>
      <w:r w:rsidR="00ED4655" w:rsidRPr="00606679">
        <w:rPr>
          <w:rFonts w:cs="Arial"/>
          <w:i/>
          <w:szCs w:val="16"/>
          <w:lang w:val="nl-BE"/>
        </w:rPr>
        <w:t xml:space="preserve"> elektronische post.</w:t>
      </w:r>
    </w:p>
    <w:p w:rsidR="00ED4655" w:rsidRPr="00606679" w:rsidRDefault="00ED4655" w:rsidP="002B5183">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Het bestaan van het herroepingsrecht: 14 dagen vanaf de aanvaarding door de klant</w:t>
      </w:r>
      <w:r w:rsidR="00302D7F" w:rsidRPr="00606679">
        <w:rPr>
          <w:rFonts w:eastAsia="Calibri" w:cs="Arial"/>
          <w:i/>
          <w:szCs w:val="22"/>
          <w:lang w:val="nl-BE"/>
        </w:rPr>
        <w:t>.</w:t>
      </w:r>
    </w:p>
    <w:p w:rsidR="00ED4655" w:rsidRPr="00606679" w:rsidRDefault="00ED4655" w:rsidP="00E17FE6">
      <w:pPr>
        <w:numPr>
          <w:ilvl w:val="0"/>
          <w:numId w:val="32"/>
        </w:numPr>
        <w:spacing w:before="20" w:line="240" w:lineRule="auto"/>
        <w:ind w:left="284" w:hanging="284"/>
        <w:jc w:val="both"/>
        <w:rPr>
          <w:rFonts w:eastAsia="Calibri" w:cs="Arial"/>
          <w:i/>
          <w:szCs w:val="22"/>
          <w:lang w:val="nl-BE"/>
        </w:rPr>
      </w:pPr>
      <w:r w:rsidRPr="00606679">
        <w:rPr>
          <w:rFonts w:cs="Arial"/>
          <w:i/>
          <w:szCs w:val="16"/>
          <w:lang w:val="nl-BE"/>
        </w:rPr>
        <w:t xml:space="preserve">AR-CO zal het gesloten contract archiveren en de </w:t>
      </w:r>
      <w:r w:rsidR="00302D7F" w:rsidRPr="00606679">
        <w:rPr>
          <w:rFonts w:cs="Arial"/>
          <w:i/>
          <w:szCs w:val="16"/>
          <w:lang w:val="nl-BE"/>
        </w:rPr>
        <w:t>klant</w:t>
      </w:r>
      <w:r w:rsidRPr="00606679">
        <w:rPr>
          <w:rFonts w:cs="Arial"/>
          <w:i/>
          <w:szCs w:val="16"/>
          <w:lang w:val="nl-BE"/>
        </w:rPr>
        <w:t xml:space="preserve"> kan op eenvoudig verzoek hiervan een elektronische kopie bekomen</w:t>
      </w:r>
      <w:r w:rsidR="002D7E88" w:rsidRPr="00606679">
        <w:rPr>
          <w:rFonts w:cs="Arial"/>
          <w:i/>
          <w:szCs w:val="16"/>
          <w:lang w:val="nl-BE"/>
        </w:rPr>
        <w:t>.</w:t>
      </w:r>
    </w:p>
    <w:p w:rsidR="00BB65EF" w:rsidRPr="00606679" w:rsidRDefault="00BB65EF" w:rsidP="00BB65EF">
      <w:pPr>
        <w:spacing w:before="20" w:line="240" w:lineRule="auto"/>
        <w:ind w:left="284"/>
        <w:jc w:val="both"/>
        <w:rPr>
          <w:rFonts w:eastAsia="Calibri" w:cs="Arial"/>
          <w:i/>
          <w:szCs w:val="22"/>
          <w:lang w:val="nl-BE"/>
        </w:rPr>
      </w:pPr>
    </w:p>
    <w:p w:rsidR="00222A17" w:rsidRPr="00606679" w:rsidRDefault="00222A17">
      <w:pPr>
        <w:spacing w:line="240" w:lineRule="auto"/>
        <w:rPr>
          <w:rFonts w:eastAsia="Calibri" w:cs="Arial"/>
          <w:b/>
          <w:color w:val="0070C0"/>
          <w:sz w:val="24"/>
          <w:szCs w:val="22"/>
          <w:lang w:val="nl-BE"/>
        </w:rPr>
      </w:pPr>
      <w:r w:rsidRPr="00606679">
        <w:rPr>
          <w:rFonts w:eastAsia="Calibri" w:cs="Arial"/>
          <w:b/>
          <w:color w:val="0070C0"/>
          <w:sz w:val="24"/>
          <w:szCs w:val="22"/>
          <w:lang w:val="nl-BE"/>
        </w:rPr>
        <w:br w:type="page"/>
      </w:r>
    </w:p>
    <w:p w:rsidR="005076F0" w:rsidRPr="00606679" w:rsidRDefault="002D7E88" w:rsidP="005973F8">
      <w:pPr>
        <w:numPr>
          <w:ilvl w:val="0"/>
          <w:numId w:val="19"/>
        </w:numPr>
        <w:pBdr>
          <w:top w:val="single" w:sz="6" w:space="3" w:color="auto"/>
          <w:left w:val="single" w:sz="6" w:space="3" w:color="auto"/>
          <w:bottom w:val="single" w:sz="6" w:space="3" w:color="auto"/>
          <w:right w:val="single" w:sz="6" w:space="3" w:color="auto"/>
        </w:pBdr>
        <w:tabs>
          <w:tab w:val="left" w:pos="851"/>
        </w:tabs>
        <w:spacing w:before="240" w:after="120" w:line="240" w:lineRule="auto"/>
        <w:ind w:left="851" w:hanging="851"/>
        <w:jc w:val="both"/>
        <w:rPr>
          <w:rFonts w:eastAsia="Calibri" w:cs="Arial"/>
          <w:b/>
          <w:color w:val="0070C0"/>
          <w:sz w:val="24"/>
          <w:szCs w:val="22"/>
          <w:lang w:val="nl-BE"/>
        </w:rPr>
      </w:pPr>
      <w:r w:rsidRPr="00606679">
        <w:rPr>
          <w:rFonts w:eastAsia="Calibri" w:cs="Arial"/>
          <w:b/>
          <w:color w:val="0070C0"/>
          <w:sz w:val="24"/>
          <w:szCs w:val="22"/>
          <w:lang w:val="nl-BE"/>
        </w:rPr>
        <w:lastRenderedPageBreak/>
        <w:t>Klantengegevens</w:t>
      </w:r>
    </w:p>
    <w:p w:rsidR="00D84047" w:rsidRPr="00606679" w:rsidRDefault="00D84047" w:rsidP="00CD2AFF">
      <w:pPr>
        <w:tabs>
          <w:tab w:val="right" w:pos="5954"/>
          <w:tab w:val="right" w:pos="9638"/>
        </w:tabs>
        <w:spacing w:before="120" w:line="240" w:lineRule="auto"/>
        <w:jc w:val="both"/>
        <w:rPr>
          <w:rFonts w:cs="Arial"/>
          <w:i/>
          <w:szCs w:val="22"/>
          <w:lang w:val="nl-BE"/>
        </w:rPr>
      </w:pPr>
      <w:r w:rsidRPr="00606679">
        <w:rPr>
          <w:rFonts w:cs="Arial"/>
          <w:i/>
          <w:szCs w:val="22"/>
          <w:lang w:val="nl-BE"/>
        </w:rPr>
        <w:t xml:space="preserve">Deze gegevens worden </w:t>
      </w:r>
      <w:r w:rsidR="002D7E88" w:rsidRPr="00606679">
        <w:rPr>
          <w:rFonts w:cs="Arial"/>
          <w:i/>
          <w:szCs w:val="22"/>
          <w:lang w:val="nl-BE"/>
        </w:rPr>
        <w:t>genoteerd</w:t>
      </w:r>
      <w:r w:rsidRPr="00606679">
        <w:rPr>
          <w:rFonts w:cs="Arial"/>
          <w:i/>
          <w:szCs w:val="22"/>
          <w:lang w:val="nl-BE"/>
        </w:rPr>
        <w:t xml:space="preserve"> tijdens het telefonisch gesprek of tijdens de afspraak met de klant-verzekeringsnemer. </w:t>
      </w:r>
      <w:r w:rsidR="00595D5E" w:rsidRPr="00606679">
        <w:rPr>
          <w:rFonts w:cs="Arial"/>
          <w:i/>
          <w:szCs w:val="22"/>
          <w:lang w:val="nl-BE"/>
        </w:rPr>
        <w:t>Deze gegevens worden door deze nagekeken.</w:t>
      </w:r>
    </w:p>
    <w:p w:rsidR="007F3303" w:rsidRPr="00606679" w:rsidRDefault="007F3303" w:rsidP="007F3303">
      <w:pPr>
        <w:tabs>
          <w:tab w:val="left" w:pos="-1418"/>
          <w:tab w:val="left" w:pos="851"/>
        </w:tabs>
        <w:spacing w:before="240" w:line="240" w:lineRule="auto"/>
        <w:rPr>
          <w:rFonts w:eastAsia="Times New Roman"/>
          <w:b/>
          <w:bCs/>
          <w:sz w:val="22"/>
          <w:szCs w:val="20"/>
          <w:lang w:val="nl-BE" w:eastAsia="fr-FR"/>
        </w:rPr>
      </w:pPr>
      <w:r w:rsidRPr="00606679">
        <w:rPr>
          <w:rFonts w:eastAsia="Times New Roman"/>
          <w:b/>
          <w:bCs/>
          <w:sz w:val="22"/>
          <w:szCs w:val="20"/>
          <w:lang w:val="nl-BE" w:eastAsia="fr-FR"/>
        </w:rPr>
        <w:t>II.1.</w:t>
      </w:r>
      <w:r w:rsidRPr="00606679">
        <w:rPr>
          <w:rFonts w:eastAsia="Times New Roman"/>
          <w:b/>
          <w:bCs/>
          <w:sz w:val="22"/>
          <w:szCs w:val="20"/>
          <w:lang w:val="nl-BE" w:eastAsia="fr-FR"/>
        </w:rPr>
        <w:tab/>
      </w:r>
      <w:r w:rsidR="007460C8" w:rsidRPr="00606679">
        <w:rPr>
          <w:rFonts w:eastAsia="Times New Roman"/>
          <w:b/>
          <w:bCs/>
          <w:sz w:val="22"/>
          <w:szCs w:val="20"/>
          <w:lang w:val="nl-BE" w:eastAsia="fr-FR"/>
        </w:rPr>
        <w:t>VERZEKERINGSNEMER :</w:t>
      </w:r>
    </w:p>
    <w:p w:rsidR="00477799" w:rsidRPr="00606679" w:rsidRDefault="00134C71" w:rsidP="00680AA4">
      <w:pPr>
        <w:pStyle w:val="Header"/>
        <w:tabs>
          <w:tab w:val="left" w:pos="-1418"/>
          <w:tab w:val="left" w:pos="709"/>
        </w:tabs>
        <w:spacing w:before="120"/>
        <w:rPr>
          <w:rFonts w:ascii="Georgia" w:hAnsi="Georgia"/>
          <w:bCs/>
          <w:sz w:val="18"/>
          <w:szCs w:val="18"/>
          <w:lang w:val="nl-BE"/>
        </w:rPr>
      </w:pPr>
      <w:sdt>
        <w:sdtPr>
          <w:rPr>
            <w:rFonts w:ascii="Georgia" w:hAnsi="Georgia"/>
            <w:bCs/>
            <w:sz w:val="18"/>
            <w:szCs w:val="18"/>
            <w:lang w:val="nl-BE"/>
          </w:rPr>
          <w:id w:val="1270127812"/>
          <w14:checkbox>
            <w14:checked w14:val="0"/>
            <w14:checkedState w14:val="2612" w14:font="MS Gothic"/>
            <w14:uncheckedState w14:val="2610" w14:font="MS Gothic"/>
          </w14:checkbox>
        </w:sdtPr>
        <w:sdtEndPr/>
        <w:sdtContent>
          <w:r w:rsidR="001D450A" w:rsidRPr="00606679">
            <w:rPr>
              <w:rFonts w:ascii="MS Gothic" w:eastAsia="MS Gothic" w:hAnsi="MS Gothic"/>
              <w:bCs/>
              <w:sz w:val="18"/>
              <w:szCs w:val="18"/>
              <w:lang w:val="nl-BE"/>
            </w:rPr>
            <w:t>☐</w:t>
          </w:r>
        </w:sdtContent>
      </w:sdt>
      <w:r w:rsidR="00680AA4" w:rsidRPr="00606679">
        <w:rPr>
          <w:rFonts w:ascii="Georgia" w:hAnsi="Georgia"/>
          <w:bCs/>
          <w:sz w:val="18"/>
          <w:szCs w:val="18"/>
          <w:lang w:val="nl-BE"/>
        </w:rPr>
        <w:tab/>
      </w:r>
      <w:r w:rsidR="00477799" w:rsidRPr="00606679">
        <w:rPr>
          <w:rFonts w:ascii="Georgia" w:hAnsi="Georgia"/>
          <w:bCs/>
          <w:sz w:val="18"/>
          <w:szCs w:val="18"/>
          <w:lang w:val="nl-BE"/>
        </w:rPr>
        <w:t xml:space="preserve">Natuurlijke persoon die zelf het </w:t>
      </w:r>
      <w:r w:rsidR="00244AE8" w:rsidRPr="00606679">
        <w:rPr>
          <w:rFonts w:ascii="Georgia" w:hAnsi="Georgia"/>
          <w:bCs/>
          <w:sz w:val="18"/>
          <w:szCs w:val="18"/>
          <w:lang w:val="nl-BE"/>
        </w:rPr>
        <w:t xml:space="preserve">te verzekeren </w:t>
      </w:r>
      <w:r w:rsidR="00477799" w:rsidRPr="00606679">
        <w:rPr>
          <w:rFonts w:ascii="Georgia" w:hAnsi="Georgia"/>
          <w:bCs/>
          <w:sz w:val="18"/>
          <w:szCs w:val="18"/>
          <w:lang w:val="nl-BE"/>
        </w:rPr>
        <w:t xml:space="preserve">beroep </w:t>
      </w:r>
      <w:r w:rsidR="00244AE8" w:rsidRPr="00606679">
        <w:rPr>
          <w:rFonts w:ascii="Georgia" w:hAnsi="Georgia"/>
          <w:bCs/>
          <w:sz w:val="18"/>
          <w:szCs w:val="18"/>
          <w:lang w:val="nl-BE"/>
        </w:rPr>
        <w:t xml:space="preserve">uitoefent </w:t>
      </w:r>
    </w:p>
    <w:p w:rsidR="00244AE8" w:rsidRPr="00606679" w:rsidRDefault="00244AE8" w:rsidP="00477799">
      <w:pPr>
        <w:pStyle w:val="Header"/>
        <w:tabs>
          <w:tab w:val="left" w:pos="284"/>
          <w:tab w:val="left" w:pos="851"/>
        </w:tabs>
        <w:ind w:left="709"/>
        <w:jc w:val="both"/>
        <w:rPr>
          <w:rFonts w:ascii="Georgia" w:hAnsi="Georgia"/>
          <w:sz w:val="8"/>
          <w:szCs w:val="18"/>
          <w:lang w:val="nl-BE"/>
        </w:rPr>
      </w:pPr>
    </w:p>
    <w:p w:rsidR="00477799" w:rsidRPr="00606679" w:rsidRDefault="00134C71" w:rsidP="00680AA4">
      <w:pPr>
        <w:pStyle w:val="Header"/>
        <w:tabs>
          <w:tab w:val="left" w:pos="-1418"/>
          <w:tab w:val="left" w:pos="851"/>
        </w:tabs>
        <w:ind w:left="709" w:hanging="709"/>
        <w:jc w:val="both"/>
        <w:rPr>
          <w:rFonts w:ascii="Georgia" w:hAnsi="Georgia"/>
          <w:sz w:val="18"/>
          <w:szCs w:val="18"/>
          <w:lang w:val="nl-BE"/>
        </w:rPr>
      </w:pPr>
      <w:sdt>
        <w:sdtPr>
          <w:rPr>
            <w:rFonts w:ascii="Georgia" w:hAnsi="Georgia"/>
            <w:bCs/>
            <w:sz w:val="18"/>
            <w:szCs w:val="18"/>
            <w:lang w:val="nl-BE"/>
          </w:rPr>
          <w:id w:val="1888287790"/>
          <w14:checkbox>
            <w14:checked w14:val="0"/>
            <w14:checkedState w14:val="2612" w14:font="MS Gothic"/>
            <w14:uncheckedState w14:val="2610" w14:font="MS Gothic"/>
          </w14:checkbox>
        </w:sdtPr>
        <w:sdtEndPr/>
        <w:sdtContent>
          <w:r w:rsidR="001D450A" w:rsidRPr="00606679">
            <w:rPr>
              <w:rFonts w:ascii="MS Gothic" w:eastAsia="MS Gothic" w:hAnsi="MS Gothic"/>
              <w:bCs/>
              <w:sz w:val="18"/>
              <w:szCs w:val="18"/>
              <w:lang w:val="nl-BE"/>
            </w:rPr>
            <w:t>☐</w:t>
          </w:r>
        </w:sdtContent>
      </w:sdt>
      <w:r w:rsidR="00680AA4" w:rsidRPr="00606679">
        <w:rPr>
          <w:rFonts w:ascii="Georgia" w:hAnsi="Georgia"/>
          <w:bCs/>
          <w:sz w:val="18"/>
          <w:szCs w:val="18"/>
          <w:lang w:val="nl-BE"/>
        </w:rPr>
        <w:tab/>
      </w:r>
      <w:r w:rsidR="00477799" w:rsidRPr="00606679">
        <w:rPr>
          <w:rFonts w:ascii="Georgia" w:hAnsi="Georgia"/>
          <w:bCs/>
          <w:sz w:val="18"/>
          <w:szCs w:val="18"/>
          <w:lang w:val="nl-BE"/>
        </w:rPr>
        <w:t xml:space="preserve">Rechtspersoon die zelf het </w:t>
      </w:r>
      <w:r w:rsidR="00244AE8" w:rsidRPr="00606679">
        <w:rPr>
          <w:rFonts w:ascii="Georgia" w:hAnsi="Georgia"/>
          <w:bCs/>
          <w:sz w:val="18"/>
          <w:szCs w:val="18"/>
          <w:lang w:val="nl-BE"/>
        </w:rPr>
        <w:t xml:space="preserve">te verzekeren </w:t>
      </w:r>
      <w:r w:rsidR="00477799" w:rsidRPr="00606679">
        <w:rPr>
          <w:rFonts w:ascii="Georgia" w:hAnsi="Georgia"/>
          <w:bCs/>
          <w:sz w:val="18"/>
          <w:szCs w:val="18"/>
          <w:lang w:val="nl-BE"/>
        </w:rPr>
        <w:t xml:space="preserve">beroep </w:t>
      </w:r>
      <w:r w:rsidR="00244AE8" w:rsidRPr="00606679">
        <w:rPr>
          <w:rFonts w:ascii="Georgia" w:hAnsi="Georgia"/>
          <w:bCs/>
          <w:sz w:val="18"/>
          <w:szCs w:val="18"/>
          <w:lang w:val="nl-BE"/>
        </w:rPr>
        <w:t xml:space="preserve">uitoefent (enkel </w:t>
      </w:r>
      <w:r w:rsidR="003814D6" w:rsidRPr="00606679">
        <w:rPr>
          <w:rFonts w:ascii="Georgia" w:hAnsi="Georgia"/>
          <w:bCs/>
          <w:sz w:val="18"/>
          <w:szCs w:val="18"/>
          <w:lang w:val="nl-BE"/>
        </w:rPr>
        <w:t>bij beroep</w:t>
      </w:r>
      <w:r w:rsidR="00244AE8" w:rsidRPr="00606679">
        <w:rPr>
          <w:rFonts w:ascii="Georgia" w:hAnsi="Georgia"/>
          <w:bCs/>
          <w:sz w:val="18"/>
          <w:szCs w:val="18"/>
          <w:lang w:val="nl-BE"/>
        </w:rPr>
        <w:t xml:space="preserve"> ARCHITECT of LANDMETER)</w:t>
      </w:r>
    </w:p>
    <w:p w:rsidR="00477799" w:rsidRPr="00606679" w:rsidRDefault="00477799" w:rsidP="00477799">
      <w:pPr>
        <w:pStyle w:val="Header"/>
        <w:tabs>
          <w:tab w:val="left" w:pos="-1418"/>
          <w:tab w:val="left" w:pos="851"/>
        </w:tabs>
        <w:ind w:left="709"/>
        <w:jc w:val="both"/>
        <w:rPr>
          <w:rFonts w:ascii="Georgia" w:hAnsi="Georgia"/>
          <w:sz w:val="8"/>
          <w:szCs w:val="18"/>
          <w:lang w:val="nl-BE"/>
        </w:rPr>
      </w:pPr>
    </w:p>
    <w:p w:rsidR="00477799" w:rsidRPr="00606679" w:rsidRDefault="00134C71" w:rsidP="00680AA4">
      <w:pPr>
        <w:pStyle w:val="Header"/>
        <w:tabs>
          <w:tab w:val="left" w:pos="-1418"/>
          <w:tab w:val="left" w:pos="851"/>
        </w:tabs>
        <w:ind w:left="709" w:hanging="709"/>
        <w:jc w:val="both"/>
        <w:rPr>
          <w:rFonts w:ascii="Georgia" w:hAnsi="Georgia"/>
          <w:sz w:val="18"/>
          <w:szCs w:val="18"/>
          <w:lang w:val="nl-BE"/>
        </w:rPr>
      </w:pPr>
      <w:sdt>
        <w:sdtPr>
          <w:rPr>
            <w:rFonts w:ascii="Georgia" w:hAnsi="Georgia"/>
            <w:bCs/>
            <w:sz w:val="18"/>
            <w:szCs w:val="18"/>
            <w:lang w:val="nl-BE"/>
          </w:rPr>
          <w:id w:val="-329139940"/>
          <w14:checkbox>
            <w14:checked w14:val="0"/>
            <w14:checkedState w14:val="2612" w14:font="MS Gothic"/>
            <w14:uncheckedState w14:val="2610" w14:font="MS Gothic"/>
          </w14:checkbox>
        </w:sdtPr>
        <w:sdtEndPr/>
        <w:sdtContent>
          <w:r w:rsidR="00680AA4" w:rsidRPr="00606679">
            <w:rPr>
              <w:rFonts w:ascii="MS Gothic" w:eastAsia="MS Gothic" w:hAnsi="MS Gothic"/>
              <w:bCs/>
              <w:sz w:val="18"/>
              <w:szCs w:val="18"/>
              <w:lang w:val="nl-BE"/>
            </w:rPr>
            <w:t>☐</w:t>
          </w:r>
        </w:sdtContent>
      </w:sdt>
      <w:r w:rsidR="00680AA4" w:rsidRPr="00606679">
        <w:rPr>
          <w:rFonts w:ascii="Georgia" w:hAnsi="Georgia"/>
          <w:bCs/>
          <w:sz w:val="18"/>
          <w:szCs w:val="18"/>
          <w:lang w:val="nl-BE"/>
        </w:rPr>
        <w:tab/>
      </w:r>
      <w:r w:rsidR="00477799" w:rsidRPr="00606679">
        <w:rPr>
          <w:rFonts w:ascii="Georgia" w:hAnsi="Georgia"/>
          <w:bCs/>
          <w:sz w:val="18"/>
          <w:szCs w:val="18"/>
          <w:lang w:val="nl-BE"/>
        </w:rPr>
        <w:t xml:space="preserve">Associatie of rechtspersoon die niet zelf het </w:t>
      </w:r>
      <w:r w:rsidR="00244AE8" w:rsidRPr="00606679">
        <w:rPr>
          <w:rFonts w:ascii="Georgia" w:hAnsi="Georgia"/>
          <w:bCs/>
          <w:sz w:val="18"/>
          <w:szCs w:val="18"/>
          <w:lang w:val="nl-BE"/>
        </w:rPr>
        <w:t xml:space="preserve">te verzekeren </w:t>
      </w:r>
      <w:r w:rsidR="00477799" w:rsidRPr="00606679">
        <w:rPr>
          <w:rFonts w:ascii="Georgia" w:hAnsi="Georgia"/>
          <w:bCs/>
          <w:sz w:val="18"/>
          <w:szCs w:val="18"/>
          <w:lang w:val="nl-BE"/>
        </w:rPr>
        <w:t>beroep uitoefent, maar voor wiens rekening het beroep wordt uitgeoefend</w:t>
      </w:r>
    </w:p>
    <w:p w:rsidR="00477799" w:rsidRPr="00606679" w:rsidRDefault="00477799" w:rsidP="00477799">
      <w:pPr>
        <w:pStyle w:val="Header"/>
        <w:tabs>
          <w:tab w:val="left" w:pos="-1418"/>
          <w:tab w:val="left" w:pos="709"/>
        </w:tabs>
        <w:rPr>
          <w:rFonts w:ascii="Georgia" w:hAnsi="Georgia"/>
          <w:sz w:val="18"/>
          <w:szCs w:val="18"/>
          <w:lang w:val="nl-BE"/>
        </w:rPr>
      </w:pPr>
    </w:p>
    <w:p w:rsidR="00662340" w:rsidRPr="00606679" w:rsidRDefault="00662340" w:rsidP="00BB65EF">
      <w:pPr>
        <w:tabs>
          <w:tab w:val="left" w:pos="709"/>
          <w:tab w:val="left" w:pos="4820"/>
          <w:tab w:val="left" w:pos="4962"/>
          <w:tab w:val="right" w:pos="5400"/>
          <w:tab w:val="right" w:pos="10065"/>
        </w:tabs>
        <w:spacing w:line="480" w:lineRule="auto"/>
        <w:jc w:val="both"/>
        <w:rPr>
          <w:rFonts w:eastAsia="Times New Roman"/>
          <w:sz w:val="16"/>
          <w:szCs w:val="16"/>
          <w:lang w:val="nl-BE" w:eastAsia="fr-FR"/>
        </w:rPr>
      </w:pPr>
      <w:r w:rsidRPr="00606679">
        <w:rPr>
          <w:rFonts w:eastAsia="Times New Roman"/>
          <w:sz w:val="16"/>
          <w:szCs w:val="16"/>
          <w:lang w:val="nl-BE" w:eastAsia="fr-FR"/>
        </w:rPr>
        <w:t>Naam, (voornaam)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Pr="00606679">
        <w:rPr>
          <w:rFonts w:cs="ConduitITC-Medium"/>
          <w:color w:val="000000"/>
          <w:szCs w:val="20"/>
          <w:u w:val="dotted"/>
          <w:lang w:val="nl-BE"/>
        </w:rPr>
        <w:tab/>
      </w:r>
      <w:r w:rsidRPr="00606679">
        <w:rPr>
          <w:rFonts w:eastAsia="Times New Roman"/>
          <w:sz w:val="16"/>
          <w:szCs w:val="16"/>
          <w:lang w:val="nl-BE" w:eastAsia="fr-FR"/>
        </w:rPr>
        <w:tab/>
      </w:r>
      <w:r w:rsidR="005B66C6" w:rsidRPr="00606679">
        <w:rPr>
          <w:rFonts w:eastAsia="Times New Roman"/>
          <w:sz w:val="16"/>
          <w:szCs w:val="16"/>
          <w:lang w:val="nl-BE" w:eastAsia="fr-FR"/>
        </w:rPr>
        <w:t>Ondernemingsnr.</w:t>
      </w:r>
      <w:r w:rsidR="000E199E" w:rsidRPr="00606679">
        <w:rPr>
          <w:rFonts w:eastAsia="Times New Roman"/>
          <w:sz w:val="16"/>
          <w:szCs w:val="16"/>
          <w:lang w:val="nl-BE" w:eastAsia="fr-FR"/>
        </w:rPr>
        <w:t>.</w:t>
      </w:r>
      <w:r w:rsidRPr="00606679">
        <w:rPr>
          <w:rFonts w:eastAsia="Times New Roman"/>
          <w:sz w:val="16"/>
          <w:szCs w:val="16"/>
          <w:lang w:val="nl-BE" w:eastAsia="fr-FR"/>
        </w:rPr>
        <w:t xml:space="preserve">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Pr="00606679">
        <w:rPr>
          <w:rFonts w:cs="ConduitITC-Medium"/>
          <w:color w:val="000000"/>
          <w:szCs w:val="20"/>
          <w:u w:val="dotted"/>
          <w:lang w:val="nl-BE"/>
        </w:rPr>
        <w:tab/>
      </w:r>
    </w:p>
    <w:p w:rsidR="00662340" w:rsidRPr="00606679" w:rsidRDefault="00662340" w:rsidP="00BB65EF">
      <w:pPr>
        <w:tabs>
          <w:tab w:val="left" w:pos="709"/>
          <w:tab w:val="left" w:pos="2340"/>
          <w:tab w:val="right" w:pos="4820"/>
          <w:tab w:val="left" w:pos="4962"/>
          <w:tab w:val="right" w:pos="5400"/>
          <w:tab w:val="right" w:pos="10065"/>
        </w:tabs>
        <w:spacing w:line="480" w:lineRule="auto"/>
        <w:jc w:val="both"/>
        <w:rPr>
          <w:rFonts w:eastAsia="Times New Roman"/>
          <w:sz w:val="16"/>
          <w:szCs w:val="16"/>
          <w:lang w:val="nl-BE" w:eastAsia="fr-FR"/>
        </w:rPr>
      </w:pPr>
      <w:r w:rsidRPr="00606679">
        <w:rPr>
          <w:rFonts w:eastAsia="Times New Roman"/>
          <w:sz w:val="16"/>
          <w:szCs w:val="16"/>
          <w:lang w:val="nl-BE" w:eastAsia="fr-FR"/>
        </w:rPr>
        <w:t xml:space="preserve">Indien </w:t>
      </w:r>
      <w:r w:rsidR="000E199E" w:rsidRPr="00606679">
        <w:rPr>
          <w:rFonts w:eastAsia="Times New Roman"/>
          <w:sz w:val="16"/>
          <w:szCs w:val="16"/>
          <w:lang w:val="nl-BE" w:eastAsia="fr-FR"/>
        </w:rPr>
        <w:t>v</w:t>
      </w:r>
      <w:r w:rsidRPr="00606679">
        <w:rPr>
          <w:rFonts w:eastAsia="Times New Roman"/>
          <w:sz w:val="16"/>
          <w:szCs w:val="16"/>
          <w:lang w:val="nl-BE" w:eastAsia="fr-FR"/>
        </w:rPr>
        <w:t>ennootschap :</w:t>
      </w:r>
      <w:r w:rsidR="004632F9" w:rsidRPr="00606679">
        <w:rPr>
          <w:rFonts w:eastAsia="Times New Roman"/>
          <w:sz w:val="16"/>
          <w:szCs w:val="16"/>
          <w:lang w:val="nl-BE" w:eastAsia="fr-FR"/>
        </w:rPr>
        <w:t xml:space="preserve"> </w:t>
      </w:r>
      <w:r w:rsidRPr="00606679">
        <w:rPr>
          <w:rFonts w:eastAsia="Times New Roman"/>
          <w:sz w:val="16"/>
          <w:szCs w:val="16"/>
          <w:lang w:val="nl-BE" w:eastAsia="fr-FR"/>
        </w:rPr>
        <w:t>BVB</w:t>
      </w:r>
      <w:r w:rsidR="00274BFA" w:rsidRPr="00606679">
        <w:rPr>
          <w:rFonts w:eastAsia="Times New Roman"/>
          <w:sz w:val="16"/>
          <w:szCs w:val="16"/>
          <w:lang w:val="nl-BE" w:eastAsia="fr-FR"/>
        </w:rPr>
        <w:t>A</w:t>
      </w:r>
      <w:r w:rsidRPr="00606679">
        <w:rPr>
          <w:rFonts w:eastAsia="Times New Roman"/>
          <w:sz w:val="16"/>
          <w:szCs w:val="16"/>
          <w:lang w:val="nl-BE" w:eastAsia="fr-FR"/>
        </w:rPr>
        <w:t xml:space="preserve">, NV, CVBA, </w:t>
      </w:r>
      <w:r w:rsidRPr="00606679">
        <w:rPr>
          <w:rFonts w:cs="ConduitITC-Medium"/>
          <w:color w:val="000000"/>
          <w:szCs w:val="20"/>
          <w:u w:val="dotted"/>
          <w:lang w:val="nl-BE"/>
        </w:rPr>
        <w:tab/>
      </w:r>
      <w:r w:rsidRPr="00606679">
        <w:rPr>
          <w:rFonts w:eastAsia="Times New Roman"/>
          <w:sz w:val="16"/>
          <w:szCs w:val="16"/>
          <w:vertAlign w:val="superscript"/>
          <w:lang w:val="nl-BE" w:eastAsia="fr-FR"/>
        </w:rPr>
        <w:t xml:space="preserve"> (*)</w:t>
      </w:r>
      <w:r w:rsidRPr="00606679">
        <w:rPr>
          <w:rFonts w:eastAsia="Times New Roman"/>
          <w:sz w:val="16"/>
          <w:szCs w:val="16"/>
          <w:vertAlign w:val="superscript"/>
          <w:lang w:val="nl-BE" w:eastAsia="fr-FR"/>
        </w:rPr>
        <w:tab/>
      </w:r>
      <w:r w:rsidRPr="00606679">
        <w:rPr>
          <w:rFonts w:eastAsia="Times New Roman"/>
          <w:sz w:val="16"/>
          <w:szCs w:val="16"/>
          <w:vertAlign w:val="superscript"/>
          <w:lang w:val="nl-BE" w:eastAsia="fr-FR"/>
        </w:rPr>
        <w:tab/>
      </w:r>
      <w:r w:rsidRPr="00606679">
        <w:rPr>
          <w:rFonts w:eastAsia="Times New Roman"/>
          <w:sz w:val="16"/>
          <w:szCs w:val="16"/>
          <w:lang w:val="nl-BE" w:eastAsia="fr-FR"/>
        </w:rPr>
        <w:t>Vertegenwoordigd door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Pr="00606679">
        <w:rPr>
          <w:rFonts w:cs="ConduitITC-Medium"/>
          <w:color w:val="000000"/>
          <w:szCs w:val="20"/>
          <w:u w:val="dotted"/>
          <w:lang w:val="nl-BE"/>
        </w:rPr>
        <w:tab/>
      </w:r>
    </w:p>
    <w:p w:rsidR="00662340" w:rsidRPr="00606679" w:rsidRDefault="00662340" w:rsidP="00BB65EF">
      <w:pPr>
        <w:tabs>
          <w:tab w:val="left" w:pos="709"/>
          <w:tab w:val="left" w:pos="4820"/>
          <w:tab w:val="left" w:pos="4962"/>
          <w:tab w:val="right" w:pos="5400"/>
          <w:tab w:val="right" w:pos="10065"/>
        </w:tabs>
        <w:spacing w:line="480" w:lineRule="auto"/>
        <w:jc w:val="both"/>
        <w:rPr>
          <w:rFonts w:eastAsia="Times New Roman"/>
          <w:sz w:val="16"/>
          <w:szCs w:val="16"/>
          <w:u w:val="single"/>
          <w:lang w:val="nl-BE" w:eastAsia="fr-FR"/>
        </w:rPr>
      </w:pPr>
      <w:r w:rsidRPr="00606679">
        <w:rPr>
          <w:rFonts w:eastAsia="Times New Roman"/>
          <w:sz w:val="16"/>
          <w:szCs w:val="16"/>
          <w:lang w:val="nl-BE" w:eastAsia="fr-FR"/>
        </w:rPr>
        <w:t>Straat, nr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Pr="00606679">
        <w:rPr>
          <w:rFonts w:cs="ConduitITC-Medium"/>
          <w:color w:val="000000"/>
          <w:szCs w:val="20"/>
          <w:u w:val="dotted"/>
          <w:lang w:val="nl-BE"/>
        </w:rPr>
        <w:tab/>
      </w:r>
      <w:r w:rsidRPr="00606679">
        <w:rPr>
          <w:rFonts w:eastAsia="Times New Roman"/>
          <w:sz w:val="16"/>
          <w:szCs w:val="16"/>
          <w:lang w:val="nl-BE" w:eastAsia="fr-FR"/>
        </w:rPr>
        <w:tab/>
        <w:t>Postcode, gemeente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Pr="00606679">
        <w:rPr>
          <w:rFonts w:cs="ConduitITC-Medium"/>
          <w:color w:val="000000"/>
          <w:szCs w:val="20"/>
          <w:u w:val="dotted"/>
          <w:lang w:val="nl-BE"/>
        </w:rPr>
        <w:tab/>
      </w:r>
    </w:p>
    <w:p w:rsidR="00662340" w:rsidRPr="00606679" w:rsidRDefault="005B66C6" w:rsidP="00BB65EF">
      <w:pPr>
        <w:tabs>
          <w:tab w:val="left" w:pos="709"/>
          <w:tab w:val="left" w:pos="4820"/>
          <w:tab w:val="left" w:pos="4962"/>
          <w:tab w:val="right" w:pos="5400"/>
          <w:tab w:val="right" w:pos="10065"/>
        </w:tabs>
        <w:spacing w:line="480" w:lineRule="auto"/>
        <w:jc w:val="both"/>
        <w:rPr>
          <w:rFonts w:eastAsia="Times New Roman"/>
          <w:sz w:val="16"/>
          <w:szCs w:val="16"/>
          <w:lang w:val="nl-BE" w:eastAsia="fr-FR"/>
        </w:rPr>
      </w:pPr>
      <w:r w:rsidRPr="00606679">
        <w:rPr>
          <w:rFonts w:eastAsia="Times New Roman"/>
          <w:sz w:val="16"/>
          <w:szCs w:val="16"/>
          <w:lang w:val="nl-BE" w:eastAsia="fr-FR"/>
        </w:rPr>
        <w:t>GSM :</w:t>
      </w:r>
      <w:r w:rsidRPr="00606679">
        <w:rPr>
          <w:rFonts w:eastAsia="Times New Roman"/>
          <w:color w:val="0070C0"/>
          <w:sz w:val="16"/>
          <w:szCs w:val="16"/>
          <w:lang w:val="nl-BE" w:eastAsia="fr-FR"/>
        </w:rPr>
        <w:t xml:space="preserve"> </w:t>
      </w:r>
      <w:r w:rsidRPr="00606679">
        <w:rPr>
          <w:rFonts w:eastAsia="Times New Roman"/>
          <w:color w:val="0070C0"/>
          <w:sz w:val="16"/>
          <w:szCs w:val="16"/>
          <w:lang w:val="nl-BE" w:eastAsia="fr-FR"/>
        </w:rPr>
        <w:tab/>
      </w:r>
      <w:r w:rsidRPr="00606679">
        <w:rPr>
          <w:rFonts w:cs="ConduitITC-Medium"/>
          <w:color w:val="000000"/>
          <w:szCs w:val="20"/>
          <w:u w:val="dotted"/>
          <w:lang w:val="nl-BE"/>
        </w:rPr>
        <w:tab/>
      </w:r>
      <w:r w:rsidR="00662340" w:rsidRPr="00606679">
        <w:rPr>
          <w:rFonts w:eastAsia="Times New Roman"/>
          <w:sz w:val="16"/>
          <w:szCs w:val="16"/>
          <w:lang w:val="nl-BE" w:eastAsia="fr-FR"/>
        </w:rPr>
        <w:tab/>
        <w:t>Telefoon :</w:t>
      </w:r>
      <w:r w:rsidR="004632F9" w:rsidRPr="00606679">
        <w:rPr>
          <w:rFonts w:eastAsia="Times New Roman"/>
          <w:color w:val="0070C0"/>
          <w:sz w:val="16"/>
          <w:szCs w:val="16"/>
          <w:lang w:val="nl-BE" w:eastAsia="fr-FR"/>
        </w:rPr>
        <w:t xml:space="preserve"> </w:t>
      </w:r>
      <w:r w:rsidR="00437C82" w:rsidRPr="00606679">
        <w:rPr>
          <w:rFonts w:eastAsia="Times New Roman"/>
          <w:color w:val="0070C0"/>
          <w:sz w:val="16"/>
          <w:szCs w:val="16"/>
          <w:lang w:val="nl-BE" w:eastAsia="fr-FR"/>
        </w:rPr>
        <w:t xml:space="preserve"> </w:t>
      </w:r>
      <w:r w:rsidR="00662340" w:rsidRPr="00606679">
        <w:rPr>
          <w:rFonts w:cs="ConduitITC-Medium"/>
          <w:color w:val="000000"/>
          <w:szCs w:val="20"/>
          <w:u w:val="dotted"/>
          <w:lang w:val="nl-BE"/>
        </w:rPr>
        <w:tab/>
      </w:r>
    </w:p>
    <w:p w:rsidR="006074BD" w:rsidRPr="00606679" w:rsidRDefault="00A20C51" w:rsidP="006F7A89">
      <w:pPr>
        <w:rPr>
          <w:rFonts w:cs="ConduitITC-Medium"/>
          <w:b/>
          <w:szCs w:val="20"/>
          <w:lang w:val="nl-BE"/>
        </w:rPr>
      </w:pPr>
      <w:r w:rsidRPr="00606679">
        <w:rPr>
          <w:rFonts w:cs="ConduitITC-Medium"/>
          <w:b/>
          <w:szCs w:val="20"/>
          <w:lang w:val="nl-BE"/>
        </w:rPr>
        <w:t>II.2.</w:t>
      </w:r>
      <w:r w:rsidRPr="00606679">
        <w:rPr>
          <w:rFonts w:cs="ConduitITC-Medium"/>
          <w:b/>
          <w:szCs w:val="20"/>
          <w:lang w:val="nl-BE"/>
        </w:rPr>
        <w:tab/>
      </w:r>
      <w:r w:rsidR="00783013" w:rsidRPr="00606679">
        <w:rPr>
          <w:rFonts w:cs="ConduitITC-Medium"/>
          <w:b/>
          <w:szCs w:val="20"/>
          <w:lang w:val="nl-BE"/>
        </w:rPr>
        <w:t>VERZEKERDE(N)</w:t>
      </w:r>
    </w:p>
    <w:p w:rsidR="00AE2C89" w:rsidRPr="00606679" w:rsidRDefault="007C795D" w:rsidP="00460D0A">
      <w:pPr>
        <w:pStyle w:val="ListParagraph"/>
        <w:tabs>
          <w:tab w:val="left" w:pos="2127"/>
          <w:tab w:val="right" w:pos="9915"/>
        </w:tabs>
        <w:autoSpaceDE w:val="0"/>
        <w:autoSpaceDN w:val="0"/>
        <w:adjustRightInd w:val="0"/>
        <w:spacing w:before="120" w:after="120"/>
        <w:ind w:left="0"/>
        <w:jc w:val="both"/>
        <w:rPr>
          <w:rFonts w:ascii="Georgia" w:hAnsi="Georgia" w:cs="ConduitITC-Medium"/>
          <w:sz w:val="20"/>
          <w:szCs w:val="20"/>
          <w:lang w:val="nl-BE"/>
        </w:rPr>
      </w:pPr>
      <w:r w:rsidRPr="00606679">
        <w:rPr>
          <w:rFonts w:ascii="Georgia" w:hAnsi="Georgia" w:cs="ConduitITC-Medium"/>
          <w:i/>
          <w:sz w:val="20"/>
          <w:szCs w:val="20"/>
          <w:lang w:val="nl-BE"/>
        </w:rPr>
        <w:t>Indien</w:t>
      </w:r>
      <w:r w:rsidR="00AE2C89" w:rsidRPr="00606679">
        <w:rPr>
          <w:rFonts w:ascii="Georgia" w:hAnsi="Georgia" w:cs="ConduitITC-Medium"/>
          <w:i/>
          <w:sz w:val="20"/>
          <w:szCs w:val="20"/>
          <w:lang w:val="nl-BE"/>
        </w:rPr>
        <w:t xml:space="preserve"> dezelfde persoon als de verzekeringsnemer: vermeld </w:t>
      </w:r>
      <w:r w:rsidR="00AE2C89" w:rsidRPr="00606679">
        <w:rPr>
          <w:rFonts w:ascii="Georgia" w:hAnsi="Georgia" w:cs="ConduitITC-Medium"/>
          <w:sz w:val="20"/>
          <w:szCs w:val="20"/>
          <w:lang w:val="nl-BE"/>
        </w:rPr>
        <w:t>IDEM</w:t>
      </w:r>
    </w:p>
    <w:p w:rsidR="00310D7F" w:rsidRPr="00606679" w:rsidRDefault="00310D7F" w:rsidP="00310D7F">
      <w:pPr>
        <w:pStyle w:val="Header"/>
        <w:tabs>
          <w:tab w:val="left" w:pos="-1418"/>
          <w:tab w:val="left" w:pos="709"/>
          <w:tab w:val="left" w:pos="5670"/>
        </w:tabs>
        <w:ind w:left="709" w:hanging="709"/>
        <w:jc w:val="both"/>
        <w:rPr>
          <w:rFonts w:ascii="Georgia" w:hAnsi="Georgia"/>
          <w:sz w:val="18"/>
          <w:szCs w:val="18"/>
          <w:lang w:val="nl-BE"/>
        </w:rPr>
      </w:pPr>
      <w:r w:rsidRPr="00606679">
        <w:rPr>
          <w:rFonts w:ascii="Georgia" w:hAnsi="Georgia"/>
          <w:sz w:val="18"/>
          <w:szCs w:val="18"/>
          <w:lang w:val="nl-BE"/>
        </w:rPr>
        <w:t xml:space="preserve">II.2.1 </w:t>
      </w:r>
      <w:r w:rsidRPr="00606679">
        <w:rPr>
          <w:rFonts w:ascii="Georgia" w:hAnsi="Georgia"/>
          <w:sz w:val="18"/>
          <w:szCs w:val="18"/>
          <w:lang w:val="nl-BE"/>
        </w:rPr>
        <w:tab/>
        <w:t xml:space="preserve">De volgende </w:t>
      </w:r>
      <w:r w:rsidR="00B7571D" w:rsidRPr="00606679">
        <w:rPr>
          <w:rFonts w:ascii="Georgia" w:hAnsi="Georgia"/>
          <w:sz w:val="18"/>
          <w:szCs w:val="18"/>
          <w:lang w:val="nl-BE"/>
        </w:rPr>
        <w:t>n</w:t>
      </w:r>
      <w:r w:rsidRPr="00606679">
        <w:rPr>
          <w:rFonts w:ascii="Georgia" w:hAnsi="Georgia"/>
          <w:sz w:val="18"/>
          <w:szCs w:val="18"/>
          <w:lang w:val="nl-BE"/>
        </w:rPr>
        <w:t xml:space="preserve">atuurlijke of </w:t>
      </w:r>
      <w:r w:rsidR="00B7571D" w:rsidRPr="00606679">
        <w:rPr>
          <w:rFonts w:ascii="Georgia" w:hAnsi="Georgia"/>
          <w:sz w:val="18"/>
          <w:szCs w:val="18"/>
          <w:lang w:val="nl-BE"/>
        </w:rPr>
        <w:t>r</w:t>
      </w:r>
      <w:r w:rsidRPr="00606679">
        <w:rPr>
          <w:rFonts w:ascii="Georgia" w:hAnsi="Georgia"/>
          <w:sz w:val="18"/>
          <w:szCs w:val="18"/>
          <w:lang w:val="nl-BE"/>
        </w:rPr>
        <w:t>echtspersonen, in zover ze handelen voor rekening van de verzekeringsnemer, met vertegenwoordigingsbevoegdheid.</w:t>
      </w:r>
    </w:p>
    <w:p w:rsidR="00310D7F" w:rsidRPr="00606679" w:rsidRDefault="00310D7F" w:rsidP="00310D7F">
      <w:pPr>
        <w:pStyle w:val="Header"/>
        <w:tabs>
          <w:tab w:val="left" w:pos="-1418"/>
          <w:tab w:val="left" w:pos="709"/>
          <w:tab w:val="left" w:pos="5670"/>
        </w:tabs>
        <w:rPr>
          <w:rFonts w:ascii="Georgia" w:hAnsi="Georgia"/>
          <w:sz w:val="6"/>
          <w:szCs w:val="18"/>
          <w:lang w:val="nl-BE"/>
        </w:rPr>
      </w:pPr>
    </w:p>
    <w:tbl>
      <w:tblPr>
        <w:tblStyle w:val="TableGrid"/>
        <w:tblW w:w="9923" w:type="dxa"/>
        <w:tblInd w:w="-5" w:type="dxa"/>
        <w:tblLook w:val="04A0" w:firstRow="1" w:lastRow="0" w:firstColumn="1" w:lastColumn="0" w:noHBand="0" w:noVBand="1"/>
      </w:tblPr>
      <w:tblGrid>
        <w:gridCol w:w="448"/>
        <w:gridCol w:w="2246"/>
        <w:gridCol w:w="1544"/>
        <w:gridCol w:w="1007"/>
        <w:gridCol w:w="992"/>
        <w:gridCol w:w="1843"/>
        <w:gridCol w:w="1843"/>
      </w:tblGrid>
      <w:tr w:rsidR="00E81550" w:rsidRPr="00606679" w:rsidTr="00897FD0">
        <w:tc>
          <w:tcPr>
            <w:tcW w:w="448" w:type="dxa"/>
          </w:tcPr>
          <w:p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Nr.</w:t>
            </w:r>
          </w:p>
        </w:tc>
        <w:tc>
          <w:tcPr>
            <w:tcW w:w="2246" w:type="dxa"/>
          </w:tcPr>
          <w:p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Naam</w:t>
            </w:r>
          </w:p>
        </w:tc>
        <w:tc>
          <w:tcPr>
            <w:tcW w:w="1544" w:type="dxa"/>
          </w:tcPr>
          <w:p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Voornaam</w:t>
            </w:r>
          </w:p>
        </w:tc>
        <w:tc>
          <w:tcPr>
            <w:tcW w:w="1007" w:type="dxa"/>
          </w:tcPr>
          <w:p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 xml:space="preserve">Beroep </w:t>
            </w:r>
            <w:r w:rsidRPr="00606679">
              <w:rPr>
                <w:rFonts w:cs="ConduitITC-Light"/>
                <w:sz w:val="16"/>
                <w:szCs w:val="20"/>
                <w:vertAlign w:val="superscript"/>
                <w:lang w:val="nl-BE"/>
              </w:rPr>
              <w:t>(*)</w:t>
            </w:r>
          </w:p>
        </w:tc>
        <w:tc>
          <w:tcPr>
            <w:tcW w:w="992" w:type="dxa"/>
          </w:tcPr>
          <w:p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 xml:space="preserve">Statuut </w:t>
            </w:r>
            <w:r w:rsidRPr="00606679">
              <w:rPr>
                <w:rFonts w:cs="ConduitITC-Light"/>
                <w:sz w:val="16"/>
                <w:szCs w:val="20"/>
                <w:vertAlign w:val="superscript"/>
                <w:lang w:val="nl-BE"/>
              </w:rPr>
              <w:t>(**)</w:t>
            </w:r>
          </w:p>
        </w:tc>
        <w:tc>
          <w:tcPr>
            <w:tcW w:w="1843" w:type="dxa"/>
          </w:tcPr>
          <w:p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NR KBO</w:t>
            </w:r>
          </w:p>
        </w:tc>
        <w:tc>
          <w:tcPr>
            <w:tcW w:w="1843" w:type="dxa"/>
          </w:tcPr>
          <w:p w:rsidR="00E81550" w:rsidRPr="00606679" w:rsidRDefault="00E81550" w:rsidP="006F73ED">
            <w:pPr>
              <w:tabs>
                <w:tab w:val="right" w:pos="9915"/>
              </w:tabs>
              <w:autoSpaceDE w:val="0"/>
              <w:autoSpaceDN w:val="0"/>
              <w:adjustRightInd w:val="0"/>
              <w:spacing w:before="120" w:line="240" w:lineRule="auto"/>
              <w:jc w:val="both"/>
              <w:rPr>
                <w:rFonts w:cs="ConduitITC-Light"/>
                <w:sz w:val="16"/>
                <w:szCs w:val="20"/>
                <w:lang w:val="nl-BE"/>
              </w:rPr>
            </w:pPr>
            <w:r w:rsidRPr="00606679">
              <w:rPr>
                <w:rFonts w:cs="ConduitITC-Light"/>
                <w:sz w:val="16"/>
                <w:szCs w:val="20"/>
                <w:lang w:val="nl-BE"/>
              </w:rPr>
              <w:t>Huidige verzekeraar</w:t>
            </w:r>
          </w:p>
        </w:tc>
      </w:tr>
      <w:tr w:rsidR="00E81550" w:rsidRPr="00606679" w:rsidTr="00897FD0">
        <w:tc>
          <w:tcPr>
            <w:tcW w:w="448"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r w:rsidRPr="00606679">
              <w:rPr>
                <w:rFonts w:cs="ConduitITC-Light"/>
                <w:color w:val="0070C0"/>
                <w:sz w:val="18"/>
                <w:szCs w:val="20"/>
                <w:lang w:val="nl-BE"/>
              </w:rPr>
              <w:t>1</w:t>
            </w:r>
          </w:p>
        </w:tc>
        <w:tc>
          <w:tcPr>
            <w:tcW w:w="2246"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544"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007"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992"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E81550" w:rsidRPr="00606679" w:rsidTr="00897FD0">
        <w:tc>
          <w:tcPr>
            <w:tcW w:w="448"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246"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544"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007"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992"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E81550" w:rsidRPr="00606679" w:rsidTr="00897FD0">
        <w:trPr>
          <w:trHeight w:val="190"/>
        </w:trPr>
        <w:tc>
          <w:tcPr>
            <w:tcW w:w="448"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246"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544"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007"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992"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E81550" w:rsidRPr="00606679" w:rsidTr="00897FD0">
        <w:tc>
          <w:tcPr>
            <w:tcW w:w="448"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246"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544"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007"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992"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1843" w:type="dxa"/>
          </w:tcPr>
          <w:p w:rsidR="00E81550" w:rsidRPr="00606679" w:rsidRDefault="00E81550"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bl>
    <w:p w:rsidR="008E546F" w:rsidRPr="00606679" w:rsidRDefault="00DA492C" w:rsidP="00595D5E">
      <w:pPr>
        <w:tabs>
          <w:tab w:val="right" w:pos="9915"/>
        </w:tabs>
        <w:autoSpaceDE w:val="0"/>
        <w:autoSpaceDN w:val="0"/>
        <w:adjustRightInd w:val="0"/>
        <w:spacing w:before="120" w:line="240" w:lineRule="auto"/>
        <w:ind w:left="284" w:hanging="284"/>
        <w:jc w:val="both"/>
        <w:rPr>
          <w:rFonts w:cs="ConduitITC-Light"/>
          <w:i/>
          <w:sz w:val="18"/>
          <w:szCs w:val="20"/>
          <w:lang w:val="nl-BE"/>
        </w:rPr>
      </w:pPr>
      <w:r w:rsidRPr="00606679">
        <w:rPr>
          <w:rFonts w:cs="ConduitITC-Light"/>
          <w:szCs w:val="20"/>
          <w:vertAlign w:val="superscript"/>
          <w:lang w:val="nl-BE"/>
        </w:rPr>
        <w:t xml:space="preserve"> </w:t>
      </w:r>
      <w:r w:rsidR="008E546F" w:rsidRPr="00606679">
        <w:rPr>
          <w:rFonts w:cs="ConduitITC-Light"/>
          <w:szCs w:val="20"/>
          <w:vertAlign w:val="superscript"/>
          <w:lang w:val="nl-BE"/>
        </w:rPr>
        <w:t>(*)</w:t>
      </w:r>
      <w:r w:rsidR="008E546F" w:rsidRPr="00606679">
        <w:rPr>
          <w:rFonts w:cs="ConduitITC-Light"/>
          <w:szCs w:val="20"/>
          <w:vertAlign w:val="superscript"/>
          <w:lang w:val="nl-BE"/>
        </w:rPr>
        <w:tab/>
      </w:r>
      <w:r w:rsidR="008E546F" w:rsidRPr="00606679">
        <w:rPr>
          <w:rFonts w:cs="ConduitITC-Light"/>
          <w:i/>
          <w:sz w:val="18"/>
          <w:szCs w:val="20"/>
          <w:lang w:val="nl-BE"/>
        </w:rPr>
        <w:t xml:space="preserve">Vul de kolom « Beroep » aan met </w:t>
      </w:r>
      <w:r w:rsidR="007C795D" w:rsidRPr="00606679">
        <w:rPr>
          <w:rFonts w:cs="ConduitITC-Light"/>
          <w:i/>
          <w:sz w:val="18"/>
          <w:szCs w:val="20"/>
          <w:lang w:val="nl-BE"/>
        </w:rPr>
        <w:t>een</w:t>
      </w:r>
      <w:r w:rsidR="008E546F" w:rsidRPr="00606679">
        <w:rPr>
          <w:rFonts w:cs="ConduitITC-Light"/>
          <w:i/>
          <w:sz w:val="18"/>
          <w:szCs w:val="20"/>
          <w:lang w:val="nl-BE"/>
        </w:rPr>
        <w:t xml:space="preserve"> van de </w:t>
      </w:r>
      <w:r w:rsidR="00866C6F" w:rsidRPr="00606679">
        <w:rPr>
          <w:rFonts w:cs="ConduitITC-Light"/>
          <w:i/>
          <w:sz w:val="18"/>
          <w:szCs w:val="20"/>
          <w:lang w:val="nl-BE"/>
        </w:rPr>
        <w:t xml:space="preserve">hiernavolgende </w:t>
      </w:r>
      <w:r w:rsidR="008E546F" w:rsidRPr="00606679">
        <w:rPr>
          <w:rFonts w:cs="ConduitITC-Light"/>
          <w:i/>
          <w:sz w:val="18"/>
          <w:szCs w:val="20"/>
          <w:lang w:val="nl-BE"/>
        </w:rPr>
        <w:t xml:space="preserve">codes hierna. </w:t>
      </w:r>
      <w:r w:rsidR="00866C6F" w:rsidRPr="00606679">
        <w:rPr>
          <w:rFonts w:cs="ConduitITC-Light"/>
          <w:i/>
          <w:sz w:val="18"/>
          <w:szCs w:val="20"/>
          <w:lang w:val="nl-BE"/>
        </w:rPr>
        <w:t>M</w:t>
      </w:r>
      <w:r w:rsidR="008E546F" w:rsidRPr="00606679">
        <w:rPr>
          <w:rFonts w:cs="ConduitITC-Light"/>
          <w:i/>
          <w:sz w:val="18"/>
          <w:szCs w:val="20"/>
          <w:lang w:val="nl-BE"/>
        </w:rPr>
        <w:t>eerdere codes</w:t>
      </w:r>
      <w:r w:rsidRPr="00606679">
        <w:rPr>
          <w:rFonts w:cs="ConduitITC-Light"/>
          <w:i/>
          <w:sz w:val="18"/>
          <w:szCs w:val="20"/>
          <w:lang w:val="nl-BE"/>
        </w:rPr>
        <w:t xml:space="preserve"> </w:t>
      </w:r>
      <w:r w:rsidR="00866C6F" w:rsidRPr="00606679">
        <w:rPr>
          <w:rFonts w:cs="ConduitITC-Light"/>
          <w:i/>
          <w:sz w:val="18"/>
          <w:szCs w:val="20"/>
          <w:lang w:val="nl-BE"/>
        </w:rPr>
        <w:t xml:space="preserve">kunnen </w:t>
      </w:r>
      <w:r w:rsidRPr="00606679">
        <w:rPr>
          <w:rFonts w:cs="ConduitITC-Light"/>
          <w:i/>
          <w:sz w:val="18"/>
          <w:szCs w:val="20"/>
          <w:lang w:val="nl-BE"/>
        </w:rPr>
        <w:t>samen voorkomen.</w:t>
      </w:r>
    </w:p>
    <w:p w:rsidR="001D450A" w:rsidRPr="00606679" w:rsidRDefault="001D450A" w:rsidP="001D450A">
      <w:pPr>
        <w:tabs>
          <w:tab w:val="left" w:pos="709"/>
          <w:tab w:val="left" w:pos="2835"/>
          <w:tab w:val="left" w:pos="5954"/>
        </w:tabs>
        <w:autoSpaceDE w:val="0"/>
        <w:autoSpaceDN w:val="0"/>
        <w:adjustRightInd w:val="0"/>
        <w:spacing w:line="240" w:lineRule="auto"/>
        <w:ind w:left="284" w:hanging="284"/>
        <w:jc w:val="both"/>
        <w:rPr>
          <w:rFonts w:cs="ConduitITC-Light"/>
          <w:b/>
          <w:sz w:val="18"/>
          <w:szCs w:val="20"/>
          <w:lang w:val="nl-BE"/>
        </w:rPr>
      </w:pPr>
      <w:r w:rsidRPr="00606679">
        <w:rPr>
          <w:rFonts w:cs="ConduitITC-Light"/>
          <w:sz w:val="18"/>
          <w:szCs w:val="20"/>
          <w:lang w:val="nl-BE"/>
        </w:rPr>
        <w:t xml:space="preserve">Architect : </w:t>
      </w:r>
      <w:r w:rsidRPr="00606679">
        <w:rPr>
          <w:rFonts w:cs="ConduitITC-Light"/>
          <w:b/>
          <w:sz w:val="18"/>
          <w:szCs w:val="20"/>
          <w:lang w:val="nl-BE"/>
        </w:rPr>
        <w:t>ARCH</w:t>
      </w:r>
      <w:r w:rsidRPr="00606679">
        <w:rPr>
          <w:rFonts w:cs="ConduitITC-Light"/>
          <w:b/>
          <w:sz w:val="18"/>
          <w:szCs w:val="20"/>
          <w:lang w:val="nl-BE"/>
        </w:rPr>
        <w:tab/>
      </w:r>
      <w:r w:rsidRPr="00606679">
        <w:rPr>
          <w:rFonts w:cs="ConduitITC-Light"/>
          <w:sz w:val="18"/>
          <w:szCs w:val="20"/>
          <w:lang w:val="nl-BE"/>
        </w:rPr>
        <w:t xml:space="preserve">Stabiliteitsingenieur : </w:t>
      </w:r>
      <w:r w:rsidRPr="00606679">
        <w:rPr>
          <w:rFonts w:cs="ConduitITC-Light"/>
          <w:b/>
          <w:sz w:val="18"/>
          <w:szCs w:val="20"/>
          <w:lang w:val="nl-BE"/>
        </w:rPr>
        <w:t>ISTA</w:t>
      </w:r>
      <w:r w:rsidRPr="00606679">
        <w:rPr>
          <w:rFonts w:cs="ConduitITC-Light"/>
          <w:sz w:val="18"/>
          <w:szCs w:val="20"/>
          <w:lang w:val="nl-BE"/>
        </w:rPr>
        <w:t xml:space="preserve"> </w:t>
      </w:r>
      <w:r w:rsidRPr="00606679">
        <w:rPr>
          <w:rFonts w:cs="ConduitITC-Light"/>
          <w:sz w:val="18"/>
          <w:szCs w:val="20"/>
          <w:lang w:val="nl-BE"/>
        </w:rPr>
        <w:tab/>
        <w:t xml:space="preserve">Bouwtechnisch ingenieur : </w:t>
      </w:r>
      <w:r w:rsidRPr="00606679">
        <w:rPr>
          <w:rFonts w:cs="ConduitITC-Light"/>
          <w:b/>
          <w:sz w:val="18"/>
          <w:szCs w:val="20"/>
          <w:lang w:val="nl-BE"/>
        </w:rPr>
        <w:t>ITEC</w:t>
      </w:r>
    </w:p>
    <w:p w:rsidR="001D450A" w:rsidRPr="00606679" w:rsidRDefault="001D450A" w:rsidP="001D450A">
      <w:pPr>
        <w:tabs>
          <w:tab w:val="left" w:pos="709"/>
          <w:tab w:val="left" w:pos="2835"/>
          <w:tab w:val="left" w:pos="5954"/>
        </w:tabs>
        <w:autoSpaceDE w:val="0"/>
        <w:autoSpaceDN w:val="0"/>
        <w:adjustRightInd w:val="0"/>
        <w:spacing w:line="240" w:lineRule="auto"/>
        <w:ind w:left="284" w:hanging="284"/>
        <w:jc w:val="both"/>
        <w:rPr>
          <w:rFonts w:cs="ConduitITC-Light"/>
          <w:b/>
          <w:sz w:val="18"/>
          <w:szCs w:val="20"/>
          <w:lang w:val="nl-BE"/>
        </w:rPr>
      </w:pPr>
      <w:r w:rsidRPr="00606679">
        <w:rPr>
          <w:rFonts w:cs="ConduitITC-Light"/>
          <w:sz w:val="18"/>
          <w:szCs w:val="20"/>
          <w:lang w:val="nl-BE"/>
        </w:rPr>
        <w:t xml:space="preserve">Landmeter : </w:t>
      </w:r>
      <w:r w:rsidRPr="00606679">
        <w:rPr>
          <w:rFonts w:cs="ConduitITC-Light"/>
          <w:b/>
          <w:sz w:val="18"/>
          <w:szCs w:val="20"/>
          <w:lang w:val="nl-BE"/>
        </w:rPr>
        <w:t>GEOM</w:t>
      </w:r>
      <w:r w:rsidRPr="00606679">
        <w:rPr>
          <w:rFonts w:cs="ConduitITC-Light"/>
          <w:b/>
          <w:sz w:val="18"/>
          <w:szCs w:val="20"/>
          <w:lang w:val="nl-BE"/>
        </w:rPr>
        <w:tab/>
      </w:r>
      <w:r w:rsidRPr="00606679">
        <w:rPr>
          <w:rFonts w:cs="ConduitITC-Light"/>
          <w:sz w:val="18"/>
          <w:szCs w:val="20"/>
          <w:lang w:val="nl-BE"/>
        </w:rPr>
        <w:t xml:space="preserve">Interieurarchitect : </w:t>
      </w:r>
      <w:r w:rsidRPr="00606679">
        <w:rPr>
          <w:rFonts w:cs="ConduitITC-Light"/>
          <w:b/>
          <w:sz w:val="18"/>
          <w:szCs w:val="20"/>
          <w:lang w:val="nl-BE"/>
        </w:rPr>
        <w:t>AINT</w:t>
      </w:r>
      <w:r w:rsidRPr="00606679">
        <w:rPr>
          <w:rFonts w:cs="ConduitITC-Light"/>
          <w:b/>
          <w:sz w:val="18"/>
          <w:szCs w:val="20"/>
          <w:lang w:val="nl-BE"/>
        </w:rPr>
        <w:tab/>
      </w:r>
      <w:r w:rsidRPr="00606679">
        <w:rPr>
          <w:rFonts w:cs="ConduitITC-Light"/>
          <w:sz w:val="18"/>
          <w:szCs w:val="20"/>
          <w:lang w:val="nl-BE"/>
        </w:rPr>
        <w:t xml:space="preserve">Landschapsarchitect : </w:t>
      </w:r>
      <w:r w:rsidRPr="00606679">
        <w:rPr>
          <w:rFonts w:cs="ConduitITC-Light"/>
          <w:b/>
          <w:sz w:val="18"/>
          <w:szCs w:val="20"/>
          <w:lang w:val="nl-BE"/>
        </w:rPr>
        <w:t>APAY</w:t>
      </w:r>
    </w:p>
    <w:p w:rsidR="001D450A" w:rsidRPr="00606679" w:rsidRDefault="001D450A" w:rsidP="001D450A">
      <w:pPr>
        <w:tabs>
          <w:tab w:val="left" w:pos="709"/>
          <w:tab w:val="left" w:pos="2835"/>
          <w:tab w:val="left" w:pos="5954"/>
        </w:tabs>
        <w:autoSpaceDE w:val="0"/>
        <w:autoSpaceDN w:val="0"/>
        <w:adjustRightInd w:val="0"/>
        <w:spacing w:line="240" w:lineRule="auto"/>
        <w:ind w:left="284" w:hanging="284"/>
        <w:jc w:val="both"/>
        <w:rPr>
          <w:rFonts w:cs="ConduitITC-Light"/>
          <w:b/>
          <w:sz w:val="18"/>
          <w:szCs w:val="20"/>
          <w:lang w:val="nl-BE"/>
        </w:rPr>
      </w:pPr>
      <w:r w:rsidRPr="00606679">
        <w:rPr>
          <w:rFonts w:cs="ConduitITC-Light"/>
          <w:sz w:val="18"/>
          <w:szCs w:val="20"/>
          <w:lang w:val="nl-BE"/>
        </w:rPr>
        <w:t xml:space="preserve">Project manager : </w:t>
      </w:r>
      <w:r w:rsidRPr="00606679">
        <w:rPr>
          <w:rFonts w:cs="ConduitITC-Light"/>
          <w:b/>
          <w:sz w:val="18"/>
          <w:szCs w:val="20"/>
          <w:lang w:val="nl-BE"/>
        </w:rPr>
        <w:t>PROJ</w:t>
      </w:r>
      <w:r w:rsidRPr="00606679">
        <w:rPr>
          <w:rFonts w:cs="ConduitITC-Light"/>
          <w:b/>
          <w:sz w:val="18"/>
          <w:szCs w:val="20"/>
          <w:lang w:val="nl-BE"/>
        </w:rPr>
        <w:tab/>
      </w:r>
      <w:r w:rsidRPr="00606679">
        <w:rPr>
          <w:rFonts w:cs="ConduitITC-Light"/>
          <w:sz w:val="18"/>
          <w:szCs w:val="20"/>
          <w:lang w:val="nl-BE"/>
        </w:rPr>
        <w:t xml:space="preserve">Veiligheidscoördinator : </w:t>
      </w:r>
      <w:r w:rsidRPr="00606679">
        <w:rPr>
          <w:rFonts w:cs="ConduitITC-Light"/>
          <w:b/>
          <w:sz w:val="18"/>
          <w:szCs w:val="20"/>
          <w:lang w:val="nl-BE"/>
        </w:rPr>
        <w:t>COOR</w:t>
      </w:r>
      <w:r w:rsidRPr="00606679">
        <w:rPr>
          <w:rFonts w:cs="ConduitITC-Light"/>
          <w:b/>
          <w:sz w:val="18"/>
          <w:szCs w:val="20"/>
          <w:lang w:val="nl-BE"/>
        </w:rPr>
        <w:tab/>
      </w:r>
      <w:r w:rsidRPr="00606679">
        <w:rPr>
          <w:rFonts w:cs="ConduitITC-Light"/>
          <w:sz w:val="18"/>
          <w:szCs w:val="20"/>
          <w:lang w:val="nl-BE"/>
        </w:rPr>
        <w:t xml:space="preserve">Energie- en/of ventilatiedeskundige : </w:t>
      </w:r>
      <w:r w:rsidRPr="00606679">
        <w:rPr>
          <w:rFonts w:cs="ConduitITC-Light"/>
          <w:b/>
          <w:sz w:val="18"/>
          <w:szCs w:val="20"/>
          <w:lang w:val="nl-BE"/>
        </w:rPr>
        <w:t>ENGY</w:t>
      </w:r>
    </w:p>
    <w:p w:rsidR="001D450A" w:rsidRPr="00606679" w:rsidRDefault="001D450A" w:rsidP="001D450A">
      <w:pPr>
        <w:tabs>
          <w:tab w:val="left" w:pos="709"/>
          <w:tab w:val="left" w:pos="2835"/>
          <w:tab w:val="left" w:pos="5954"/>
        </w:tabs>
        <w:autoSpaceDE w:val="0"/>
        <w:autoSpaceDN w:val="0"/>
        <w:adjustRightInd w:val="0"/>
        <w:spacing w:line="240" w:lineRule="auto"/>
        <w:ind w:left="284" w:hanging="284"/>
        <w:jc w:val="both"/>
        <w:rPr>
          <w:rFonts w:cs="ConduitITC-Light"/>
          <w:b/>
          <w:sz w:val="18"/>
          <w:szCs w:val="20"/>
          <w:lang w:val="nl-BE"/>
        </w:rPr>
      </w:pPr>
      <w:r w:rsidRPr="00606679">
        <w:rPr>
          <w:rFonts w:cs="ConduitITC-Light"/>
          <w:bCs/>
          <w:sz w:val="18"/>
          <w:szCs w:val="20"/>
          <w:lang w:val="nl-BE"/>
        </w:rPr>
        <w:t>Stedenbouwkundige</w:t>
      </w:r>
      <w:r w:rsidRPr="00606679">
        <w:rPr>
          <w:rFonts w:cs="ConduitITC-Light"/>
          <w:sz w:val="18"/>
          <w:szCs w:val="20"/>
          <w:lang w:val="nl-BE"/>
        </w:rPr>
        <w:t xml:space="preserve">: </w:t>
      </w:r>
      <w:r w:rsidRPr="00606679">
        <w:rPr>
          <w:rFonts w:cs="ConduitITC-Light"/>
          <w:b/>
          <w:sz w:val="18"/>
          <w:szCs w:val="20"/>
          <w:lang w:val="nl-BE"/>
        </w:rPr>
        <w:t>URBA</w:t>
      </w:r>
      <w:r w:rsidRPr="00606679">
        <w:rPr>
          <w:rFonts w:cs="ConduitITC-Light"/>
          <w:b/>
          <w:sz w:val="18"/>
          <w:szCs w:val="20"/>
          <w:lang w:val="nl-BE"/>
        </w:rPr>
        <w:tab/>
      </w:r>
      <w:r w:rsidRPr="00606679">
        <w:rPr>
          <w:rFonts w:cs="ConduitITC-Light"/>
          <w:bCs/>
          <w:sz w:val="18"/>
          <w:szCs w:val="20"/>
          <w:lang w:val="nl-BE"/>
        </w:rPr>
        <w:t>Bouwkundig tekenaar</w:t>
      </w:r>
      <w:r w:rsidRPr="00606679">
        <w:rPr>
          <w:rFonts w:cs="ConduitITC-Light"/>
          <w:sz w:val="18"/>
          <w:szCs w:val="20"/>
          <w:lang w:val="nl-BE"/>
        </w:rPr>
        <w:t xml:space="preserve"> : </w:t>
      </w:r>
      <w:r w:rsidRPr="00606679">
        <w:rPr>
          <w:rFonts w:cs="ConduitITC-Light"/>
          <w:b/>
          <w:sz w:val="18"/>
          <w:szCs w:val="20"/>
          <w:lang w:val="nl-BE"/>
        </w:rPr>
        <w:t xml:space="preserve">DESS </w:t>
      </w:r>
      <w:r w:rsidRPr="00606679">
        <w:rPr>
          <w:rFonts w:cs="ConduitITC-Light"/>
          <w:b/>
          <w:sz w:val="18"/>
          <w:szCs w:val="20"/>
          <w:lang w:val="nl-BE"/>
        </w:rPr>
        <w:tab/>
      </w:r>
      <w:r w:rsidRPr="00606679">
        <w:rPr>
          <w:rFonts w:cs="ConduitITC-Light"/>
          <w:sz w:val="18"/>
          <w:szCs w:val="20"/>
          <w:lang w:val="nl-BE"/>
        </w:rPr>
        <w:t xml:space="preserve">Controleorganisme : </w:t>
      </w:r>
      <w:r w:rsidRPr="00606679">
        <w:rPr>
          <w:rFonts w:cs="ConduitITC-Light"/>
          <w:b/>
          <w:sz w:val="18"/>
          <w:szCs w:val="20"/>
          <w:lang w:val="nl-BE"/>
        </w:rPr>
        <w:t>CNTR</w:t>
      </w:r>
    </w:p>
    <w:p w:rsidR="001D450A" w:rsidRPr="00606679" w:rsidRDefault="001D450A" w:rsidP="001D450A">
      <w:pPr>
        <w:tabs>
          <w:tab w:val="left" w:pos="709"/>
          <w:tab w:val="left" w:pos="2835"/>
          <w:tab w:val="left" w:pos="5954"/>
        </w:tabs>
        <w:autoSpaceDE w:val="0"/>
        <w:autoSpaceDN w:val="0"/>
        <w:adjustRightInd w:val="0"/>
        <w:spacing w:line="240" w:lineRule="auto"/>
        <w:ind w:left="284" w:hanging="284"/>
        <w:jc w:val="both"/>
        <w:rPr>
          <w:rFonts w:cs="ConduitITC-Light"/>
          <w:b/>
          <w:sz w:val="18"/>
          <w:szCs w:val="20"/>
          <w:lang w:val="nl-BE"/>
        </w:rPr>
      </w:pPr>
      <w:r w:rsidRPr="00606679">
        <w:rPr>
          <w:rFonts w:cs="ConduitITC-Light"/>
          <w:sz w:val="18"/>
          <w:szCs w:val="20"/>
          <w:lang w:val="nl-BE"/>
        </w:rPr>
        <w:t xml:space="preserve">Milieudeskundige: </w:t>
      </w:r>
      <w:r w:rsidRPr="00606679">
        <w:rPr>
          <w:rFonts w:cs="ConduitITC-Light"/>
          <w:b/>
          <w:sz w:val="18"/>
          <w:szCs w:val="20"/>
          <w:lang w:val="nl-BE"/>
        </w:rPr>
        <w:t>EXPM</w:t>
      </w:r>
      <w:r w:rsidRPr="00606679">
        <w:rPr>
          <w:rFonts w:cs="ConduitITC-Light"/>
          <w:b/>
          <w:sz w:val="18"/>
          <w:szCs w:val="20"/>
          <w:lang w:val="nl-BE"/>
        </w:rPr>
        <w:tab/>
      </w:r>
      <w:r w:rsidRPr="00606679">
        <w:rPr>
          <w:rFonts w:cs="ConduitITC-Light"/>
          <w:sz w:val="18"/>
          <w:szCs w:val="20"/>
          <w:lang w:val="nl-BE"/>
        </w:rPr>
        <w:t xml:space="preserve">Bouwkundig Expert : </w:t>
      </w:r>
      <w:r w:rsidRPr="00606679">
        <w:rPr>
          <w:rFonts w:cs="ConduitITC-Light"/>
          <w:b/>
          <w:sz w:val="18"/>
          <w:szCs w:val="20"/>
          <w:lang w:val="nl-BE"/>
        </w:rPr>
        <w:t>EXPC</w:t>
      </w:r>
      <w:r w:rsidRPr="00606679">
        <w:rPr>
          <w:rFonts w:cs="ConduitITC-Light"/>
          <w:sz w:val="18"/>
          <w:szCs w:val="20"/>
          <w:lang w:val="nl-BE"/>
        </w:rPr>
        <w:tab/>
        <w:t xml:space="preserve">Promotor: </w:t>
      </w:r>
      <w:r w:rsidRPr="00606679">
        <w:rPr>
          <w:rFonts w:cs="ConduitITC-Light"/>
          <w:b/>
          <w:sz w:val="18"/>
          <w:szCs w:val="20"/>
          <w:lang w:val="nl-BE"/>
        </w:rPr>
        <w:t>PROM</w:t>
      </w:r>
    </w:p>
    <w:p w:rsidR="001D450A" w:rsidRPr="00606679" w:rsidRDefault="001D450A" w:rsidP="001D450A">
      <w:pPr>
        <w:tabs>
          <w:tab w:val="left" w:pos="709"/>
          <w:tab w:val="left" w:pos="2835"/>
          <w:tab w:val="left" w:pos="5954"/>
          <w:tab w:val="left" w:pos="8222"/>
        </w:tabs>
        <w:autoSpaceDE w:val="0"/>
        <w:autoSpaceDN w:val="0"/>
        <w:adjustRightInd w:val="0"/>
        <w:spacing w:line="240" w:lineRule="auto"/>
        <w:ind w:left="284" w:hanging="284"/>
        <w:jc w:val="both"/>
        <w:rPr>
          <w:rFonts w:cs="ConduitITC-Light"/>
          <w:sz w:val="18"/>
          <w:szCs w:val="20"/>
          <w:lang w:val="nl-BE"/>
        </w:rPr>
      </w:pPr>
      <w:r w:rsidRPr="00606679">
        <w:rPr>
          <w:rFonts w:cs="ConduitITC-Light"/>
          <w:sz w:val="18"/>
          <w:szCs w:val="20"/>
          <w:lang w:val="nl-BE"/>
        </w:rPr>
        <w:t>Syndicus :</w:t>
      </w:r>
      <w:r w:rsidRPr="00606679">
        <w:rPr>
          <w:rFonts w:cs="ConduitITC-Light"/>
          <w:b/>
          <w:sz w:val="18"/>
          <w:szCs w:val="20"/>
          <w:lang w:val="nl-BE"/>
        </w:rPr>
        <w:t xml:space="preserve"> SYND</w:t>
      </w:r>
      <w:r w:rsidRPr="00606679">
        <w:rPr>
          <w:rFonts w:cs="ConduitITC-Light"/>
          <w:b/>
          <w:sz w:val="18"/>
          <w:szCs w:val="20"/>
          <w:lang w:val="nl-BE"/>
        </w:rPr>
        <w:tab/>
      </w:r>
      <w:r w:rsidRPr="00606679">
        <w:rPr>
          <w:rFonts w:cs="ConduitITC-Light"/>
          <w:sz w:val="18"/>
          <w:szCs w:val="20"/>
          <w:lang w:val="nl-BE"/>
        </w:rPr>
        <w:t>Facility Manager :</w:t>
      </w:r>
      <w:r w:rsidRPr="00606679">
        <w:rPr>
          <w:rFonts w:cs="ConduitITC-Light"/>
          <w:b/>
          <w:sz w:val="18"/>
          <w:szCs w:val="20"/>
          <w:lang w:val="nl-BE"/>
        </w:rPr>
        <w:t xml:space="preserve"> FAMA</w:t>
      </w:r>
      <w:r w:rsidRPr="00606679">
        <w:rPr>
          <w:rFonts w:cs="ConduitITC-Light"/>
          <w:b/>
          <w:sz w:val="18"/>
          <w:szCs w:val="20"/>
          <w:lang w:val="nl-BE"/>
        </w:rPr>
        <w:tab/>
      </w:r>
      <w:r w:rsidRPr="00606679">
        <w:rPr>
          <w:rFonts w:cs="ConduitITC-Light"/>
          <w:sz w:val="18"/>
          <w:szCs w:val="20"/>
          <w:lang w:val="nl-BE"/>
        </w:rPr>
        <w:t>Raadgever :</w:t>
      </w:r>
      <w:r w:rsidRPr="00606679">
        <w:rPr>
          <w:rFonts w:cs="ConduitITC-Light"/>
          <w:b/>
          <w:sz w:val="18"/>
          <w:szCs w:val="20"/>
          <w:lang w:val="nl-BE"/>
        </w:rPr>
        <w:t xml:space="preserve"> CONS</w:t>
      </w:r>
      <w:r w:rsidRPr="00606679">
        <w:rPr>
          <w:rFonts w:cs="ConduitITC-Light"/>
          <w:b/>
          <w:sz w:val="18"/>
          <w:szCs w:val="20"/>
          <w:lang w:val="nl-BE"/>
        </w:rPr>
        <w:tab/>
      </w:r>
      <w:r w:rsidRPr="00606679">
        <w:rPr>
          <w:rFonts w:cs="ConduitITC-Light"/>
          <w:sz w:val="18"/>
          <w:szCs w:val="20"/>
          <w:lang w:val="nl-BE"/>
        </w:rPr>
        <w:t xml:space="preserve">Andere : </w:t>
      </w:r>
      <w:r w:rsidRPr="00606679">
        <w:rPr>
          <w:rFonts w:cs="ConduitITC-Light"/>
          <w:b/>
          <w:i/>
          <w:sz w:val="18"/>
          <w:szCs w:val="20"/>
          <w:lang w:val="nl-BE"/>
        </w:rPr>
        <w:t>te bepalen</w:t>
      </w:r>
    </w:p>
    <w:p w:rsidR="008E546F" w:rsidRPr="00606679" w:rsidRDefault="00DA492C" w:rsidP="00EB7C3E">
      <w:pPr>
        <w:tabs>
          <w:tab w:val="left" w:pos="1134"/>
        </w:tabs>
        <w:autoSpaceDE w:val="0"/>
        <w:autoSpaceDN w:val="0"/>
        <w:adjustRightInd w:val="0"/>
        <w:spacing w:before="120" w:line="240" w:lineRule="auto"/>
        <w:ind w:left="284" w:hanging="284"/>
        <w:jc w:val="both"/>
        <w:rPr>
          <w:rFonts w:cs="ConduitITC-Light"/>
          <w:sz w:val="18"/>
          <w:szCs w:val="20"/>
          <w:lang w:val="nl-BE"/>
        </w:rPr>
      </w:pPr>
      <w:r w:rsidRPr="00606679">
        <w:rPr>
          <w:rFonts w:cs="ConduitITC-Light"/>
          <w:szCs w:val="20"/>
          <w:vertAlign w:val="superscript"/>
          <w:lang w:val="nl-BE"/>
        </w:rPr>
        <w:t xml:space="preserve"> </w:t>
      </w:r>
      <w:r w:rsidR="008E546F" w:rsidRPr="00606679">
        <w:rPr>
          <w:rFonts w:cs="ConduitITC-Light"/>
          <w:szCs w:val="20"/>
          <w:vertAlign w:val="superscript"/>
          <w:lang w:val="nl-BE"/>
        </w:rPr>
        <w:t>(**)</w:t>
      </w:r>
      <w:r w:rsidR="008E546F" w:rsidRPr="00606679">
        <w:rPr>
          <w:rFonts w:cs="ConduitITC-Light"/>
          <w:szCs w:val="20"/>
          <w:vertAlign w:val="superscript"/>
          <w:lang w:val="nl-BE"/>
        </w:rPr>
        <w:tab/>
      </w:r>
      <w:r w:rsidR="008E546F" w:rsidRPr="00606679">
        <w:rPr>
          <w:rFonts w:cs="ConduitITC-Light"/>
          <w:i/>
          <w:sz w:val="18"/>
          <w:szCs w:val="20"/>
          <w:lang w:val="nl-BE"/>
        </w:rPr>
        <w:t xml:space="preserve">Vul de kolom « Statuut » aan met </w:t>
      </w:r>
      <w:r w:rsidR="00866C6F" w:rsidRPr="00606679">
        <w:rPr>
          <w:rFonts w:cs="ConduitITC-Light"/>
          <w:i/>
          <w:sz w:val="18"/>
          <w:szCs w:val="20"/>
          <w:lang w:val="nl-BE"/>
        </w:rPr>
        <w:t>een der</w:t>
      </w:r>
      <w:r w:rsidR="008E546F" w:rsidRPr="00606679">
        <w:rPr>
          <w:rFonts w:cs="ConduitITC-Light"/>
          <w:sz w:val="18"/>
          <w:szCs w:val="20"/>
          <w:lang w:val="nl-BE"/>
        </w:rPr>
        <w:t xml:space="preserve"> </w:t>
      </w:r>
      <w:r w:rsidR="008E546F" w:rsidRPr="00606679">
        <w:rPr>
          <w:rFonts w:cs="ConduitITC-Light"/>
          <w:i/>
          <w:sz w:val="18"/>
          <w:szCs w:val="20"/>
          <w:lang w:val="nl-BE"/>
        </w:rPr>
        <w:t>categorie</w:t>
      </w:r>
      <w:r w:rsidR="00866C6F" w:rsidRPr="00606679">
        <w:rPr>
          <w:rFonts w:cs="ConduitITC-Light"/>
          <w:i/>
          <w:sz w:val="18"/>
          <w:szCs w:val="20"/>
          <w:lang w:val="nl-BE"/>
        </w:rPr>
        <w:t>ën</w:t>
      </w:r>
      <w:r w:rsidR="008E546F" w:rsidRPr="00606679">
        <w:rPr>
          <w:rFonts w:cs="ConduitITC-Light"/>
          <w:sz w:val="18"/>
          <w:szCs w:val="20"/>
          <w:lang w:val="nl-BE"/>
        </w:rPr>
        <w:t xml:space="preserve">: </w:t>
      </w:r>
      <w:r w:rsidR="006E0C96" w:rsidRPr="00606679">
        <w:rPr>
          <w:rFonts w:cs="ConduitITC-Light"/>
          <w:sz w:val="18"/>
          <w:szCs w:val="20"/>
          <w:lang w:val="nl-BE"/>
        </w:rPr>
        <w:t>vennoot (</w:t>
      </w:r>
      <w:r w:rsidR="006E0C96" w:rsidRPr="00606679">
        <w:rPr>
          <w:rFonts w:cs="ConduitITC-Light"/>
          <w:b/>
          <w:sz w:val="18"/>
          <w:szCs w:val="20"/>
          <w:lang w:val="nl-BE"/>
        </w:rPr>
        <w:t>VENN</w:t>
      </w:r>
      <w:r w:rsidR="006E0C96" w:rsidRPr="00606679">
        <w:rPr>
          <w:rFonts w:cs="ConduitITC-Light"/>
          <w:sz w:val="18"/>
          <w:szCs w:val="20"/>
          <w:lang w:val="nl-BE"/>
        </w:rPr>
        <w:t xml:space="preserve">), </w:t>
      </w:r>
      <w:r w:rsidR="008E546F" w:rsidRPr="00606679">
        <w:rPr>
          <w:rFonts w:cs="ConduitITC-Light"/>
          <w:sz w:val="18"/>
          <w:szCs w:val="20"/>
          <w:lang w:val="nl-BE"/>
        </w:rPr>
        <w:t>stagiair</w:t>
      </w:r>
      <w:r w:rsidR="00E81550" w:rsidRPr="00606679">
        <w:rPr>
          <w:rFonts w:cs="ConduitITC-Light"/>
          <w:sz w:val="18"/>
          <w:szCs w:val="20"/>
          <w:lang w:val="nl-BE"/>
        </w:rPr>
        <w:t xml:space="preserve"> (</w:t>
      </w:r>
      <w:r w:rsidR="00E81550" w:rsidRPr="00606679">
        <w:rPr>
          <w:rFonts w:cs="ConduitITC-Light"/>
          <w:b/>
          <w:sz w:val="18"/>
          <w:szCs w:val="20"/>
          <w:lang w:val="nl-BE"/>
        </w:rPr>
        <w:t>STAG</w:t>
      </w:r>
      <w:r w:rsidR="00E81550" w:rsidRPr="00606679">
        <w:rPr>
          <w:rFonts w:cs="ConduitITC-Light"/>
          <w:sz w:val="18"/>
          <w:szCs w:val="20"/>
          <w:lang w:val="nl-BE"/>
        </w:rPr>
        <w:t>)</w:t>
      </w:r>
      <w:r w:rsidR="008E546F" w:rsidRPr="00606679">
        <w:rPr>
          <w:rFonts w:cs="ConduitITC-Light"/>
          <w:sz w:val="18"/>
          <w:szCs w:val="20"/>
          <w:lang w:val="nl-BE"/>
        </w:rPr>
        <w:t>, zelfstandige medewerker</w:t>
      </w:r>
      <w:r w:rsidR="00E81550" w:rsidRPr="00606679">
        <w:rPr>
          <w:rFonts w:cs="ConduitITC-Light"/>
          <w:sz w:val="18"/>
          <w:szCs w:val="20"/>
          <w:lang w:val="nl-BE"/>
        </w:rPr>
        <w:t xml:space="preserve"> (</w:t>
      </w:r>
      <w:r w:rsidR="00E81550" w:rsidRPr="00606679">
        <w:rPr>
          <w:rFonts w:cs="ConduitITC-Light"/>
          <w:b/>
          <w:sz w:val="18"/>
          <w:szCs w:val="20"/>
          <w:lang w:val="nl-BE"/>
        </w:rPr>
        <w:t>COLL</w:t>
      </w:r>
      <w:r w:rsidR="00E81550" w:rsidRPr="00606679">
        <w:rPr>
          <w:rFonts w:cs="ConduitITC-Light"/>
          <w:sz w:val="18"/>
          <w:szCs w:val="20"/>
          <w:lang w:val="nl-BE"/>
        </w:rPr>
        <w:t>)</w:t>
      </w:r>
      <w:r w:rsidR="008E546F" w:rsidRPr="00606679">
        <w:rPr>
          <w:rFonts w:cs="ConduitITC-Light"/>
          <w:sz w:val="18"/>
          <w:szCs w:val="20"/>
          <w:lang w:val="nl-BE"/>
        </w:rPr>
        <w:t>, werknemer</w:t>
      </w:r>
      <w:r w:rsidR="00E81550" w:rsidRPr="00606679">
        <w:rPr>
          <w:rFonts w:cs="ConduitITC-Light"/>
          <w:sz w:val="18"/>
          <w:szCs w:val="20"/>
          <w:lang w:val="nl-BE"/>
        </w:rPr>
        <w:t xml:space="preserve"> (</w:t>
      </w:r>
      <w:r w:rsidR="00E81550" w:rsidRPr="00606679">
        <w:rPr>
          <w:rFonts w:cs="ConduitITC-Light"/>
          <w:b/>
          <w:sz w:val="18"/>
          <w:szCs w:val="20"/>
          <w:lang w:val="nl-BE"/>
        </w:rPr>
        <w:t>WRKN</w:t>
      </w:r>
      <w:r w:rsidR="00E81550" w:rsidRPr="00606679">
        <w:rPr>
          <w:rFonts w:cs="ConduitITC-Light"/>
          <w:sz w:val="18"/>
          <w:szCs w:val="20"/>
          <w:lang w:val="nl-BE"/>
        </w:rPr>
        <w:t>)</w:t>
      </w:r>
      <w:r w:rsidR="008E546F" w:rsidRPr="00606679">
        <w:rPr>
          <w:rFonts w:cs="ConduitITC-Light"/>
          <w:sz w:val="18"/>
          <w:szCs w:val="20"/>
          <w:lang w:val="nl-BE"/>
        </w:rPr>
        <w:t>,  …</w:t>
      </w:r>
    </w:p>
    <w:p w:rsidR="00310D7F" w:rsidRPr="00606679" w:rsidRDefault="00310D7F" w:rsidP="00310D7F">
      <w:pPr>
        <w:pStyle w:val="Header"/>
        <w:tabs>
          <w:tab w:val="left" w:pos="-1418"/>
          <w:tab w:val="left" w:pos="709"/>
          <w:tab w:val="left" w:pos="5670"/>
        </w:tabs>
        <w:ind w:left="709" w:hanging="709"/>
        <w:jc w:val="both"/>
        <w:rPr>
          <w:rFonts w:ascii="Georgia" w:hAnsi="Georgia"/>
          <w:sz w:val="18"/>
          <w:szCs w:val="18"/>
          <w:lang w:val="nl-BE"/>
        </w:rPr>
      </w:pPr>
    </w:p>
    <w:p w:rsidR="00310D7F" w:rsidRPr="00606679" w:rsidRDefault="00310D7F" w:rsidP="00310D7F">
      <w:pPr>
        <w:pStyle w:val="Header"/>
        <w:tabs>
          <w:tab w:val="left" w:pos="-1418"/>
          <w:tab w:val="left" w:pos="709"/>
          <w:tab w:val="left" w:pos="5670"/>
        </w:tabs>
        <w:ind w:left="709" w:hanging="709"/>
        <w:jc w:val="both"/>
        <w:rPr>
          <w:rFonts w:ascii="Georgia" w:hAnsi="Georgia"/>
          <w:sz w:val="18"/>
          <w:szCs w:val="18"/>
          <w:lang w:val="nl-BE"/>
        </w:rPr>
      </w:pPr>
      <w:r w:rsidRPr="00606679">
        <w:rPr>
          <w:rFonts w:ascii="Georgia" w:hAnsi="Georgia"/>
          <w:sz w:val="18"/>
          <w:szCs w:val="18"/>
          <w:lang w:val="nl-BE"/>
        </w:rPr>
        <w:t xml:space="preserve">II.2.2 </w:t>
      </w:r>
      <w:r w:rsidRPr="00606679">
        <w:rPr>
          <w:rFonts w:ascii="Georgia" w:hAnsi="Georgia"/>
          <w:sz w:val="18"/>
          <w:szCs w:val="18"/>
          <w:lang w:val="nl-BE"/>
        </w:rPr>
        <w:tab/>
        <w:t xml:space="preserve">Alle bestuurders, zaakvoerders, leden van het directiecomité en/of alle andere organen van de verzekeringsnemer in zover zij handelen voor rekening van de verzekeringsnemer </w:t>
      </w:r>
      <w:r w:rsidRPr="00606679">
        <w:rPr>
          <w:rFonts w:ascii="Georgia" w:hAnsi="Georgia"/>
          <w:b/>
          <w:sz w:val="18"/>
          <w:szCs w:val="18"/>
          <w:u w:val="single"/>
          <w:lang w:val="nl-BE"/>
        </w:rPr>
        <w:t>in het raam van de uitoefening van het beroep van architect</w:t>
      </w:r>
      <w:r w:rsidRPr="00606679">
        <w:rPr>
          <w:rFonts w:ascii="Georgia" w:hAnsi="Georgia"/>
          <w:sz w:val="18"/>
          <w:szCs w:val="18"/>
          <w:lang w:val="nl-BE"/>
        </w:rPr>
        <w:t>.</w:t>
      </w:r>
    </w:p>
    <w:p w:rsidR="00310D7F" w:rsidRPr="00606679" w:rsidRDefault="00310D7F" w:rsidP="00310D7F">
      <w:pPr>
        <w:pStyle w:val="Header"/>
        <w:tabs>
          <w:tab w:val="left" w:pos="-1418"/>
          <w:tab w:val="left" w:pos="709"/>
          <w:tab w:val="left" w:pos="1701"/>
          <w:tab w:val="left" w:pos="4253"/>
          <w:tab w:val="left" w:pos="5670"/>
          <w:tab w:val="left" w:pos="6096"/>
          <w:tab w:val="left" w:pos="7655"/>
        </w:tabs>
        <w:rPr>
          <w:rFonts w:ascii="Georgia" w:hAnsi="Georgia"/>
          <w:i/>
          <w:sz w:val="6"/>
          <w:szCs w:val="18"/>
          <w:u w:val="single"/>
          <w:lang w:val="nl-BE"/>
        </w:rPr>
      </w:pPr>
    </w:p>
    <w:p w:rsidR="00310D7F" w:rsidRPr="00606679" w:rsidRDefault="00310D7F" w:rsidP="006A2EAA">
      <w:pPr>
        <w:pStyle w:val="Header"/>
        <w:tabs>
          <w:tab w:val="clear" w:pos="4320"/>
          <w:tab w:val="left" w:pos="-1418"/>
          <w:tab w:val="left" w:pos="709"/>
          <w:tab w:val="left" w:pos="1701"/>
          <w:tab w:val="center" w:pos="4962"/>
          <w:tab w:val="left" w:pos="5670"/>
          <w:tab w:val="left" w:pos="6096"/>
          <w:tab w:val="left" w:pos="7655"/>
        </w:tabs>
        <w:rPr>
          <w:rFonts w:ascii="Georgia" w:hAnsi="Georgia"/>
          <w:i/>
          <w:sz w:val="18"/>
          <w:szCs w:val="18"/>
          <w:u w:val="single"/>
          <w:lang w:val="nl-BE"/>
        </w:rPr>
      </w:pPr>
      <w:r w:rsidRPr="00606679">
        <w:rPr>
          <w:rFonts w:ascii="Georgia" w:hAnsi="Georgia"/>
          <w:i/>
          <w:sz w:val="18"/>
          <w:szCs w:val="18"/>
          <w:u w:val="single"/>
          <w:lang w:val="nl-BE"/>
        </w:rPr>
        <w:t>Naam</w:t>
      </w:r>
      <w:r w:rsidRPr="00606679">
        <w:rPr>
          <w:rFonts w:ascii="Georgia" w:hAnsi="Georgia"/>
          <w:i/>
          <w:sz w:val="18"/>
          <w:szCs w:val="18"/>
          <w:lang w:val="nl-BE"/>
        </w:rPr>
        <w:tab/>
      </w:r>
      <w:r w:rsidRPr="00606679">
        <w:rPr>
          <w:rFonts w:ascii="Georgia" w:hAnsi="Georgia"/>
          <w:i/>
          <w:sz w:val="18"/>
          <w:szCs w:val="18"/>
          <w:lang w:val="nl-BE"/>
        </w:rPr>
        <w:tab/>
      </w:r>
      <w:r w:rsidRPr="00606679">
        <w:rPr>
          <w:rFonts w:ascii="Georgia" w:hAnsi="Georgia"/>
          <w:i/>
          <w:sz w:val="18"/>
          <w:szCs w:val="18"/>
          <w:u w:val="single"/>
          <w:lang w:val="nl-BE"/>
        </w:rPr>
        <w:t>Voornaam/Rechtsvorm</w:t>
      </w:r>
      <w:r w:rsidRPr="00606679">
        <w:rPr>
          <w:rFonts w:ascii="Georgia" w:hAnsi="Georgia"/>
          <w:i/>
          <w:sz w:val="18"/>
          <w:szCs w:val="18"/>
          <w:lang w:val="nl-BE"/>
        </w:rPr>
        <w:tab/>
      </w:r>
      <w:r w:rsidRPr="00606679">
        <w:rPr>
          <w:rFonts w:ascii="Georgia" w:hAnsi="Georgia"/>
          <w:i/>
          <w:sz w:val="18"/>
          <w:szCs w:val="18"/>
          <w:u w:val="single"/>
          <w:lang w:val="nl-BE"/>
        </w:rPr>
        <w:t>adres</w:t>
      </w:r>
      <w:r w:rsidRPr="00606679">
        <w:rPr>
          <w:rFonts w:ascii="Georgia" w:hAnsi="Georgia"/>
          <w:i/>
          <w:sz w:val="18"/>
          <w:szCs w:val="18"/>
          <w:lang w:val="nl-BE"/>
        </w:rPr>
        <w:tab/>
      </w:r>
      <w:r w:rsidRPr="00606679">
        <w:rPr>
          <w:rFonts w:ascii="Georgia" w:hAnsi="Georgia"/>
          <w:i/>
          <w:sz w:val="18"/>
          <w:szCs w:val="18"/>
          <w:lang w:val="nl-BE"/>
        </w:rPr>
        <w:tab/>
      </w:r>
      <w:r w:rsidRPr="00606679">
        <w:rPr>
          <w:rFonts w:ascii="Georgia" w:hAnsi="Georgia"/>
          <w:i/>
          <w:sz w:val="18"/>
          <w:szCs w:val="18"/>
          <w:lang w:val="nl-BE"/>
        </w:rPr>
        <w:tab/>
      </w:r>
    </w:p>
    <w:p w:rsidR="00310D7F" w:rsidRPr="00606679" w:rsidRDefault="00310D7F" w:rsidP="00310D7F">
      <w:pPr>
        <w:pStyle w:val="Header"/>
        <w:tabs>
          <w:tab w:val="left" w:pos="-1418"/>
          <w:tab w:val="left" w:pos="709"/>
          <w:tab w:val="left" w:pos="5670"/>
        </w:tabs>
        <w:rPr>
          <w:rFonts w:ascii="Georgia" w:hAnsi="Georgia"/>
          <w:sz w:val="18"/>
          <w:szCs w:val="18"/>
          <w:lang w:val="nl-BE"/>
        </w:rPr>
      </w:pPr>
    </w:p>
    <w:p w:rsidR="00310D7F" w:rsidRPr="00606679" w:rsidRDefault="00310D7F" w:rsidP="00310D7F">
      <w:pPr>
        <w:pStyle w:val="Header"/>
        <w:tabs>
          <w:tab w:val="left" w:pos="-1418"/>
          <w:tab w:val="left" w:pos="709"/>
          <w:tab w:val="left" w:pos="5670"/>
        </w:tabs>
        <w:spacing w:line="360" w:lineRule="auto"/>
        <w:rPr>
          <w:rFonts w:ascii="Georgia" w:hAnsi="Georgia"/>
          <w:sz w:val="18"/>
          <w:szCs w:val="18"/>
          <w:lang w:val="nl-BE"/>
        </w:rPr>
      </w:pPr>
      <w:r w:rsidRPr="00606679">
        <w:rPr>
          <w:rFonts w:ascii="Georgia" w:hAnsi="Georgia"/>
          <w:color w:val="C0C0C0"/>
          <w:sz w:val="18"/>
          <w:szCs w:val="18"/>
          <w:lang w:val="nl-BE"/>
        </w:rPr>
        <w:t>---------------------------------------------------------------------------------------------------------------------------------------------------</w:t>
      </w:r>
    </w:p>
    <w:p w:rsidR="00310D7F" w:rsidRPr="00606679" w:rsidRDefault="00310D7F" w:rsidP="00310D7F">
      <w:pPr>
        <w:pStyle w:val="Header"/>
        <w:tabs>
          <w:tab w:val="left" w:pos="-1418"/>
          <w:tab w:val="left" w:pos="709"/>
          <w:tab w:val="left" w:pos="5670"/>
        </w:tabs>
        <w:spacing w:line="360" w:lineRule="auto"/>
        <w:rPr>
          <w:rFonts w:ascii="Georgia" w:hAnsi="Georgia"/>
          <w:sz w:val="18"/>
          <w:szCs w:val="18"/>
          <w:lang w:val="nl-BE"/>
        </w:rPr>
      </w:pPr>
      <w:r w:rsidRPr="00606679">
        <w:rPr>
          <w:rFonts w:ascii="Georgia" w:hAnsi="Georgia"/>
          <w:color w:val="C0C0C0"/>
          <w:sz w:val="18"/>
          <w:szCs w:val="18"/>
          <w:lang w:val="nl-BE"/>
        </w:rPr>
        <w:t>---------------------------------------------------------------------------------------------------------------------------------------------------</w:t>
      </w:r>
    </w:p>
    <w:p w:rsidR="00310D7F" w:rsidRPr="00606679" w:rsidRDefault="00310D7F" w:rsidP="00310D7F">
      <w:pPr>
        <w:pStyle w:val="Header"/>
        <w:tabs>
          <w:tab w:val="left" w:pos="-1418"/>
          <w:tab w:val="left" w:pos="709"/>
          <w:tab w:val="left" w:pos="5670"/>
        </w:tabs>
        <w:spacing w:line="360" w:lineRule="auto"/>
        <w:rPr>
          <w:rFonts w:ascii="Georgia" w:hAnsi="Georgia"/>
          <w:sz w:val="18"/>
          <w:szCs w:val="18"/>
          <w:lang w:val="nl-BE"/>
        </w:rPr>
      </w:pPr>
      <w:r w:rsidRPr="00606679">
        <w:rPr>
          <w:rFonts w:ascii="Georgia" w:hAnsi="Georgia"/>
          <w:color w:val="C0C0C0"/>
          <w:sz w:val="18"/>
          <w:szCs w:val="18"/>
          <w:lang w:val="nl-BE"/>
        </w:rPr>
        <w:t>---------------------------------------------------------------------------------------------------------------------------------------------------</w:t>
      </w:r>
    </w:p>
    <w:p w:rsidR="00310D7F" w:rsidRPr="00606679" w:rsidRDefault="00310D7F" w:rsidP="00310D7F">
      <w:pPr>
        <w:pStyle w:val="Header"/>
        <w:tabs>
          <w:tab w:val="left" w:pos="-1418"/>
          <w:tab w:val="left" w:pos="709"/>
          <w:tab w:val="left" w:pos="5670"/>
        </w:tabs>
        <w:spacing w:line="360" w:lineRule="auto"/>
        <w:rPr>
          <w:rFonts w:ascii="Georgia" w:hAnsi="Georgia"/>
          <w:color w:val="C0C0C0"/>
          <w:sz w:val="18"/>
          <w:szCs w:val="18"/>
          <w:lang w:val="nl-BE"/>
        </w:rPr>
      </w:pPr>
      <w:r w:rsidRPr="00606679">
        <w:rPr>
          <w:rFonts w:ascii="Georgia" w:hAnsi="Georgia"/>
          <w:color w:val="C0C0C0"/>
          <w:sz w:val="18"/>
          <w:szCs w:val="18"/>
          <w:lang w:val="nl-BE"/>
        </w:rPr>
        <w:t>---------------------------------------------------------------------------------------------------------------------------------------------------</w:t>
      </w:r>
    </w:p>
    <w:p w:rsidR="00222A17" w:rsidRPr="00606679" w:rsidRDefault="00222A17">
      <w:pPr>
        <w:spacing w:line="240" w:lineRule="auto"/>
        <w:rPr>
          <w:rFonts w:eastAsia="Calibri" w:cs="Arial"/>
          <w:b/>
          <w:color w:val="0070C0"/>
          <w:sz w:val="24"/>
          <w:szCs w:val="22"/>
          <w:lang w:val="nl-BE"/>
        </w:rPr>
      </w:pPr>
      <w:r w:rsidRPr="00606679">
        <w:rPr>
          <w:rFonts w:eastAsia="Calibri" w:cs="Arial"/>
          <w:b/>
          <w:color w:val="0070C0"/>
          <w:sz w:val="24"/>
          <w:szCs w:val="22"/>
          <w:lang w:val="nl-BE"/>
        </w:rPr>
        <w:br w:type="page"/>
      </w:r>
    </w:p>
    <w:p w:rsidR="00095C42" w:rsidRPr="00606679" w:rsidRDefault="00DA492C" w:rsidP="003F2E87">
      <w:pPr>
        <w:numPr>
          <w:ilvl w:val="0"/>
          <w:numId w:val="19"/>
        </w:numPr>
        <w:pBdr>
          <w:top w:val="single" w:sz="6" w:space="3" w:color="auto"/>
          <w:left w:val="single" w:sz="6" w:space="3" w:color="auto"/>
          <w:bottom w:val="single" w:sz="6" w:space="3" w:color="auto"/>
          <w:right w:val="single" w:sz="6" w:space="3" w:color="auto"/>
        </w:pBdr>
        <w:tabs>
          <w:tab w:val="left" w:pos="851"/>
        </w:tabs>
        <w:spacing w:before="240" w:after="120" w:line="240" w:lineRule="auto"/>
        <w:ind w:left="851" w:hanging="851"/>
        <w:jc w:val="both"/>
        <w:rPr>
          <w:rFonts w:eastAsia="Calibri" w:cs="Arial"/>
          <w:b/>
          <w:color w:val="0070C0"/>
          <w:sz w:val="24"/>
          <w:szCs w:val="22"/>
          <w:lang w:val="nl-BE"/>
        </w:rPr>
      </w:pPr>
      <w:r w:rsidRPr="00606679">
        <w:rPr>
          <w:rFonts w:eastAsia="Calibri" w:cs="Arial"/>
          <w:b/>
          <w:color w:val="0070C0"/>
          <w:sz w:val="24"/>
          <w:szCs w:val="22"/>
          <w:lang w:val="nl-BE"/>
        </w:rPr>
        <w:lastRenderedPageBreak/>
        <w:t>U</w:t>
      </w:r>
      <w:r w:rsidR="00095C42" w:rsidRPr="00606679">
        <w:rPr>
          <w:rFonts w:eastAsia="Calibri" w:cs="Arial"/>
          <w:b/>
          <w:color w:val="0070C0"/>
          <w:sz w:val="24"/>
          <w:szCs w:val="22"/>
          <w:lang w:val="nl-BE"/>
        </w:rPr>
        <w:t xml:space="preserve">w </w:t>
      </w:r>
      <w:r w:rsidRPr="00606679">
        <w:rPr>
          <w:rFonts w:eastAsia="Calibri" w:cs="Arial"/>
          <w:b/>
          <w:color w:val="0070C0"/>
          <w:sz w:val="24"/>
          <w:szCs w:val="22"/>
          <w:lang w:val="nl-BE"/>
        </w:rPr>
        <w:t xml:space="preserve">wensen en noden m.b.t. </w:t>
      </w:r>
      <w:r w:rsidR="00095C42" w:rsidRPr="00606679">
        <w:rPr>
          <w:rFonts w:eastAsia="Calibri" w:cs="Arial"/>
          <w:b/>
          <w:color w:val="0070C0"/>
          <w:sz w:val="24"/>
          <w:szCs w:val="22"/>
          <w:lang w:val="nl-BE"/>
        </w:rPr>
        <w:t>een verzekering</w:t>
      </w:r>
      <w:r w:rsidRPr="00606679">
        <w:rPr>
          <w:rFonts w:eastAsia="Calibri" w:cs="Arial"/>
          <w:b/>
          <w:color w:val="0070C0"/>
          <w:sz w:val="24"/>
          <w:szCs w:val="22"/>
          <w:lang w:val="nl-BE"/>
        </w:rPr>
        <w:t xml:space="preserve"> BA</w:t>
      </w:r>
    </w:p>
    <w:p w:rsidR="003E3CDE" w:rsidRPr="00606679" w:rsidRDefault="003E3CDE" w:rsidP="003F2E87">
      <w:pPr>
        <w:tabs>
          <w:tab w:val="right" w:pos="9638"/>
        </w:tabs>
        <w:spacing w:before="120" w:after="120" w:line="240" w:lineRule="auto"/>
        <w:rPr>
          <w:rFonts w:cs="Arial"/>
          <w:szCs w:val="22"/>
          <w:lang w:val="nl-BE"/>
        </w:rPr>
      </w:pPr>
      <w:r w:rsidRPr="00606679">
        <w:rPr>
          <w:rFonts w:cs="Arial"/>
          <w:szCs w:val="22"/>
          <w:lang w:val="nl-BE"/>
        </w:rPr>
        <w:t xml:space="preserve">U vraagt volgend risico te verzekeren: </w:t>
      </w:r>
      <w:r w:rsidRPr="00606679">
        <w:rPr>
          <w:rFonts w:cs="Arial"/>
          <w:b/>
          <w:szCs w:val="22"/>
          <w:lang w:val="nl-BE"/>
        </w:rPr>
        <w:t>“loopbaan”</w:t>
      </w:r>
      <w:r w:rsidRPr="00606679">
        <w:rPr>
          <w:rFonts w:cs="Arial"/>
          <w:szCs w:val="22"/>
          <w:lang w:val="nl-BE"/>
        </w:rPr>
        <w:t xml:space="preserve"> </w:t>
      </w:r>
      <w:r w:rsidRPr="00606679">
        <w:rPr>
          <w:rFonts w:cs="Arial"/>
          <w:b/>
          <w:szCs w:val="22"/>
          <w:lang w:val="nl-BE"/>
        </w:rPr>
        <w:t>burgerlijke beroepsaansprakelijkheid voor het door de verzekeringnemer</w:t>
      </w:r>
      <w:r w:rsidR="00DA492C" w:rsidRPr="00606679">
        <w:rPr>
          <w:rFonts w:cs="Arial"/>
          <w:b/>
          <w:szCs w:val="22"/>
          <w:lang w:val="nl-BE"/>
        </w:rPr>
        <w:t xml:space="preserve"> uitgeoefende beroep.</w:t>
      </w:r>
    </w:p>
    <w:p w:rsidR="00BB65EF" w:rsidRPr="00606679" w:rsidRDefault="000E5B8F" w:rsidP="000E5B8F">
      <w:pPr>
        <w:tabs>
          <w:tab w:val="left" w:pos="3402"/>
          <w:tab w:val="left" w:pos="4395"/>
          <w:tab w:val="left" w:pos="5387"/>
          <w:tab w:val="left" w:pos="6379"/>
        </w:tabs>
        <w:spacing w:before="120" w:line="240" w:lineRule="auto"/>
        <w:rPr>
          <w:rFonts w:cs="Arial"/>
          <w:sz w:val="8"/>
          <w:szCs w:val="22"/>
          <w:lang w:val="nl-BE"/>
        </w:rPr>
      </w:pPr>
      <w:r w:rsidRPr="00606679">
        <w:rPr>
          <w:rFonts w:cs="ConduitITC-Light"/>
          <w:szCs w:val="20"/>
          <w:lang w:val="nl-BE"/>
        </w:rPr>
        <w:t>Vanaf:</w:t>
      </w:r>
      <w:r w:rsidRPr="00606679">
        <w:rPr>
          <w:rFonts w:cs="ConduitITC-Light"/>
          <w:color w:val="0070C0"/>
          <w:szCs w:val="20"/>
          <w:lang w:val="nl-BE"/>
        </w:rPr>
        <w:t xml:space="preserve"> </w:t>
      </w:r>
      <w:r w:rsidRPr="00606679">
        <w:rPr>
          <w:rFonts w:cs="ConduitITC-Light"/>
          <w:color w:val="0070C0"/>
          <w:szCs w:val="20"/>
          <w:lang w:val="nl-BE"/>
        </w:rPr>
        <w:tab/>
      </w:r>
      <w:r w:rsidRPr="00606679">
        <w:rPr>
          <w:rFonts w:cs="ConduitITC-Medium"/>
          <w:color w:val="000000"/>
          <w:szCs w:val="20"/>
          <w:u w:val="dotted"/>
          <w:lang w:val="nl-BE"/>
        </w:rPr>
        <w:tab/>
      </w:r>
      <w:r w:rsidR="00BB4183" w:rsidRPr="00BB4183">
        <w:rPr>
          <w:rFonts w:cs="ConduitITC-Medium"/>
          <w:color w:val="000000"/>
          <w:szCs w:val="20"/>
          <w:lang w:val="nl-BE"/>
        </w:rPr>
        <w:t xml:space="preserve"> </w:t>
      </w:r>
      <w:r w:rsidRPr="00BB4183">
        <w:rPr>
          <w:rFonts w:cs="Arial"/>
          <w:szCs w:val="20"/>
          <w:lang w:val="nl-BE"/>
        </w:rPr>
        <w:t>/</w:t>
      </w:r>
      <w:r w:rsidRPr="00BB4183">
        <w:rPr>
          <w:rFonts w:cs="Arial"/>
          <w:color w:val="0070C0"/>
          <w:szCs w:val="20"/>
          <w:lang w:val="nl-BE"/>
        </w:rPr>
        <w:t xml:space="preserve"> </w:t>
      </w:r>
      <w:r w:rsidRPr="00606679">
        <w:rPr>
          <w:rFonts w:cs="ConduitITC-Medium"/>
          <w:color w:val="000000"/>
          <w:szCs w:val="20"/>
          <w:u w:val="dotted"/>
          <w:lang w:val="nl-BE"/>
        </w:rPr>
        <w:tab/>
      </w:r>
      <w:r w:rsidR="00BB4183" w:rsidRPr="00BB4183">
        <w:rPr>
          <w:rFonts w:cs="Arial"/>
          <w:szCs w:val="20"/>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u w:val="dotted"/>
          <w:lang w:val="nl-BE"/>
        </w:rPr>
        <w:tab/>
      </w:r>
    </w:p>
    <w:p w:rsidR="003E3CDE" w:rsidRPr="00606679" w:rsidRDefault="003E3CDE" w:rsidP="00EB7C3E">
      <w:pPr>
        <w:spacing w:before="60" w:line="240" w:lineRule="auto"/>
        <w:jc w:val="both"/>
        <w:rPr>
          <w:rFonts w:cs="Arial"/>
          <w:i/>
          <w:sz w:val="18"/>
          <w:szCs w:val="22"/>
          <w:lang w:val="nl-BE"/>
        </w:rPr>
      </w:pPr>
      <w:r w:rsidRPr="00606679">
        <w:rPr>
          <w:rFonts w:cs="Arial"/>
          <w:i/>
          <w:sz w:val="18"/>
          <w:szCs w:val="20"/>
          <w:lang w:val="nl-BE"/>
        </w:rPr>
        <w:t xml:space="preserve">Om u een verzekeringsproduct te kunnen aanbevelen dat beantwoordt aan uw vraag, maakt AR-CO een analyse van, enerzijds, het te verzekeren risico en, anderzijds, van uw </w:t>
      </w:r>
      <w:r w:rsidR="00DA492C" w:rsidRPr="00606679">
        <w:rPr>
          <w:rFonts w:cs="Arial"/>
          <w:i/>
          <w:sz w:val="18"/>
          <w:szCs w:val="20"/>
          <w:lang w:val="nl-BE"/>
        </w:rPr>
        <w:t>noden en wensen</w:t>
      </w:r>
      <w:r w:rsidRPr="00606679">
        <w:rPr>
          <w:rFonts w:cs="Arial"/>
          <w:i/>
          <w:sz w:val="18"/>
          <w:szCs w:val="20"/>
          <w:lang w:val="nl-BE"/>
        </w:rPr>
        <w:t xml:space="preserve"> inzake de te onderschrijven verzekeringsovereenkomst. Wij wijzen u op het risico op onderverzekering, oververzekering, dubbel verzekerd zijn </w:t>
      </w:r>
      <w:r w:rsidR="00DA492C" w:rsidRPr="00606679">
        <w:rPr>
          <w:rFonts w:cs="Arial"/>
          <w:i/>
          <w:sz w:val="18"/>
          <w:szCs w:val="20"/>
          <w:lang w:val="nl-BE"/>
        </w:rPr>
        <w:t>of</w:t>
      </w:r>
      <w:r w:rsidRPr="00606679">
        <w:rPr>
          <w:rFonts w:cs="Arial"/>
          <w:i/>
          <w:sz w:val="18"/>
          <w:szCs w:val="20"/>
          <w:lang w:val="nl-BE"/>
        </w:rPr>
        <w:t xml:space="preserve"> een verkeerde dekking.</w:t>
      </w:r>
    </w:p>
    <w:p w:rsidR="003E3CDE" w:rsidRPr="00606679" w:rsidRDefault="003E3CDE" w:rsidP="00EB7C3E">
      <w:pPr>
        <w:spacing w:before="60" w:line="240" w:lineRule="auto"/>
        <w:jc w:val="both"/>
        <w:rPr>
          <w:rFonts w:cs="Arial"/>
          <w:i/>
          <w:sz w:val="18"/>
          <w:szCs w:val="20"/>
          <w:lang w:val="nl-BE"/>
        </w:rPr>
      </w:pPr>
      <w:r w:rsidRPr="00606679">
        <w:rPr>
          <w:rFonts w:cs="Arial"/>
          <w:i/>
          <w:sz w:val="18"/>
          <w:szCs w:val="20"/>
          <w:lang w:val="nl-BE"/>
        </w:rPr>
        <w:t xml:space="preserve">De door u gegeven </w:t>
      </w:r>
      <w:r w:rsidR="00DA492C" w:rsidRPr="00606679">
        <w:rPr>
          <w:rFonts w:cs="Arial"/>
          <w:i/>
          <w:sz w:val="18"/>
          <w:szCs w:val="20"/>
          <w:lang w:val="nl-BE"/>
        </w:rPr>
        <w:t>informatie is</w:t>
      </w:r>
      <w:r w:rsidRPr="00606679">
        <w:rPr>
          <w:rFonts w:cs="Arial"/>
          <w:i/>
          <w:sz w:val="18"/>
          <w:szCs w:val="20"/>
          <w:lang w:val="nl-BE"/>
        </w:rPr>
        <w:t xml:space="preserve"> terug te vinden in</w:t>
      </w:r>
      <w:r w:rsidR="00DA492C" w:rsidRPr="00606679">
        <w:rPr>
          <w:rFonts w:cs="Arial"/>
          <w:i/>
          <w:sz w:val="18"/>
          <w:szCs w:val="20"/>
          <w:lang w:val="nl-BE"/>
        </w:rPr>
        <w:t xml:space="preserve"> het verzekeringsvoorstel</w:t>
      </w:r>
      <w:r w:rsidRPr="00606679">
        <w:rPr>
          <w:rFonts w:cs="Arial"/>
          <w:i/>
          <w:sz w:val="18"/>
          <w:szCs w:val="20"/>
          <w:lang w:val="nl-BE"/>
        </w:rPr>
        <w:t xml:space="preserve"> en/of worden weerspiegeld in de waarborgomschrijvingen opgenomen in de bijzondere voorwaarden van het product dat u wenst te onderschrijven.</w:t>
      </w:r>
    </w:p>
    <w:p w:rsidR="003E3CDE" w:rsidRPr="00606679" w:rsidRDefault="009C0CCD" w:rsidP="00EB7C3E">
      <w:pPr>
        <w:spacing w:before="60" w:line="240" w:lineRule="auto"/>
        <w:jc w:val="both"/>
        <w:rPr>
          <w:rFonts w:cs="Arial"/>
          <w:i/>
          <w:sz w:val="18"/>
          <w:szCs w:val="20"/>
          <w:lang w:val="nl-BE"/>
        </w:rPr>
      </w:pPr>
      <w:r w:rsidRPr="00606679">
        <w:rPr>
          <w:rFonts w:cs="Arial"/>
          <w:i/>
          <w:sz w:val="18"/>
          <w:szCs w:val="20"/>
          <w:lang w:val="nl-BE"/>
        </w:rPr>
        <w:t>U bevestigt dat de ons meegedeelde gegevens juist en volledig zijn en alle informatie bevat</w:t>
      </w:r>
      <w:r w:rsidR="00A84CEC" w:rsidRPr="00606679">
        <w:rPr>
          <w:rFonts w:cs="Arial"/>
          <w:i/>
          <w:sz w:val="18"/>
          <w:szCs w:val="20"/>
          <w:lang w:val="nl-BE"/>
        </w:rPr>
        <w:t>ten</w:t>
      </w:r>
      <w:r w:rsidRPr="00606679">
        <w:rPr>
          <w:rFonts w:cs="Arial"/>
          <w:i/>
          <w:sz w:val="18"/>
          <w:szCs w:val="20"/>
          <w:lang w:val="nl-BE"/>
        </w:rPr>
        <w:t xml:space="preserve"> die van invloed k</w:t>
      </w:r>
      <w:r w:rsidR="00A84CEC" w:rsidRPr="00606679">
        <w:rPr>
          <w:rFonts w:cs="Arial"/>
          <w:i/>
          <w:sz w:val="18"/>
          <w:szCs w:val="20"/>
          <w:lang w:val="nl-BE"/>
        </w:rPr>
        <w:t>unnen</w:t>
      </w:r>
      <w:r w:rsidRPr="00606679">
        <w:rPr>
          <w:rFonts w:cs="Arial"/>
          <w:i/>
          <w:sz w:val="18"/>
          <w:szCs w:val="20"/>
          <w:lang w:val="nl-BE"/>
        </w:rPr>
        <w:t xml:space="preserve"> zijn op de risicoanalyse. </w:t>
      </w:r>
      <w:r w:rsidR="003E3CDE" w:rsidRPr="00606679">
        <w:rPr>
          <w:rFonts w:cs="Arial"/>
          <w:i/>
          <w:sz w:val="18"/>
          <w:szCs w:val="20"/>
          <w:lang w:val="nl-BE"/>
        </w:rPr>
        <w:t xml:space="preserve">In het kader van deze analyse werd u </w:t>
      </w:r>
      <w:r w:rsidRPr="00606679">
        <w:rPr>
          <w:rFonts w:cs="Arial"/>
          <w:i/>
          <w:sz w:val="18"/>
          <w:szCs w:val="20"/>
          <w:lang w:val="nl-BE"/>
        </w:rPr>
        <w:t>volgende informatie gevraagd</w:t>
      </w:r>
      <w:r w:rsidR="00BC3048" w:rsidRPr="00606679">
        <w:rPr>
          <w:rFonts w:cs="Arial"/>
          <w:i/>
          <w:sz w:val="18"/>
          <w:szCs w:val="20"/>
          <w:lang w:val="nl-BE"/>
        </w:rPr>
        <w:t>:</w:t>
      </w:r>
    </w:p>
    <w:p w:rsidR="00FA4F0C" w:rsidRPr="00606679" w:rsidRDefault="00FA4F0C" w:rsidP="00EB7C3E">
      <w:pPr>
        <w:tabs>
          <w:tab w:val="left" w:pos="851"/>
        </w:tabs>
        <w:autoSpaceDE w:val="0"/>
        <w:autoSpaceDN w:val="0"/>
        <w:adjustRightInd w:val="0"/>
        <w:spacing w:before="240" w:line="240" w:lineRule="auto"/>
        <w:ind w:left="851" w:hanging="851"/>
        <w:jc w:val="both"/>
        <w:rPr>
          <w:rFonts w:cs="ConduitITC-Medium"/>
          <w:b/>
          <w:sz w:val="22"/>
          <w:szCs w:val="20"/>
          <w:lang w:val="nl-BE"/>
        </w:rPr>
      </w:pPr>
      <w:r w:rsidRPr="00606679">
        <w:rPr>
          <w:rFonts w:cs="ConduitITC-Medium"/>
          <w:b/>
          <w:sz w:val="22"/>
          <w:szCs w:val="20"/>
          <w:lang w:val="nl-BE"/>
        </w:rPr>
        <w:t>III.</w:t>
      </w:r>
      <w:r w:rsidR="00273F3D" w:rsidRPr="00606679">
        <w:rPr>
          <w:rFonts w:cs="ConduitITC-Medium"/>
          <w:b/>
          <w:sz w:val="22"/>
          <w:szCs w:val="20"/>
          <w:lang w:val="nl-BE"/>
        </w:rPr>
        <w:t>1</w:t>
      </w:r>
      <w:r w:rsidR="00945CC3" w:rsidRPr="00606679">
        <w:rPr>
          <w:rFonts w:cs="ConduitITC-Medium"/>
          <w:b/>
          <w:sz w:val="22"/>
          <w:szCs w:val="20"/>
          <w:lang w:val="nl-BE"/>
        </w:rPr>
        <w:t>.</w:t>
      </w:r>
      <w:r w:rsidR="00945CC3" w:rsidRPr="00606679">
        <w:rPr>
          <w:rFonts w:cs="ConduitITC-Medium"/>
          <w:b/>
          <w:sz w:val="22"/>
          <w:szCs w:val="20"/>
          <w:lang w:val="nl-BE"/>
        </w:rPr>
        <w:tab/>
      </w:r>
      <w:r w:rsidR="00087421" w:rsidRPr="00606679">
        <w:rPr>
          <w:rFonts w:cs="ConduitITC-Medium"/>
          <w:b/>
          <w:sz w:val="22"/>
          <w:szCs w:val="20"/>
          <w:lang w:val="nl-BE"/>
        </w:rPr>
        <w:t xml:space="preserve">BESCHRIJVING VAN HET RISICO: </w:t>
      </w:r>
    </w:p>
    <w:p w:rsidR="00BB65EF" w:rsidRPr="00606679" w:rsidRDefault="00BB65EF" w:rsidP="00BB65EF">
      <w:pPr>
        <w:tabs>
          <w:tab w:val="left" w:pos="851"/>
          <w:tab w:val="right" w:pos="9915"/>
        </w:tabs>
        <w:spacing w:before="240" w:line="240" w:lineRule="auto"/>
        <w:ind w:left="851" w:hanging="851"/>
        <w:rPr>
          <w:rFonts w:cs="ConduitITC-Light"/>
          <w:b/>
          <w:szCs w:val="20"/>
          <w:lang w:val="nl-BE"/>
        </w:rPr>
      </w:pPr>
      <w:r w:rsidRPr="00606679">
        <w:rPr>
          <w:rFonts w:cs="ConduitITC-Light"/>
          <w:b/>
          <w:szCs w:val="20"/>
          <w:lang w:val="nl-BE"/>
        </w:rPr>
        <w:t>III.1.1.</w:t>
      </w:r>
      <w:r w:rsidRPr="00606679">
        <w:rPr>
          <w:rFonts w:cs="ConduitITC-Light"/>
          <w:szCs w:val="20"/>
          <w:lang w:val="nl-BE"/>
        </w:rPr>
        <w:tab/>
      </w:r>
      <w:r w:rsidRPr="00606679">
        <w:rPr>
          <w:rFonts w:cs="ConduitITC-Light"/>
          <w:b/>
          <w:szCs w:val="20"/>
          <w:lang w:val="nl-BE"/>
        </w:rPr>
        <w:t xml:space="preserve">Omschrijving van </w:t>
      </w:r>
      <w:r w:rsidR="00551A65" w:rsidRPr="00606679">
        <w:rPr>
          <w:rFonts w:cs="ConduitITC-Light"/>
          <w:b/>
          <w:szCs w:val="20"/>
          <w:lang w:val="nl-BE"/>
        </w:rPr>
        <w:t>de activiteiten</w:t>
      </w:r>
      <w:r w:rsidRPr="00606679">
        <w:rPr>
          <w:rFonts w:cs="ConduitITC-Light"/>
          <w:b/>
          <w:szCs w:val="20"/>
          <w:lang w:val="nl-BE"/>
        </w:rPr>
        <w:t>:</w:t>
      </w:r>
    </w:p>
    <w:p w:rsidR="00BB65EF" w:rsidRPr="00606679" w:rsidRDefault="00BB65EF" w:rsidP="00BB65EF">
      <w:pPr>
        <w:tabs>
          <w:tab w:val="left" w:pos="851"/>
          <w:tab w:val="right" w:pos="9915"/>
        </w:tabs>
        <w:spacing w:before="120" w:line="240" w:lineRule="auto"/>
        <w:rPr>
          <w:rFonts w:cs="ConduitITC-Light"/>
          <w:szCs w:val="20"/>
          <w:lang w:val="nl-BE"/>
        </w:rPr>
      </w:pPr>
      <w:r w:rsidRPr="00606679">
        <w:rPr>
          <w:rFonts w:cs="ConduitITC-Light"/>
          <w:color w:val="0070C0"/>
          <w:szCs w:val="20"/>
          <w:lang w:val="nl-BE"/>
        </w:rPr>
        <w:tab/>
      </w:r>
      <w:r w:rsidRPr="00606679">
        <w:rPr>
          <w:rFonts w:cs="ConduitITC-Light"/>
          <w:szCs w:val="20"/>
          <w:u w:val="dotted"/>
          <w:lang w:val="nl-BE"/>
        </w:rPr>
        <w:tab/>
      </w:r>
    </w:p>
    <w:p w:rsidR="00BB65EF" w:rsidRPr="00606679" w:rsidRDefault="00BB65EF" w:rsidP="00BB65EF">
      <w:pPr>
        <w:tabs>
          <w:tab w:val="left" w:pos="851"/>
          <w:tab w:val="right" w:pos="9915"/>
        </w:tabs>
        <w:spacing w:before="120" w:line="240" w:lineRule="auto"/>
        <w:ind w:firstLine="794"/>
        <w:rPr>
          <w:rFonts w:cs="ConduitITC-Light"/>
          <w:szCs w:val="20"/>
          <w:u w:val="dotted"/>
          <w:lang w:val="nl-BE"/>
        </w:rPr>
      </w:pPr>
      <w:r w:rsidRPr="00606679">
        <w:rPr>
          <w:rFonts w:cs="ConduitITC-Light"/>
          <w:color w:val="0070C0"/>
          <w:szCs w:val="20"/>
          <w:lang w:val="nl-BE"/>
        </w:rPr>
        <w:tab/>
      </w:r>
      <w:r w:rsidRPr="00606679">
        <w:rPr>
          <w:rFonts w:cs="ConduitITC-Light"/>
          <w:szCs w:val="20"/>
          <w:u w:val="dotted"/>
          <w:lang w:val="nl-BE"/>
        </w:rPr>
        <w:tab/>
      </w:r>
    </w:p>
    <w:p w:rsidR="00B7571D" w:rsidRPr="00606679" w:rsidRDefault="00B7571D" w:rsidP="00B7571D">
      <w:pPr>
        <w:tabs>
          <w:tab w:val="left" w:pos="851"/>
          <w:tab w:val="right" w:pos="9915"/>
        </w:tabs>
        <w:spacing w:before="120" w:line="240" w:lineRule="auto"/>
        <w:ind w:firstLine="794"/>
        <w:rPr>
          <w:rFonts w:cs="ConduitITC-Light"/>
          <w:szCs w:val="20"/>
          <w:u w:val="dotted"/>
          <w:lang w:val="nl-BE"/>
        </w:rPr>
      </w:pPr>
      <w:r w:rsidRPr="00606679">
        <w:rPr>
          <w:rFonts w:cs="ConduitITC-Light"/>
          <w:szCs w:val="20"/>
          <w:lang w:val="nl-BE"/>
        </w:rPr>
        <w:tab/>
      </w:r>
      <w:r w:rsidRPr="00606679">
        <w:rPr>
          <w:rFonts w:cs="ConduitITC-Light"/>
          <w:szCs w:val="20"/>
          <w:u w:val="dotted"/>
          <w:lang w:val="nl-BE"/>
        </w:rPr>
        <w:tab/>
      </w:r>
    </w:p>
    <w:p w:rsidR="005B66C6" w:rsidRPr="00202AF1" w:rsidRDefault="005B66C6" w:rsidP="005B66C6">
      <w:pPr>
        <w:tabs>
          <w:tab w:val="left" w:pos="851"/>
          <w:tab w:val="right" w:pos="9915"/>
        </w:tabs>
        <w:spacing w:before="120" w:line="240" w:lineRule="auto"/>
        <w:ind w:left="855"/>
        <w:rPr>
          <w:szCs w:val="20"/>
          <w:lang w:val="nl-BE"/>
        </w:rPr>
      </w:pPr>
      <w:r w:rsidRPr="00606679">
        <w:rPr>
          <w:szCs w:val="20"/>
          <w:lang w:val="nl-BE"/>
        </w:rPr>
        <w:t xml:space="preserve">(Verwachte) omzet: </w:t>
      </w:r>
      <w:r w:rsidRPr="00606679">
        <w:rPr>
          <w:rFonts w:cs="ConduitITC-Light"/>
          <w:szCs w:val="20"/>
          <w:u w:val="dotted"/>
          <w:lang w:val="nl-BE"/>
        </w:rPr>
        <w:tab/>
      </w:r>
      <w:r w:rsidRPr="00202AF1">
        <w:rPr>
          <w:rFonts w:cs="ConduitITC-Light"/>
          <w:szCs w:val="20"/>
          <w:lang w:val="nl-BE"/>
        </w:rPr>
        <w:t xml:space="preserve"> euro en/of</w:t>
      </w:r>
    </w:p>
    <w:p w:rsidR="005B66C6" w:rsidRPr="00202AF1" w:rsidRDefault="005B66C6" w:rsidP="005B66C6">
      <w:pPr>
        <w:tabs>
          <w:tab w:val="left" w:pos="851"/>
          <w:tab w:val="right" w:pos="9915"/>
        </w:tabs>
        <w:spacing w:before="120" w:line="240" w:lineRule="auto"/>
        <w:ind w:left="855"/>
        <w:rPr>
          <w:szCs w:val="20"/>
          <w:lang w:val="nl-BE"/>
        </w:rPr>
      </w:pPr>
      <w:r w:rsidRPr="00606679">
        <w:rPr>
          <w:szCs w:val="20"/>
          <w:lang w:val="nl-BE"/>
        </w:rPr>
        <w:t xml:space="preserve">Waarde der werken per jaar: </w:t>
      </w:r>
      <w:r w:rsidRPr="00606679">
        <w:rPr>
          <w:rFonts w:cs="ConduitITC-Light"/>
          <w:szCs w:val="20"/>
          <w:u w:val="dotted"/>
          <w:lang w:val="nl-BE"/>
        </w:rPr>
        <w:tab/>
      </w:r>
      <w:r w:rsidRPr="00202AF1">
        <w:rPr>
          <w:rFonts w:cs="ConduitITC-Light"/>
          <w:szCs w:val="20"/>
          <w:lang w:val="nl-BE"/>
        </w:rPr>
        <w:t xml:space="preserve"> euro</w:t>
      </w:r>
    </w:p>
    <w:p w:rsidR="00924370" w:rsidRPr="00606679" w:rsidRDefault="00924370" w:rsidP="00924370">
      <w:pPr>
        <w:tabs>
          <w:tab w:val="left" w:pos="1276"/>
          <w:tab w:val="left" w:pos="2977"/>
          <w:tab w:val="left" w:pos="3969"/>
          <w:tab w:val="right" w:pos="9915"/>
        </w:tabs>
        <w:spacing w:before="240" w:line="240" w:lineRule="auto"/>
        <w:ind w:left="851" w:hanging="851"/>
        <w:rPr>
          <w:rFonts w:cs="ConduitITC-Light"/>
          <w:b/>
          <w:szCs w:val="20"/>
          <w:lang w:val="nl-BE"/>
        </w:rPr>
      </w:pPr>
      <w:bookmarkStart w:id="1" w:name="_Hlk497378086"/>
      <w:r w:rsidRPr="00606679">
        <w:rPr>
          <w:rFonts w:cs="ConduitITC-Light"/>
          <w:b/>
          <w:szCs w:val="20"/>
          <w:lang w:val="nl-BE"/>
        </w:rPr>
        <w:t>III.1.</w:t>
      </w:r>
      <w:r w:rsidR="00903791" w:rsidRPr="00606679">
        <w:rPr>
          <w:rFonts w:cs="ConduitITC-Light"/>
          <w:b/>
          <w:szCs w:val="20"/>
          <w:lang w:val="nl-BE"/>
        </w:rPr>
        <w:t>2</w:t>
      </w:r>
      <w:r w:rsidRPr="00606679">
        <w:rPr>
          <w:rFonts w:cs="ConduitITC-Light"/>
          <w:b/>
          <w:szCs w:val="20"/>
          <w:lang w:val="nl-BE"/>
        </w:rPr>
        <w:t>.</w:t>
      </w:r>
      <w:r w:rsidRPr="00606679">
        <w:rPr>
          <w:rFonts w:cs="ConduitITC-Light"/>
          <w:b/>
          <w:szCs w:val="20"/>
          <w:lang w:val="nl-BE"/>
        </w:rPr>
        <w:tab/>
        <w:t>Opdrachtgevers</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024"/>
        <w:gridCol w:w="3024"/>
        <w:gridCol w:w="3024"/>
      </w:tblGrid>
      <w:tr w:rsidR="004E743A" w:rsidRPr="00606679" w:rsidTr="006F7A89">
        <w:tc>
          <w:tcPr>
            <w:tcW w:w="709" w:type="dxa"/>
          </w:tcPr>
          <w:p w:rsidR="004E743A" w:rsidRPr="00606679" w:rsidRDefault="004E743A" w:rsidP="006F7A89">
            <w:pPr>
              <w:tabs>
                <w:tab w:val="left" w:pos="851"/>
                <w:tab w:val="right" w:pos="9915"/>
              </w:tabs>
              <w:spacing w:before="120" w:line="240" w:lineRule="auto"/>
              <w:ind w:left="-964" w:firstLine="964"/>
              <w:rPr>
                <w:rFonts w:cs="ConduitITC-Light"/>
                <w:szCs w:val="20"/>
                <w:lang w:val="nl-BE"/>
              </w:rPr>
            </w:pPr>
          </w:p>
        </w:tc>
        <w:tc>
          <w:tcPr>
            <w:tcW w:w="3024" w:type="dxa"/>
          </w:tcPr>
          <w:p w:rsidR="004E743A" w:rsidRPr="00606679" w:rsidRDefault="004E743A" w:rsidP="006F7A89">
            <w:pPr>
              <w:tabs>
                <w:tab w:val="left" w:pos="851"/>
                <w:tab w:val="right" w:pos="9915"/>
              </w:tabs>
              <w:spacing w:before="120" w:line="240" w:lineRule="auto"/>
              <w:rPr>
                <w:rFonts w:cs="ConduitITC-Light"/>
                <w:szCs w:val="20"/>
                <w:lang w:val="nl-BE"/>
              </w:rPr>
            </w:pPr>
            <w:r w:rsidRPr="00606679">
              <w:rPr>
                <w:rFonts w:cs="ConduitITC-Light"/>
                <w:szCs w:val="20"/>
                <w:lang w:val="nl-BE"/>
              </w:rPr>
              <w:t>...... % Particulieren en KMO’s</w:t>
            </w:r>
          </w:p>
        </w:tc>
        <w:tc>
          <w:tcPr>
            <w:tcW w:w="3024" w:type="dxa"/>
          </w:tcPr>
          <w:p w:rsidR="004E743A" w:rsidRPr="00606679" w:rsidRDefault="004E743A" w:rsidP="00924370">
            <w:pPr>
              <w:tabs>
                <w:tab w:val="left" w:pos="851"/>
                <w:tab w:val="right" w:pos="9915"/>
              </w:tabs>
              <w:spacing w:before="120" w:line="240" w:lineRule="auto"/>
              <w:ind w:left="264" w:hanging="264"/>
              <w:rPr>
                <w:rFonts w:cs="ConduitITC-Light"/>
                <w:szCs w:val="20"/>
                <w:lang w:val="nl-BE"/>
              </w:rPr>
            </w:pPr>
            <w:r w:rsidRPr="00606679">
              <w:rPr>
                <w:rFonts w:cs="ConduitITC-Light"/>
                <w:szCs w:val="20"/>
                <w:lang w:val="nl-BE"/>
              </w:rPr>
              <w:t>...... % Promotoren en</w:t>
            </w:r>
            <w:r w:rsidRPr="00606679">
              <w:rPr>
                <w:rFonts w:cs="ConduitITC-Light"/>
                <w:szCs w:val="20"/>
                <w:lang w:val="nl-BE"/>
              </w:rPr>
              <w:br/>
              <w:t>grote ondernemingen</w:t>
            </w:r>
          </w:p>
        </w:tc>
        <w:tc>
          <w:tcPr>
            <w:tcW w:w="3024" w:type="dxa"/>
          </w:tcPr>
          <w:p w:rsidR="004E743A" w:rsidRPr="00606679" w:rsidRDefault="004E743A" w:rsidP="00416766">
            <w:pPr>
              <w:tabs>
                <w:tab w:val="left" w:pos="851"/>
                <w:tab w:val="right" w:pos="9915"/>
              </w:tabs>
              <w:spacing w:before="120" w:line="240" w:lineRule="auto"/>
              <w:ind w:left="367" w:hanging="367"/>
              <w:rPr>
                <w:rFonts w:cs="ConduitITC-Light"/>
                <w:szCs w:val="20"/>
                <w:lang w:val="nl-BE"/>
              </w:rPr>
            </w:pPr>
            <w:r w:rsidRPr="00606679">
              <w:rPr>
                <w:rFonts w:cs="ConduitITC-Light"/>
                <w:szCs w:val="20"/>
                <w:lang w:val="nl-BE"/>
              </w:rPr>
              <w:t xml:space="preserve">...... % </w:t>
            </w:r>
            <w:r w:rsidR="00416766">
              <w:rPr>
                <w:rFonts w:cs="ConduitITC-Light"/>
                <w:szCs w:val="20"/>
                <w:lang w:val="nl-BE"/>
              </w:rPr>
              <w:t>Overheid en andere</w:t>
            </w:r>
            <w:r w:rsidR="00416766">
              <w:rPr>
                <w:rFonts w:cs="ConduitITC-Light"/>
                <w:szCs w:val="20"/>
                <w:lang w:val="nl-BE"/>
              </w:rPr>
              <w:br/>
              <w:t>openbare opdrachten</w:t>
            </w:r>
          </w:p>
        </w:tc>
      </w:tr>
    </w:tbl>
    <w:p w:rsidR="00416766" w:rsidRPr="00606679" w:rsidRDefault="00416766" w:rsidP="00416766">
      <w:pPr>
        <w:tabs>
          <w:tab w:val="left" w:pos="1276"/>
          <w:tab w:val="left" w:pos="2977"/>
          <w:tab w:val="left" w:pos="3969"/>
          <w:tab w:val="right" w:pos="9915"/>
        </w:tabs>
        <w:spacing w:before="240" w:line="240" w:lineRule="auto"/>
        <w:ind w:left="851" w:hanging="851"/>
        <w:rPr>
          <w:rFonts w:cs="ConduitITC-Light"/>
          <w:b/>
          <w:szCs w:val="20"/>
          <w:lang w:val="nl-BE"/>
        </w:rPr>
      </w:pPr>
      <w:r w:rsidRPr="00606679">
        <w:rPr>
          <w:rFonts w:cs="ConduitITC-Light"/>
          <w:b/>
          <w:szCs w:val="20"/>
          <w:lang w:val="nl-BE"/>
        </w:rPr>
        <w:t>III.1.</w:t>
      </w:r>
      <w:r>
        <w:rPr>
          <w:rFonts w:cs="ConduitITC-Light"/>
          <w:b/>
          <w:szCs w:val="20"/>
          <w:lang w:val="nl-BE"/>
        </w:rPr>
        <w:t>3</w:t>
      </w:r>
      <w:r w:rsidRPr="00606679">
        <w:rPr>
          <w:rFonts w:cs="ConduitITC-Light"/>
          <w:b/>
          <w:szCs w:val="20"/>
          <w:lang w:val="nl-BE"/>
        </w:rPr>
        <w:t>.</w:t>
      </w:r>
      <w:r w:rsidRPr="00606679">
        <w:rPr>
          <w:rFonts w:cs="ConduitITC-Light"/>
          <w:b/>
          <w:szCs w:val="20"/>
          <w:lang w:val="nl-BE"/>
        </w:rPr>
        <w:tab/>
      </w:r>
      <w:r>
        <w:rPr>
          <w:rFonts w:cs="ConduitITC-Light"/>
          <w:b/>
          <w:szCs w:val="20"/>
          <w:lang w:val="nl-BE"/>
        </w:rPr>
        <w:t>Opdrachten</w:t>
      </w:r>
    </w:p>
    <w:tbl>
      <w:tblPr>
        <w:tblStyle w:val="TableGrid"/>
        <w:tblW w:w="90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416766" w:rsidRPr="00606679" w:rsidTr="00416766">
        <w:tc>
          <w:tcPr>
            <w:tcW w:w="3024" w:type="dxa"/>
          </w:tcPr>
          <w:p w:rsidR="00416766" w:rsidRPr="00606679" w:rsidRDefault="00416766" w:rsidP="002D2F60">
            <w:pPr>
              <w:tabs>
                <w:tab w:val="left" w:pos="851"/>
                <w:tab w:val="right" w:pos="9915"/>
              </w:tabs>
              <w:spacing w:before="120" w:line="240" w:lineRule="auto"/>
              <w:rPr>
                <w:rFonts w:cs="ConduitITC-Light"/>
                <w:szCs w:val="20"/>
                <w:lang w:val="nl-BE"/>
              </w:rPr>
            </w:pPr>
            <w:r w:rsidRPr="00606679">
              <w:rPr>
                <w:rFonts w:cs="ConduitITC-Light"/>
                <w:szCs w:val="20"/>
                <w:lang w:val="nl-BE"/>
              </w:rPr>
              <w:t>...... % Woningen</w:t>
            </w:r>
          </w:p>
        </w:tc>
        <w:tc>
          <w:tcPr>
            <w:tcW w:w="3024" w:type="dxa"/>
          </w:tcPr>
          <w:p w:rsidR="00416766" w:rsidRPr="00606679" w:rsidRDefault="00416766" w:rsidP="002D2F60">
            <w:pPr>
              <w:tabs>
                <w:tab w:val="left" w:pos="851"/>
                <w:tab w:val="right" w:pos="9915"/>
              </w:tabs>
              <w:spacing w:before="120" w:line="240" w:lineRule="auto"/>
              <w:rPr>
                <w:rFonts w:cs="ConduitITC-Light"/>
                <w:szCs w:val="20"/>
                <w:lang w:val="nl-BE"/>
              </w:rPr>
            </w:pPr>
            <w:r w:rsidRPr="00606679">
              <w:rPr>
                <w:rFonts w:cs="ConduitITC-Light"/>
                <w:szCs w:val="20"/>
                <w:lang w:val="nl-BE"/>
              </w:rPr>
              <w:t>...... % Scholen, kantoren</w:t>
            </w:r>
          </w:p>
        </w:tc>
        <w:tc>
          <w:tcPr>
            <w:tcW w:w="3024" w:type="dxa"/>
          </w:tcPr>
          <w:p w:rsidR="00416766" w:rsidRPr="00606679" w:rsidRDefault="00416766" w:rsidP="002D2F60">
            <w:pPr>
              <w:tabs>
                <w:tab w:val="left" w:pos="851"/>
                <w:tab w:val="right" w:leader="dot" w:pos="2776"/>
              </w:tabs>
              <w:spacing w:before="120" w:line="240" w:lineRule="auto"/>
              <w:rPr>
                <w:rFonts w:cs="ConduitITC-Light"/>
                <w:szCs w:val="20"/>
                <w:lang w:val="nl-BE"/>
              </w:rPr>
            </w:pPr>
            <w:r w:rsidRPr="00606679">
              <w:rPr>
                <w:rFonts w:cs="ConduitITC-Light"/>
                <w:szCs w:val="20"/>
                <w:lang w:val="nl-BE"/>
              </w:rPr>
              <w:t xml:space="preserve">...... % Andere: </w:t>
            </w:r>
            <w:r w:rsidRPr="00606679">
              <w:rPr>
                <w:rFonts w:cs="ConduitITC-Light"/>
                <w:szCs w:val="20"/>
                <w:lang w:val="nl-BE"/>
              </w:rPr>
              <w:tab/>
            </w:r>
          </w:p>
        </w:tc>
      </w:tr>
    </w:tbl>
    <w:bookmarkEnd w:id="1"/>
    <w:p w:rsidR="00E63E61" w:rsidRPr="00606679" w:rsidRDefault="00E63E61" w:rsidP="00E63E61">
      <w:pPr>
        <w:tabs>
          <w:tab w:val="left" w:pos="1276"/>
          <w:tab w:val="left" w:pos="2977"/>
          <w:tab w:val="left" w:pos="3969"/>
          <w:tab w:val="right" w:pos="9915"/>
        </w:tabs>
        <w:spacing w:before="240" w:line="240" w:lineRule="auto"/>
        <w:ind w:left="851" w:hanging="851"/>
        <w:rPr>
          <w:rFonts w:cs="ConduitITC-Light"/>
          <w:b/>
          <w:szCs w:val="20"/>
          <w:lang w:val="nl-BE"/>
        </w:rPr>
      </w:pPr>
      <w:r w:rsidRPr="00606679">
        <w:rPr>
          <w:rFonts w:cs="ConduitITC-Light"/>
          <w:b/>
          <w:szCs w:val="20"/>
          <w:lang w:val="nl-BE"/>
        </w:rPr>
        <w:t>III.1.</w:t>
      </w:r>
      <w:r w:rsidR="00903791" w:rsidRPr="00606679">
        <w:rPr>
          <w:rFonts w:cs="ConduitITC-Light"/>
          <w:b/>
          <w:szCs w:val="20"/>
          <w:lang w:val="nl-BE"/>
        </w:rPr>
        <w:t>4</w:t>
      </w:r>
      <w:r w:rsidRPr="00606679">
        <w:rPr>
          <w:rFonts w:cs="ConduitITC-Light"/>
          <w:b/>
          <w:szCs w:val="20"/>
          <w:lang w:val="nl-BE"/>
        </w:rPr>
        <w:t>.</w:t>
      </w:r>
      <w:r w:rsidRPr="00606679">
        <w:rPr>
          <w:rFonts w:cs="ConduitITC-Light"/>
          <w:b/>
          <w:szCs w:val="20"/>
          <w:lang w:val="nl-BE"/>
        </w:rPr>
        <w:tab/>
      </w:r>
      <w:r w:rsidR="00850936" w:rsidRPr="00606679">
        <w:rPr>
          <w:rFonts w:cs="ConduitITC-Light"/>
          <w:b/>
          <w:szCs w:val="20"/>
          <w:lang w:val="nl-BE"/>
        </w:rPr>
        <w:t>Plaats van de</w:t>
      </w:r>
      <w:r w:rsidR="00395BB4" w:rsidRPr="00606679">
        <w:rPr>
          <w:rFonts w:cs="ConduitITC-Light"/>
          <w:b/>
          <w:szCs w:val="20"/>
          <w:lang w:val="nl-BE"/>
        </w:rPr>
        <w:t xml:space="preserve"> activiteit</w:t>
      </w:r>
      <w:r w:rsidRPr="00606679">
        <w:rPr>
          <w:rFonts w:cs="ConduitITC-Light"/>
          <w:b/>
          <w:szCs w:val="20"/>
          <w:lang w:val="nl-BE"/>
        </w:rPr>
        <w:t>:</w:t>
      </w:r>
      <w:r w:rsidR="003B3597" w:rsidRPr="00606679">
        <w:rPr>
          <w:rFonts w:cs="ConduitITC-Light"/>
          <w:b/>
          <w:szCs w:val="20"/>
          <w:lang w:val="nl-BE"/>
        </w:rPr>
        <w:t xml:space="preserve"> </w:t>
      </w:r>
    </w:p>
    <w:p w:rsidR="00903791" w:rsidRPr="00606679" w:rsidRDefault="00680AA4" w:rsidP="006F7A89">
      <w:pPr>
        <w:tabs>
          <w:tab w:val="left" w:pos="851"/>
          <w:tab w:val="center" w:pos="2410"/>
          <w:tab w:val="left" w:pos="3402"/>
          <w:tab w:val="right" w:pos="9915"/>
        </w:tabs>
        <w:spacing w:before="120"/>
        <w:ind w:left="142"/>
        <w:rPr>
          <w:rFonts w:cs="ConduitITC-Light"/>
          <w:szCs w:val="20"/>
          <w:u w:val="dotted"/>
          <w:lang w:val="nl-BE"/>
        </w:rPr>
      </w:pPr>
      <w:r w:rsidRPr="00606679">
        <w:rPr>
          <w:rFonts w:cs="ConduitITC-Light"/>
          <w:szCs w:val="20"/>
          <w:lang w:val="nl-BE"/>
        </w:rPr>
        <w:tab/>
      </w:r>
      <w:sdt>
        <w:sdtPr>
          <w:rPr>
            <w:rFonts w:cs="ConduitITC-Light"/>
            <w:szCs w:val="20"/>
            <w:lang w:val="nl-BE"/>
          </w:rPr>
          <w:id w:val="-1531102851"/>
          <w14:checkbox>
            <w14:checked w14:val="0"/>
            <w14:checkedState w14:val="2612" w14:font="MS Gothic"/>
            <w14:uncheckedState w14:val="2610" w14:font="MS Gothic"/>
          </w14:checkbox>
        </w:sdtPr>
        <w:sdtEndPr/>
        <w:sdtContent>
          <w:r w:rsidR="00924370" w:rsidRPr="00606679">
            <w:rPr>
              <w:rFonts w:ascii="MS Gothic" w:eastAsia="MS Gothic" w:hAnsi="MS Gothic" w:cs="ConduitITC-Light"/>
              <w:szCs w:val="20"/>
              <w:lang w:val="nl-BE"/>
            </w:rPr>
            <w:t>☐</w:t>
          </w:r>
        </w:sdtContent>
      </w:sdt>
      <w:r w:rsidRPr="00606679">
        <w:rPr>
          <w:rFonts w:cs="ConduitITC-Light"/>
          <w:szCs w:val="20"/>
          <w:lang w:val="nl-BE"/>
        </w:rPr>
        <w:t xml:space="preserve">  </w:t>
      </w:r>
      <w:r w:rsidR="003B3597" w:rsidRPr="00606679">
        <w:rPr>
          <w:rFonts w:cs="ConduitITC-Light"/>
          <w:szCs w:val="20"/>
          <w:lang w:val="nl-BE"/>
        </w:rPr>
        <w:t xml:space="preserve">in België </w:t>
      </w:r>
      <w:r w:rsidR="003B3597" w:rsidRPr="00606679">
        <w:rPr>
          <w:rFonts w:cs="ConduitITC-Light"/>
          <w:szCs w:val="20"/>
          <w:lang w:val="nl-BE"/>
        </w:rPr>
        <w:tab/>
        <w:t>en /of</w:t>
      </w:r>
      <w:r w:rsidR="003B3597" w:rsidRPr="00606679">
        <w:rPr>
          <w:rFonts w:cs="ConduitITC-Light"/>
          <w:szCs w:val="20"/>
          <w:lang w:val="nl-BE"/>
        </w:rPr>
        <w:tab/>
      </w:r>
      <w:sdt>
        <w:sdtPr>
          <w:rPr>
            <w:rFonts w:cs="ConduitITC-Light"/>
            <w:lang w:val="nl-BE"/>
          </w:rPr>
          <w:id w:val="579645805"/>
          <w14:checkbox>
            <w14:checked w14:val="0"/>
            <w14:checkedState w14:val="2612" w14:font="MS Gothic"/>
            <w14:uncheckedState w14:val="2610" w14:font="MS Gothic"/>
          </w14:checkbox>
        </w:sdtPr>
        <w:sdtEndPr/>
        <w:sdtContent>
          <w:r w:rsidR="001D450A" w:rsidRPr="00606679">
            <w:rPr>
              <w:rFonts w:ascii="MS Gothic" w:eastAsia="MS Gothic" w:hAnsi="MS Gothic" w:cs="ConduitITC-Light"/>
              <w:lang w:val="nl-BE"/>
            </w:rPr>
            <w:t>☐</w:t>
          </w:r>
        </w:sdtContent>
      </w:sdt>
      <w:r w:rsidR="00C3127A" w:rsidRPr="00606679">
        <w:rPr>
          <w:rFonts w:cs="ConduitITC-Light"/>
          <w:lang w:val="nl-BE"/>
        </w:rPr>
        <w:t xml:space="preserve">  </w:t>
      </w:r>
      <w:r w:rsidR="00C3127A" w:rsidRPr="00606679">
        <w:rPr>
          <w:rFonts w:cs="ConduitITC-Light"/>
          <w:szCs w:val="20"/>
          <w:lang w:val="nl-BE"/>
        </w:rPr>
        <w:t>a</w:t>
      </w:r>
      <w:r w:rsidR="00850936" w:rsidRPr="00606679">
        <w:rPr>
          <w:rFonts w:cs="ConduitITC-Light"/>
          <w:szCs w:val="20"/>
          <w:lang w:val="nl-BE"/>
        </w:rPr>
        <w:t>ndere landen</w:t>
      </w:r>
      <w:r w:rsidR="003B3597" w:rsidRPr="00606679">
        <w:rPr>
          <w:rFonts w:cs="ConduitITC-Light"/>
          <w:szCs w:val="20"/>
          <w:lang w:val="nl-BE"/>
        </w:rPr>
        <w:t> :</w:t>
      </w:r>
      <w:r w:rsidR="003B3597" w:rsidRPr="00606679">
        <w:rPr>
          <w:rFonts w:cs="ConduitITC-Light"/>
          <w:color w:val="0070C0"/>
          <w:szCs w:val="20"/>
          <w:lang w:val="nl-BE"/>
        </w:rPr>
        <w:t xml:space="preserve"> </w:t>
      </w:r>
      <w:r w:rsidR="003B3597" w:rsidRPr="00606679">
        <w:rPr>
          <w:rFonts w:cs="ConduitITC-Light"/>
          <w:szCs w:val="20"/>
          <w:u w:val="dotted"/>
          <w:lang w:val="nl-BE"/>
        </w:rPr>
        <w:tab/>
      </w:r>
    </w:p>
    <w:p w:rsidR="00903791" w:rsidRPr="00606679" w:rsidRDefault="00903791" w:rsidP="00903791">
      <w:pPr>
        <w:autoSpaceDE w:val="0"/>
        <w:autoSpaceDN w:val="0"/>
        <w:adjustRightInd w:val="0"/>
        <w:spacing w:before="240" w:line="240" w:lineRule="auto"/>
        <w:ind w:left="851" w:hanging="851"/>
        <w:jc w:val="both"/>
        <w:rPr>
          <w:rFonts w:cs="ConduitITC-Light"/>
          <w:b/>
          <w:sz w:val="22"/>
          <w:szCs w:val="20"/>
          <w:lang w:val="nl-BE"/>
        </w:rPr>
      </w:pPr>
      <w:bookmarkStart w:id="2" w:name="_Hlk497378333"/>
      <w:r w:rsidRPr="00606679">
        <w:rPr>
          <w:rFonts w:cs="ConduitITC-Light"/>
          <w:b/>
          <w:sz w:val="22"/>
          <w:szCs w:val="20"/>
          <w:lang w:val="nl-BE"/>
        </w:rPr>
        <w:t>III.2.</w:t>
      </w:r>
      <w:r w:rsidRPr="00606679">
        <w:rPr>
          <w:rFonts w:cs="ConduitITC-Light"/>
          <w:b/>
          <w:sz w:val="22"/>
          <w:szCs w:val="20"/>
          <w:lang w:val="nl-BE"/>
        </w:rPr>
        <w:tab/>
        <w:t>ANTECEDENTEN VAN DE VERZEKERDE(N)</w:t>
      </w:r>
    </w:p>
    <w:p w:rsidR="006E0C96" w:rsidRPr="00606679" w:rsidRDefault="00903791" w:rsidP="006E0C96">
      <w:pPr>
        <w:tabs>
          <w:tab w:val="left" w:pos="851"/>
          <w:tab w:val="right" w:pos="9915"/>
        </w:tabs>
        <w:spacing w:before="240" w:line="240" w:lineRule="auto"/>
        <w:ind w:left="851" w:hanging="851"/>
        <w:rPr>
          <w:rFonts w:cs="ConduitITC-Light"/>
          <w:b/>
          <w:szCs w:val="20"/>
          <w:lang w:val="nl-BE"/>
        </w:rPr>
      </w:pPr>
      <w:r w:rsidRPr="00606679">
        <w:rPr>
          <w:rFonts w:cs="ConduitITC-Light"/>
          <w:b/>
          <w:szCs w:val="20"/>
          <w:lang w:val="nl-BE"/>
        </w:rPr>
        <w:t>III.2.1</w:t>
      </w:r>
      <w:r w:rsidR="006E0C96" w:rsidRPr="00606679">
        <w:rPr>
          <w:rFonts w:cs="ConduitITC-Light"/>
          <w:b/>
          <w:szCs w:val="20"/>
          <w:lang w:val="nl-BE"/>
        </w:rPr>
        <w:tab/>
        <w:t>Eerdere act</w:t>
      </w:r>
      <w:r w:rsidRPr="00606679">
        <w:rPr>
          <w:rFonts w:cs="ConduitITC-Light"/>
          <w:b/>
          <w:szCs w:val="20"/>
          <w:lang w:val="nl-BE"/>
        </w:rPr>
        <w:t>iviteit van de verzekerde(n)</w:t>
      </w:r>
      <w:r w:rsidR="006E0C96" w:rsidRPr="00606679">
        <w:rPr>
          <w:rFonts w:cs="ConduitITC-Light"/>
          <w:b/>
          <w:szCs w:val="20"/>
          <w:lang w:val="nl-BE"/>
        </w:rPr>
        <w:t>:</w:t>
      </w:r>
    </w:p>
    <w:p w:rsidR="006E0C96" w:rsidRPr="00606679" w:rsidRDefault="006E0C96" w:rsidP="006E0C96">
      <w:pPr>
        <w:tabs>
          <w:tab w:val="left" w:pos="851"/>
          <w:tab w:val="right" w:pos="9915"/>
        </w:tabs>
        <w:spacing w:before="120" w:line="240" w:lineRule="auto"/>
        <w:ind w:left="851" w:hanging="851"/>
        <w:rPr>
          <w:rFonts w:cs="ConduitITC-Light"/>
          <w:szCs w:val="20"/>
          <w:lang w:val="nl-BE"/>
        </w:rPr>
      </w:pPr>
      <w:r w:rsidRPr="00606679">
        <w:rPr>
          <w:rFonts w:ascii="Segoe UI Symbol" w:hAnsi="Segoe UI Symbol" w:cs="Segoe UI Symbol"/>
          <w:szCs w:val="20"/>
          <w:lang w:val="nl-BE"/>
        </w:rPr>
        <w:tab/>
        <w:t>☐</w:t>
      </w:r>
      <w:r w:rsidRPr="00606679">
        <w:rPr>
          <w:rFonts w:cs="ConduitITC-Light"/>
          <w:szCs w:val="20"/>
          <w:lang w:val="nl-BE"/>
        </w:rPr>
        <w:t xml:space="preserve"> Geen eerdere beroepsactiviteit als </w:t>
      </w:r>
      <w:r w:rsidR="00903791" w:rsidRPr="00606679">
        <w:rPr>
          <w:rFonts w:cs="ConduitITC-Light"/>
          <w:szCs w:val="20"/>
          <w:lang w:val="nl-BE"/>
        </w:rPr>
        <w:t xml:space="preserve">dienstverlener </w:t>
      </w:r>
      <w:r w:rsidRPr="00606679">
        <w:rPr>
          <w:rFonts w:cs="ConduitITC-Light"/>
          <w:szCs w:val="20"/>
          <w:lang w:val="nl-BE"/>
        </w:rPr>
        <w:t xml:space="preserve">in de bouwsector </w:t>
      </w:r>
      <w:r w:rsidR="00903791" w:rsidRPr="00606679">
        <w:rPr>
          <w:rFonts w:cs="ConduitITC-Light"/>
          <w:szCs w:val="20"/>
          <w:lang w:val="nl-BE"/>
        </w:rPr>
        <w:t>(vul ook III.2.2</w:t>
      </w:r>
      <w:r w:rsidR="00C3127A" w:rsidRPr="00606679">
        <w:rPr>
          <w:rFonts w:cs="ConduitITC-Light"/>
          <w:szCs w:val="20"/>
          <w:lang w:val="nl-BE"/>
        </w:rPr>
        <w:t xml:space="preserve"> in)</w:t>
      </w:r>
    </w:p>
    <w:p w:rsidR="005B66C6" w:rsidRPr="00606679" w:rsidRDefault="006E0C96" w:rsidP="004424F9">
      <w:pPr>
        <w:tabs>
          <w:tab w:val="left" w:pos="851"/>
          <w:tab w:val="left" w:pos="3686"/>
          <w:tab w:val="right" w:pos="9915"/>
        </w:tabs>
        <w:spacing w:before="120" w:line="240" w:lineRule="auto"/>
        <w:ind w:left="851" w:hanging="851"/>
        <w:rPr>
          <w:rFonts w:cs="ConduitITC-Light"/>
          <w:szCs w:val="20"/>
          <w:lang w:val="nl-BE"/>
        </w:rPr>
      </w:pPr>
      <w:r w:rsidRPr="00606679">
        <w:rPr>
          <w:rFonts w:ascii="Segoe UI Symbol" w:hAnsi="Segoe UI Symbol" w:cs="Segoe UI Symbol"/>
          <w:szCs w:val="20"/>
          <w:lang w:val="nl-BE"/>
        </w:rPr>
        <w:tab/>
        <w:t>☐</w:t>
      </w:r>
      <w:r w:rsidRPr="00606679">
        <w:rPr>
          <w:rFonts w:cs="ConduitITC-Light"/>
          <w:szCs w:val="20"/>
          <w:lang w:val="nl-BE"/>
        </w:rPr>
        <w:t xml:space="preserve"> </w:t>
      </w:r>
      <w:r w:rsidR="008C0CA4" w:rsidRPr="00606679">
        <w:rPr>
          <w:rFonts w:cs="ConduitITC-Light"/>
          <w:szCs w:val="20"/>
          <w:lang w:val="nl-BE"/>
        </w:rPr>
        <w:t xml:space="preserve">Sinds </w:t>
      </w:r>
      <w:r w:rsidR="008C0CA4" w:rsidRPr="00606679">
        <w:rPr>
          <w:rFonts w:cs="ConduitITC-Light"/>
          <w:i/>
          <w:szCs w:val="20"/>
          <w:lang w:val="nl-BE"/>
        </w:rPr>
        <w:t>(jaar)</w:t>
      </w:r>
      <w:r w:rsidR="004424F9">
        <w:rPr>
          <w:rFonts w:cs="ConduitITC-Light"/>
          <w:i/>
          <w:szCs w:val="20"/>
          <w:lang w:val="nl-BE"/>
        </w:rPr>
        <w:t xml:space="preserve"> </w:t>
      </w:r>
      <w:r w:rsidR="004424F9" w:rsidRPr="004424F9">
        <w:rPr>
          <w:rFonts w:cs="ConduitITC-Light"/>
          <w:i/>
          <w:szCs w:val="20"/>
          <w:u w:val="dotted"/>
          <w:lang w:val="nl-BE"/>
        </w:rPr>
        <w:tab/>
      </w:r>
      <w:r w:rsidR="008C0CA4" w:rsidRPr="00606679">
        <w:rPr>
          <w:rFonts w:cs="ConduitITC-Light"/>
          <w:szCs w:val="20"/>
          <w:lang w:val="nl-BE"/>
        </w:rPr>
        <w:t xml:space="preserve"> actief als</w:t>
      </w:r>
      <w:r w:rsidR="00903791" w:rsidRPr="00606679">
        <w:rPr>
          <w:rFonts w:cs="ConduitITC-Light"/>
          <w:szCs w:val="20"/>
          <w:lang w:val="nl-BE"/>
        </w:rPr>
        <w:t xml:space="preserve"> dienstverlener</w:t>
      </w:r>
      <w:r w:rsidRPr="00606679">
        <w:rPr>
          <w:rFonts w:cs="ConduitITC-Light"/>
          <w:szCs w:val="20"/>
          <w:lang w:val="nl-BE"/>
        </w:rPr>
        <w:t xml:space="preserve"> in de bouwsector (vul ook III.</w:t>
      </w:r>
      <w:r w:rsidR="00903791" w:rsidRPr="00606679">
        <w:rPr>
          <w:rFonts w:cs="ConduitITC-Light"/>
          <w:szCs w:val="20"/>
          <w:lang w:val="nl-BE"/>
        </w:rPr>
        <w:t>2.3</w:t>
      </w:r>
      <w:r w:rsidRPr="00606679">
        <w:rPr>
          <w:rFonts w:cs="ConduitITC-Light"/>
          <w:szCs w:val="20"/>
          <w:lang w:val="nl-BE"/>
        </w:rPr>
        <w:t xml:space="preserve"> in)</w:t>
      </w:r>
    </w:p>
    <w:p w:rsidR="00416766" w:rsidRDefault="00606679" w:rsidP="00416766">
      <w:pPr>
        <w:tabs>
          <w:tab w:val="left" w:pos="851"/>
          <w:tab w:val="left" w:pos="3487"/>
          <w:tab w:val="right" w:pos="9915"/>
        </w:tabs>
        <w:spacing w:before="120" w:line="240" w:lineRule="auto"/>
        <w:ind w:left="851" w:hanging="851"/>
        <w:rPr>
          <w:rFonts w:cs="ConduitITC-Light"/>
          <w:sz w:val="16"/>
          <w:szCs w:val="20"/>
          <w:lang w:val="nl-BE"/>
        </w:rPr>
      </w:pPr>
      <w:r w:rsidRPr="00606679">
        <w:rPr>
          <w:rFonts w:cs="ConduitITC-Light"/>
          <w:szCs w:val="20"/>
          <w:lang w:val="nl-BE"/>
        </w:rPr>
        <w:tab/>
      </w:r>
      <w:r w:rsidRPr="00606679">
        <w:rPr>
          <w:rFonts w:cs="ConduitITC-Light"/>
          <w:sz w:val="16"/>
          <w:szCs w:val="20"/>
          <w:lang w:val="nl-BE"/>
        </w:rPr>
        <w:t>Indien architect:</w:t>
      </w:r>
      <w:r w:rsidR="00416766">
        <w:rPr>
          <w:rFonts w:cs="ConduitITC-Light"/>
          <w:sz w:val="16"/>
          <w:szCs w:val="20"/>
          <w:lang w:val="nl-BE"/>
        </w:rPr>
        <w:t xml:space="preserve"> i</w:t>
      </w:r>
      <w:r w:rsidR="00416766" w:rsidRPr="00606679">
        <w:rPr>
          <w:rFonts w:cs="ConduitITC-Light"/>
          <w:sz w:val="16"/>
          <w:szCs w:val="20"/>
          <w:lang w:val="nl-BE"/>
        </w:rPr>
        <w:t>ngeschreven op de tabel/lijst van de Raad van de Orde van Architecten</w:t>
      </w:r>
      <w:r w:rsidR="00416766">
        <w:rPr>
          <w:rFonts w:cs="ConduitITC-Light"/>
          <w:sz w:val="16"/>
          <w:szCs w:val="20"/>
          <w:lang w:val="nl-BE"/>
        </w:rPr>
        <w:t xml:space="preserve"> (OA)</w:t>
      </w:r>
      <w:r w:rsidR="00416766" w:rsidRPr="00606679">
        <w:rPr>
          <w:rFonts w:cs="ConduitITC-Light"/>
          <w:sz w:val="16"/>
          <w:szCs w:val="20"/>
          <w:lang w:val="nl-BE"/>
        </w:rPr>
        <w:t xml:space="preserve"> te:</w:t>
      </w:r>
      <w:r w:rsidR="00416766">
        <w:rPr>
          <w:rFonts w:cs="ConduitITC-Light"/>
          <w:sz w:val="16"/>
          <w:szCs w:val="20"/>
          <w:lang w:val="nl-BE"/>
        </w:rPr>
        <w:t xml:space="preserve"> </w:t>
      </w:r>
      <w:r w:rsidR="00416766" w:rsidRPr="00416766">
        <w:rPr>
          <w:rFonts w:cs="ConduitITC-Light"/>
          <w:sz w:val="16"/>
          <w:szCs w:val="20"/>
          <w:u w:val="dotted"/>
          <w:lang w:val="nl-BE"/>
        </w:rPr>
        <w:tab/>
      </w:r>
      <w:r w:rsidRPr="00606679">
        <w:rPr>
          <w:rFonts w:cs="ConduitITC-Light"/>
          <w:sz w:val="16"/>
          <w:szCs w:val="20"/>
          <w:lang w:val="nl-BE"/>
        </w:rPr>
        <w:t xml:space="preserve"> </w:t>
      </w:r>
    </w:p>
    <w:p w:rsidR="00606679" w:rsidRPr="00606679" w:rsidRDefault="00416766" w:rsidP="00416766">
      <w:pPr>
        <w:tabs>
          <w:tab w:val="left" w:pos="851"/>
          <w:tab w:val="left" w:pos="4678"/>
          <w:tab w:val="right" w:pos="9915"/>
        </w:tabs>
        <w:spacing w:before="120" w:line="240" w:lineRule="auto"/>
        <w:ind w:left="851" w:hanging="851"/>
        <w:rPr>
          <w:rFonts w:cs="ConduitITC-Light"/>
          <w:sz w:val="16"/>
          <w:szCs w:val="20"/>
          <w:lang w:val="nl-BE"/>
        </w:rPr>
      </w:pPr>
      <w:r>
        <w:rPr>
          <w:rFonts w:cs="ConduitITC-Light"/>
          <w:sz w:val="16"/>
          <w:szCs w:val="20"/>
          <w:lang w:val="nl-BE"/>
        </w:rPr>
        <w:tab/>
      </w:r>
      <w:r w:rsidR="00606679">
        <w:rPr>
          <w:rFonts w:cs="ConduitITC-Light"/>
          <w:sz w:val="16"/>
          <w:szCs w:val="20"/>
          <w:lang w:val="nl-BE"/>
        </w:rPr>
        <w:t>S</w:t>
      </w:r>
      <w:r w:rsidR="00606679" w:rsidRPr="00606679">
        <w:rPr>
          <w:rFonts w:cs="ConduitITC-Light"/>
          <w:sz w:val="16"/>
          <w:szCs w:val="20"/>
          <w:lang w:val="nl-BE"/>
        </w:rPr>
        <w:t>tamnummer</w:t>
      </w:r>
      <w:r>
        <w:rPr>
          <w:rFonts w:cs="ConduitITC-Light"/>
          <w:sz w:val="16"/>
          <w:szCs w:val="20"/>
          <w:lang w:val="nl-BE"/>
        </w:rPr>
        <w:t xml:space="preserve"> OA</w:t>
      </w:r>
      <w:r w:rsidR="00606679" w:rsidRPr="00606679">
        <w:rPr>
          <w:rFonts w:cs="ConduitITC-Light"/>
          <w:sz w:val="16"/>
          <w:szCs w:val="20"/>
          <w:lang w:val="nl-BE"/>
        </w:rPr>
        <w:t>:</w:t>
      </w:r>
      <w:r>
        <w:rPr>
          <w:rFonts w:cs="ConduitITC-Light"/>
          <w:sz w:val="16"/>
          <w:szCs w:val="20"/>
          <w:lang w:val="nl-BE"/>
        </w:rPr>
        <w:t xml:space="preserve"> </w:t>
      </w:r>
      <w:r w:rsidRPr="00416766">
        <w:rPr>
          <w:rFonts w:cs="ConduitITC-Light"/>
          <w:sz w:val="16"/>
          <w:szCs w:val="20"/>
          <w:u w:val="dotted"/>
          <w:lang w:val="nl-BE"/>
        </w:rPr>
        <w:tab/>
      </w:r>
      <w:r w:rsidRPr="00416766">
        <w:rPr>
          <w:rFonts w:cs="ConduitITC-Light"/>
          <w:sz w:val="16"/>
          <w:szCs w:val="20"/>
          <w:lang w:val="nl-BE"/>
        </w:rPr>
        <w:t xml:space="preserve"> Jaar van eerste inschrijving OA:</w:t>
      </w:r>
      <w:r>
        <w:rPr>
          <w:rFonts w:cs="ConduitITC-Light"/>
          <w:sz w:val="16"/>
          <w:szCs w:val="20"/>
          <w:lang w:val="nl-BE"/>
        </w:rPr>
        <w:t xml:space="preserve"> </w:t>
      </w:r>
      <w:r>
        <w:rPr>
          <w:rFonts w:cs="ConduitITC-Light"/>
          <w:sz w:val="16"/>
          <w:szCs w:val="20"/>
          <w:u w:val="dotted"/>
          <w:lang w:val="nl-BE"/>
        </w:rPr>
        <w:tab/>
      </w:r>
    </w:p>
    <w:p w:rsidR="00EE7836" w:rsidRPr="00606679" w:rsidRDefault="003814D6" w:rsidP="006F7A89">
      <w:pPr>
        <w:tabs>
          <w:tab w:val="left" w:pos="851"/>
          <w:tab w:val="right" w:pos="9915"/>
        </w:tabs>
        <w:spacing w:before="120" w:line="240" w:lineRule="auto"/>
        <w:ind w:left="851" w:hanging="851"/>
        <w:rPr>
          <w:rFonts w:cs="ConduitITC-Light"/>
          <w:szCs w:val="20"/>
          <w:lang w:val="nl-BE"/>
        </w:rPr>
      </w:pPr>
      <w:r w:rsidRPr="00606679">
        <w:rPr>
          <w:rFonts w:cs="ConduitITC-Light"/>
          <w:b/>
          <w:szCs w:val="20"/>
          <w:lang w:val="nl-BE"/>
        </w:rPr>
        <w:t>III.</w:t>
      </w:r>
      <w:r w:rsidR="00903791" w:rsidRPr="00606679">
        <w:rPr>
          <w:rFonts w:cs="ConduitITC-Light"/>
          <w:b/>
          <w:szCs w:val="20"/>
          <w:lang w:val="nl-BE"/>
        </w:rPr>
        <w:t>2.2</w:t>
      </w:r>
      <w:r w:rsidRPr="00606679">
        <w:rPr>
          <w:rFonts w:cs="ConduitITC-Light"/>
          <w:szCs w:val="20"/>
          <w:lang w:val="nl-BE"/>
        </w:rPr>
        <w:tab/>
      </w:r>
      <w:r w:rsidR="005B66C6" w:rsidRPr="00606679">
        <w:rPr>
          <w:rFonts w:cs="ConduitITC-Light"/>
          <w:b/>
          <w:szCs w:val="20"/>
          <w:lang w:val="nl-BE"/>
        </w:rPr>
        <w:t>Diploma</w:t>
      </w:r>
      <w:r w:rsidR="00EE7836" w:rsidRPr="00606679">
        <w:rPr>
          <w:rFonts w:cs="ConduitITC-Light"/>
          <w:b/>
          <w:szCs w:val="20"/>
          <w:lang w:val="nl-BE"/>
        </w:rPr>
        <w:t xml:space="preserve"> en beroepservaring</w:t>
      </w:r>
      <w:r w:rsidR="00C3127A" w:rsidRPr="00606679">
        <w:rPr>
          <w:rFonts w:cs="ConduitITC-Light"/>
          <w:szCs w:val="20"/>
          <w:lang w:val="nl-BE"/>
        </w:rPr>
        <w:t xml:space="preserve"> (indien eerste beroepsactiviteit als zelfstandige in de bouwsector)</w:t>
      </w:r>
    </w:p>
    <w:p w:rsidR="00EE7836" w:rsidRPr="00606679" w:rsidRDefault="00EE7836" w:rsidP="006F7A89">
      <w:pPr>
        <w:tabs>
          <w:tab w:val="left" w:pos="851"/>
          <w:tab w:val="right" w:leader="dot" w:pos="6662"/>
          <w:tab w:val="right" w:leader="dot" w:pos="9915"/>
        </w:tabs>
        <w:spacing w:before="120" w:line="240" w:lineRule="auto"/>
        <w:ind w:left="851" w:hanging="851"/>
        <w:rPr>
          <w:rFonts w:cs="ConduitITC-Light"/>
          <w:szCs w:val="20"/>
          <w:lang w:val="nl-BE"/>
        </w:rPr>
      </w:pPr>
      <w:r w:rsidRPr="00606679">
        <w:rPr>
          <w:rFonts w:cs="ConduitITC-Light"/>
          <w:b/>
          <w:szCs w:val="20"/>
          <w:lang w:val="nl-BE"/>
        </w:rPr>
        <w:tab/>
      </w:r>
      <w:r w:rsidRPr="00606679">
        <w:rPr>
          <w:rFonts w:cs="ConduitITC-Light"/>
          <w:szCs w:val="20"/>
          <w:lang w:val="nl-BE"/>
        </w:rPr>
        <w:t xml:space="preserve">Afgestudeerd als </w:t>
      </w:r>
      <w:r w:rsidRPr="00606679">
        <w:rPr>
          <w:rFonts w:cs="ConduitITC-Light"/>
          <w:szCs w:val="20"/>
          <w:lang w:val="nl-BE"/>
        </w:rPr>
        <w:tab/>
        <w:t>in</w:t>
      </w:r>
      <w:r w:rsidR="00551A65" w:rsidRPr="00606679">
        <w:rPr>
          <w:rFonts w:cs="ConduitITC-Light"/>
          <w:szCs w:val="20"/>
          <w:lang w:val="nl-BE"/>
        </w:rPr>
        <w:t xml:space="preserve"> </w:t>
      </w:r>
      <w:r w:rsidR="00551A65" w:rsidRPr="00606679">
        <w:rPr>
          <w:rFonts w:cs="ConduitITC-Light"/>
          <w:i/>
          <w:szCs w:val="20"/>
          <w:lang w:val="nl-BE"/>
        </w:rPr>
        <w:t>(jaar)</w:t>
      </w:r>
      <w:r w:rsidRPr="00606679">
        <w:rPr>
          <w:rFonts w:cs="ConduitITC-Light"/>
          <w:szCs w:val="20"/>
          <w:lang w:val="nl-BE"/>
        </w:rPr>
        <w:t xml:space="preserve"> </w:t>
      </w:r>
      <w:r w:rsidRPr="00606679">
        <w:rPr>
          <w:rFonts w:cs="ConduitITC-Light"/>
          <w:szCs w:val="20"/>
          <w:lang w:val="nl-BE"/>
        </w:rPr>
        <w:tab/>
      </w:r>
    </w:p>
    <w:p w:rsidR="006E0C96" w:rsidRPr="00606679" w:rsidRDefault="006E0C96" w:rsidP="00BB4183">
      <w:pPr>
        <w:tabs>
          <w:tab w:val="left" w:pos="851"/>
          <w:tab w:val="right" w:pos="6662"/>
          <w:tab w:val="right" w:pos="9915"/>
        </w:tabs>
        <w:spacing w:before="120" w:line="240" w:lineRule="auto"/>
        <w:ind w:left="851" w:hanging="851"/>
        <w:rPr>
          <w:rFonts w:cs="ConduitITC-Light"/>
          <w:i/>
          <w:szCs w:val="20"/>
          <w:lang w:val="nl-BE"/>
        </w:rPr>
      </w:pPr>
      <w:r w:rsidRPr="00606679">
        <w:rPr>
          <w:rFonts w:cs="ConduitITC-Light"/>
          <w:szCs w:val="20"/>
          <w:lang w:val="nl-BE"/>
        </w:rPr>
        <w:tab/>
        <w:t xml:space="preserve">aan </w:t>
      </w:r>
      <w:r w:rsidRPr="00606679">
        <w:rPr>
          <w:rFonts w:cs="ConduitITC-Light"/>
          <w:i/>
          <w:szCs w:val="20"/>
          <w:lang w:val="nl-BE"/>
        </w:rPr>
        <w:t>(instelling)</w:t>
      </w:r>
      <w:r w:rsidR="00416766">
        <w:rPr>
          <w:rFonts w:cs="ConduitITC-Light"/>
          <w:i/>
          <w:szCs w:val="20"/>
          <w:lang w:val="nl-BE"/>
        </w:rPr>
        <w:t xml:space="preserve"> </w:t>
      </w:r>
      <w:r w:rsidRPr="00BB4183">
        <w:rPr>
          <w:rFonts w:cs="ConduitITC-Light"/>
          <w:i/>
          <w:szCs w:val="20"/>
          <w:u w:val="dotted"/>
          <w:lang w:val="nl-BE"/>
        </w:rPr>
        <w:tab/>
      </w:r>
      <w:r w:rsidRPr="00BB4183">
        <w:rPr>
          <w:rFonts w:cs="ConduitITC-Light"/>
          <w:i/>
          <w:szCs w:val="20"/>
          <w:u w:val="dotted"/>
          <w:lang w:val="nl-BE"/>
        </w:rPr>
        <w:tab/>
      </w:r>
    </w:p>
    <w:p w:rsidR="00EE7836" w:rsidRPr="00606679" w:rsidRDefault="00EE7836" w:rsidP="006F7A89">
      <w:pPr>
        <w:tabs>
          <w:tab w:val="left" w:pos="851"/>
          <w:tab w:val="left" w:pos="3544"/>
          <w:tab w:val="left" w:leader="dot" w:pos="5670"/>
          <w:tab w:val="left" w:leader="dot" w:pos="6804"/>
          <w:tab w:val="right" w:leader="dot" w:pos="7938"/>
        </w:tabs>
        <w:spacing w:before="120" w:line="240" w:lineRule="auto"/>
        <w:ind w:left="851" w:hanging="851"/>
        <w:rPr>
          <w:rFonts w:cs="ConduitITC-Medium"/>
          <w:color w:val="000000"/>
          <w:szCs w:val="20"/>
          <w:u w:val="dotted"/>
          <w:lang w:val="nl-BE"/>
        </w:rPr>
      </w:pPr>
      <w:r w:rsidRPr="00606679">
        <w:rPr>
          <w:rFonts w:cs="ConduitITC-Light"/>
          <w:szCs w:val="20"/>
          <w:lang w:val="nl-BE"/>
        </w:rPr>
        <w:tab/>
      </w:r>
      <w:sdt>
        <w:sdtPr>
          <w:rPr>
            <w:rFonts w:cs="ConduitITC-Light"/>
            <w:szCs w:val="20"/>
            <w:lang w:val="nl-BE"/>
          </w:rPr>
          <w:id w:val="-1649436605"/>
          <w14:checkbox>
            <w14:checked w14:val="0"/>
            <w14:checkedState w14:val="2612" w14:font="MS Gothic"/>
            <w14:uncheckedState w14:val="2610" w14:font="MS Gothic"/>
          </w14:checkbox>
        </w:sdtPr>
        <w:sdtEndPr/>
        <w:sdtContent>
          <w:r w:rsidRPr="00606679">
            <w:rPr>
              <w:rFonts w:ascii="MS Gothic" w:eastAsia="MS Gothic" w:hAnsi="MS Gothic" w:cs="ConduitITC-Light"/>
              <w:szCs w:val="20"/>
              <w:lang w:val="nl-BE"/>
            </w:rPr>
            <w:t>☐</w:t>
          </w:r>
        </w:sdtContent>
      </w:sdt>
      <w:r w:rsidR="008E5A91">
        <w:rPr>
          <w:rFonts w:cs="ConduitITC-Light"/>
          <w:szCs w:val="20"/>
          <w:lang w:val="nl-BE"/>
        </w:rPr>
        <w:t xml:space="preserve">  Stag</w:t>
      </w:r>
      <w:r w:rsidR="008E5A91" w:rsidRPr="00606679">
        <w:rPr>
          <w:rFonts w:cs="ConduitITC-Light"/>
          <w:szCs w:val="20"/>
          <w:lang w:val="nl-BE"/>
        </w:rPr>
        <w:t>iair</w:t>
      </w:r>
      <w:r w:rsidR="00551A65" w:rsidRPr="00606679">
        <w:rPr>
          <w:rFonts w:cs="ConduitITC-Light"/>
          <w:szCs w:val="20"/>
          <w:lang w:val="nl-BE"/>
        </w:rPr>
        <w:tab/>
      </w:r>
      <w:r w:rsidRPr="00606679">
        <w:rPr>
          <w:rFonts w:cs="ConduitITC-Light"/>
          <w:szCs w:val="20"/>
          <w:lang w:val="nl-BE"/>
        </w:rPr>
        <w:t xml:space="preserve">(vanaf: </w:t>
      </w:r>
      <w:r w:rsidRPr="00606679">
        <w:rPr>
          <w:rFonts w:cs="ConduitITC-Medium"/>
          <w:color w:val="000000"/>
          <w:szCs w:val="20"/>
          <w:lang w:val="nl-BE"/>
        </w:rPr>
        <w:tab/>
      </w:r>
      <w:r w:rsidR="00BB4183">
        <w:rPr>
          <w:rFonts w:cs="ConduitITC-Medium"/>
          <w:color w:val="000000"/>
          <w:szCs w:val="20"/>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lang w:val="nl-BE"/>
        </w:rPr>
        <w:tab/>
      </w:r>
      <w:r w:rsidR="00BB4183">
        <w:rPr>
          <w:rFonts w:cs="ConduitITC-Medium"/>
          <w:color w:val="000000"/>
          <w:szCs w:val="20"/>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lang w:val="nl-BE"/>
        </w:rPr>
        <w:tab/>
        <w:t>)</w:t>
      </w:r>
    </w:p>
    <w:p w:rsidR="00EE7836" w:rsidRPr="00606679" w:rsidRDefault="00551A65" w:rsidP="006F7A89">
      <w:pPr>
        <w:tabs>
          <w:tab w:val="left" w:pos="851"/>
          <w:tab w:val="right" w:leader="dot" w:pos="9917"/>
        </w:tabs>
        <w:spacing w:before="120" w:line="240" w:lineRule="auto"/>
        <w:ind w:left="851" w:hanging="851"/>
        <w:rPr>
          <w:rFonts w:cs="ConduitITC-Light"/>
          <w:szCs w:val="20"/>
          <w:lang w:val="nl-BE"/>
        </w:rPr>
      </w:pPr>
      <w:r w:rsidRPr="00606679">
        <w:rPr>
          <w:rFonts w:cs="ConduitITC-Medium"/>
          <w:color w:val="000000"/>
          <w:szCs w:val="20"/>
          <w:lang w:val="nl-BE"/>
        </w:rPr>
        <w:tab/>
      </w:r>
      <w:r w:rsidRPr="00606679">
        <w:rPr>
          <w:rFonts w:cs="ConduitITC-Light"/>
          <w:szCs w:val="20"/>
          <w:lang w:val="nl-BE"/>
        </w:rPr>
        <w:t>Beroepse</w:t>
      </w:r>
      <w:r w:rsidR="00EE7836" w:rsidRPr="00606679">
        <w:rPr>
          <w:rFonts w:cs="ConduitITC-Medium"/>
          <w:color w:val="000000"/>
          <w:szCs w:val="20"/>
          <w:lang w:val="nl-BE"/>
        </w:rPr>
        <w:t xml:space="preserve">rvaring: </w:t>
      </w:r>
      <w:r w:rsidR="00EE7836" w:rsidRPr="00606679">
        <w:rPr>
          <w:rFonts w:cs="ConduitITC-Medium"/>
          <w:color w:val="000000"/>
          <w:szCs w:val="20"/>
          <w:lang w:val="nl-BE"/>
        </w:rPr>
        <w:tab/>
      </w:r>
    </w:p>
    <w:p w:rsidR="000E5B8F" w:rsidRPr="00606679" w:rsidRDefault="000E5B8F">
      <w:pPr>
        <w:spacing w:line="240" w:lineRule="auto"/>
        <w:rPr>
          <w:rFonts w:cs="ConduitITC-Light"/>
          <w:b/>
          <w:szCs w:val="20"/>
          <w:lang w:val="nl-BE"/>
        </w:rPr>
      </w:pPr>
      <w:r w:rsidRPr="00606679">
        <w:rPr>
          <w:rFonts w:cs="ConduitITC-Light"/>
          <w:b/>
          <w:szCs w:val="20"/>
          <w:lang w:val="nl-BE"/>
        </w:rPr>
        <w:br w:type="page"/>
      </w:r>
    </w:p>
    <w:bookmarkEnd w:id="2"/>
    <w:p w:rsidR="009F2525" w:rsidRPr="00606679" w:rsidRDefault="00903791" w:rsidP="006F7A89">
      <w:pPr>
        <w:tabs>
          <w:tab w:val="left" w:pos="851"/>
          <w:tab w:val="right" w:pos="9915"/>
        </w:tabs>
        <w:spacing w:before="240" w:line="240" w:lineRule="auto"/>
        <w:ind w:left="851" w:hanging="851"/>
        <w:rPr>
          <w:szCs w:val="20"/>
          <w:lang w:val="nl-BE"/>
        </w:rPr>
      </w:pPr>
      <w:r w:rsidRPr="00606679">
        <w:rPr>
          <w:rFonts w:cs="ConduitITC-Light"/>
          <w:b/>
          <w:szCs w:val="20"/>
          <w:lang w:val="nl-BE"/>
        </w:rPr>
        <w:lastRenderedPageBreak/>
        <w:t>III.2.3</w:t>
      </w:r>
      <w:r w:rsidR="009F2525" w:rsidRPr="00606679">
        <w:rPr>
          <w:rFonts w:cs="ConduitITC-Light"/>
          <w:b/>
          <w:szCs w:val="20"/>
          <w:lang w:val="nl-BE"/>
        </w:rPr>
        <w:tab/>
      </w:r>
      <w:r w:rsidR="00274BFA" w:rsidRPr="00606679">
        <w:rPr>
          <w:rFonts w:cs="ConduitITC-Light"/>
          <w:b/>
          <w:szCs w:val="20"/>
          <w:lang w:val="nl-BE"/>
        </w:rPr>
        <w:t>V</w:t>
      </w:r>
      <w:r w:rsidR="009F2525" w:rsidRPr="00606679">
        <w:rPr>
          <w:rFonts w:cs="ConduitITC-Light"/>
          <w:b/>
          <w:szCs w:val="20"/>
          <w:lang w:val="nl-BE"/>
        </w:rPr>
        <w:t>orige</w:t>
      </w:r>
      <w:r w:rsidR="009F2525" w:rsidRPr="00606679">
        <w:rPr>
          <w:b/>
          <w:szCs w:val="20"/>
          <w:lang w:val="nl-BE"/>
        </w:rPr>
        <w:t xml:space="preserve"> verzekeringsovereenkomst(en) van de verzekeringsnemer</w:t>
      </w:r>
      <w:r w:rsidR="00606679" w:rsidRPr="00606679">
        <w:rPr>
          <w:b/>
          <w:szCs w:val="20"/>
          <w:lang w:val="nl-BE"/>
        </w:rPr>
        <w:t xml:space="preserve"> </w:t>
      </w:r>
      <w:r w:rsidR="00606679" w:rsidRPr="00606679">
        <w:rPr>
          <w:szCs w:val="20"/>
          <w:lang w:val="nl-BE"/>
        </w:rPr>
        <w:t>(indien reeds actief)</w:t>
      </w:r>
    </w:p>
    <w:p w:rsidR="009F2525" w:rsidRPr="00606679" w:rsidRDefault="009F2525" w:rsidP="00274BFA">
      <w:pPr>
        <w:tabs>
          <w:tab w:val="left" w:pos="851"/>
          <w:tab w:val="left" w:pos="3402"/>
          <w:tab w:val="right" w:pos="9915"/>
        </w:tabs>
        <w:spacing w:before="120" w:line="240" w:lineRule="auto"/>
        <w:ind w:left="284" w:firstLine="567"/>
        <w:rPr>
          <w:rFonts w:cs="ConduitITC-Light"/>
          <w:szCs w:val="20"/>
          <w:lang w:val="nl-BE"/>
        </w:rPr>
      </w:pPr>
      <w:r w:rsidRPr="00606679">
        <w:rPr>
          <w:rFonts w:cs="ConduitITC-Light"/>
          <w:szCs w:val="20"/>
          <w:lang w:val="nl-BE"/>
        </w:rPr>
        <w:t>Verzekeringsmaatschappij :</w:t>
      </w:r>
      <w:r w:rsidRPr="00606679">
        <w:rPr>
          <w:rFonts w:cs="ConduitITC-Light"/>
          <w:color w:val="0070C0"/>
          <w:szCs w:val="20"/>
          <w:lang w:val="nl-BE"/>
        </w:rPr>
        <w:tab/>
      </w:r>
      <w:r w:rsidRPr="00606679">
        <w:rPr>
          <w:rFonts w:cs="ConduitITC-Light"/>
          <w:szCs w:val="20"/>
          <w:u w:val="dotted"/>
          <w:lang w:val="nl-BE"/>
        </w:rPr>
        <w:tab/>
      </w:r>
    </w:p>
    <w:p w:rsidR="00903791" w:rsidRPr="00606679" w:rsidRDefault="009F2525" w:rsidP="006F7A89">
      <w:pPr>
        <w:tabs>
          <w:tab w:val="left" w:pos="3402"/>
          <w:tab w:val="right" w:pos="9915"/>
        </w:tabs>
        <w:spacing w:before="120" w:line="240" w:lineRule="auto"/>
        <w:ind w:left="284" w:firstLine="567"/>
        <w:rPr>
          <w:rFonts w:cs="ConduitITC-Light"/>
          <w:szCs w:val="20"/>
          <w:u w:val="dotted"/>
          <w:lang w:val="nl-BE"/>
        </w:rPr>
      </w:pPr>
      <w:r w:rsidRPr="00606679">
        <w:rPr>
          <w:rFonts w:cs="ConduitITC-Light"/>
          <w:szCs w:val="20"/>
          <w:lang w:val="nl-BE"/>
        </w:rPr>
        <w:t>Polisnr. :</w:t>
      </w:r>
      <w:r w:rsidRPr="00606679">
        <w:rPr>
          <w:rFonts w:cs="ConduitITC-Light"/>
          <w:color w:val="0070C0"/>
          <w:szCs w:val="20"/>
          <w:lang w:val="nl-BE"/>
        </w:rPr>
        <w:tab/>
      </w:r>
      <w:r w:rsidRPr="00606679">
        <w:rPr>
          <w:rFonts w:cs="ConduitITC-Light"/>
          <w:szCs w:val="20"/>
          <w:u w:val="dotted"/>
          <w:lang w:val="nl-BE"/>
        </w:rPr>
        <w:tab/>
      </w:r>
    </w:p>
    <w:p w:rsidR="006F7A89" w:rsidRPr="00606679" w:rsidRDefault="006F7A89" w:rsidP="006F7A89">
      <w:pPr>
        <w:tabs>
          <w:tab w:val="left" w:pos="3402"/>
          <w:tab w:val="right" w:pos="9915"/>
        </w:tabs>
        <w:spacing w:before="120" w:line="240" w:lineRule="auto"/>
        <w:ind w:left="851"/>
        <w:rPr>
          <w:rFonts w:cs="ConduitITC-Light"/>
          <w:szCs w:val="20"/>
          <w:lang w:val="nl-BE"/>
        </w:rPr>
      </w:pPr>
      <w:r w:rsidRPr="00606679">
        <w:rPr>
          <w:rFonts w:cs="ConduitITC-Light"/>
          <w:szCs w:val="20"/>
          <w:lang w:val="nl-BE"/>
        </w:rPr>
        <w:t>Gelieve bij te voegen:</w:t>
      </w:r>
      <w:r w:rsidRPr="00606679">
        <w:rPr>
          <w:rFonts w:cs="ConduitITC-Light"/>
          <w:szCs w:val="20"/>
          <w:lang w:val="nl-BE"/>
        </w:rPr>
        <w:tab/>
      </w:r>
      <w:sdt>
        <w:sdtPr>
          <w:rPr>
            <w:rFonts w:cs="ConduitITC-Light"/>
            <w:szCs w:val="20"/>
            <w:lang w:val="nl-BE"/>
          </w:rPr>
          <w:id w:val="-1433434940"/>
          <w14:checkbox>
            <w14:checked w14:val="0"/>
            <w14:checkedState w14:val="2612" w14:font="MS Gothic"/>
            <w14:uncheckedState w14:val="2610" w14:font="MS Gothic"/>
          </w14:checkbox>
        </w:sdtPr>
        <w:sdtEndPr/>
        <w:sdtContent>
          <w:r w:rsidRPr="00606679">
            <w:rPr>
              <w:rFonts w:ascii="MS Gothic" w:eastAsia="MS Gothic" w:hAnsi="MS Gothic" w:cs="ConduitITC-Light"/>
              <w:szCs w:val="20"/>
              <w:lang w:val="nl-BE"/>
            </w:rPr>
            <w:t>☐</w:t>
          </w:r>
        </w:sdtContent>
      </w:sdt>
      <w:r w:rsidRPr="00606679">
        <w:rPr>
          <w:rFonts w:cs="ConduitITC-Light"/>
          <w:szCs w:val="20"/>
          <w:lang w:val="nl-BE"/>
        </w:rPr>
        <w:t xml:space="preserve"> </w:t>
      </w:r>
      <w:r w:rsidR="00B7571D" w:rsidRPr="00606679">
        <w:rPr>
          <w:rFonts w:cs="ConduitITC-Light"/>
          <w:szCs w:val="20"/>
          <w:lang w:val="nl-BE"/>
        </w:rPr>
        <w:t>D</w:t>
      </w:r>
      <w:r w:rsidRPr="00606679">
        <w:rPr>
          <w:rFonts w:cs="ConduitITC-Light"/>
          <w:szCs w:val="20"/>
          <w:lang w:val="nl-BE"/>
        </w:rPr>
        <w:t>e schadestatistiek (op te vragen bij uw huidige verzekeraar) of</w:t>
      </w:r>
    </w:p>
    <w:p w:rsidR="006F7A89" w:rsidRPr="00606679" w:rsidRDefault="00134C71" w:rsidP="006F7A89">
      <w:pPr>
        <w:tabs>
          <w:tab w:val="left" w:pos="3402"/>
          <w:tab w:val="right" w:pos="9915"/>
        </w:tabs>
        <w:spacing w:before="120" w:line="240" w:lineRule="auto"/>
        <w:ind w:left="3402"/>
        <w:rPr>
          <w:rFonts w:cs="ConduitITC-Light"/>
          <w:szCs w:val="20"/>
          <w:lang w:val="nl-BE"/>
        </w:rPr>
      </w:pPr>
      <w:sdt>
        <w:sdtPr>
          <w:rPr>
            <w:rFonts w:cs="ConduitITC-Light"/>
            <w:szCs w:val="20"/>
            <w:lang w:val="nl-BE"/>
          </w:rPr>
          <w:id w:val="-1497336332"/>
          <w14:checkbox>
            <w14:checked w14:val="0"/>
            <w14:checkedState w14:val="2612" w14:font="MS Gothic"/>
            <w14:uncheckedState w14:val="2610" w14:font="MS Gothic"/>
          </w14:checkbox>
        </w:sdtPr>
        <w:sdtEndPr/>
        <w:sdtContent>
          <w:r w:rsidR="006F7A89" w:rsidRPr="00606679">
            <w:rPr>
              <w:rFonts w:ascii="Segoe UI Symbol" w:eastAsia="MS Gothic" w:hAnsi="Segoe UI Symbol" w:cs="Segoe UI Symbol"/>
              <w:szCs w:val="20"/>
              <w:lang w:val="nl-BE"/>
            </w:rPr>
            <w:t>☐</w:t>
          </w:r>
        </w:sdtContent>
      </w:sdt>
      <w:r w:rsidR="006F7A89" w:rsidRPr="00606679">
        <w:rPr>
          <w:rFonts w:cs="ConduitITC-Light"/>
          <w:szCs w:val="20"/>
          <w:lang w:val="nl-BE"/>
        </w:rPr>
        <w:t xml:space="preserve"> </w:t>
      </w:r>
      <w:r w:rsidR="00B7571D" w:rsidRPr="00606679">
        <w:rPr>
          <w:rFonts w:cs="ConduitITC-Light"/>
          <w:szCs w:val="20"/>
          <w:lang w:val="nl-BE"/>
        </w:rPr>
        <w:t>E</w:t>
      </w:r>
      <w:r w:rsidR="006F7A89" w:rsidRPr="00606679">
        <w:rPr>
          <w:rFonts w:cs="ConduitITC-Light"/>
          <w:szCs w:val="20"/>
          <w:lang w:val="nl-BE"/>
        </w:rPr>
        <w:t>en verklaring op eer dat u geen schadegevallen gehad heeft en dat u geen weet heeft van enig feit dat aanleiding zou kunnen geven tot schade.</w:t>
      </w:r>
    </w:p>
    <w:p w:rsidR="009F2525" w:rsidRPr="00606679" w:rsidRDefault="00134C71" w:rsidP="006F7A89">
      <w:pPr>
        <w:tabs>
          <w:tab w:val="left" w:pos="3402"/>
          <w:tab w:val="right" w:pos="9915"/>
        </w:tabs>
        <w:spacing w:before="120" w:line="240" w:lineRule="auto"/>
        <w:ind w:left="851"/>
        <w:rPr>
          <w:rFonts w:cs="ConduitITC-Light"/>
          <w:szCs w:val="20"/>
          <w:lang w:val="nl-BE"/>
        </w:rPr>
      </w:pPr>
      <w:sdt>
        <w:sdtPr>
          <w:rPr>
            <w:rFonts w:cs="ConduitITC-Light"/>
            <w:b/>
            <w:szCs w:val="20"/>
            <w:lang w:val="nl-BE"/>
          </w:rPr>
          <w:id w:val="278076392"/>
          <w14:checkbox>
            <w14:checked w14:val="0"/>
            <w14:checkedState w14:val="2612" w14:font="MS Gothic"/>
            <w14:uncheckedState w14:val="2610" w14:font="MS Gothic"/>
          </w14:checkbox>
        </w:sdtPr>
        <w:sdtEndPr/>
        <w:sdtContent>
          <w:r w:rsidR="006F7A89" w:rsidRPr="00606679">
            <w:rPr>
              <w:rFonts w:ascii="MS Gothic" w:eastAsia="MS Gothic" w:hAnsi="MS Gothic" w:cs="ConduitITC-Light"/>
              <w:b/>
              <w:szCs w:val="20"/>
              <w:lang w:val="nl-BE"/>
            </w:rPr>
            <w:t>☐</w:t>
          </w:r>
        </w:sdtContent>
      </w:sdt>
      <w:r w:rsidR="00903791" w:rsidRPr="00606679">
        <w:rPr>
          <w:rFonts w:cs="ConduitITC-Light"/>
          <w:b/>
          <w:szCs w:val="20"/>
          <w:lang w:val="nl-BE"/>
        </w:rPr>
        <w:t xml:space="preserve"> </w:t>
      </w:r>
      <w:r w:rsidR="009F2525" w:rsidRPr="00606679">
        <w:rPr>
          <w:rFonts w:cs="ConduitITC-Light"/>
          <w:b/>
          <w:szCs w:val="20"/>
          <w:lang w:val="nl-BE"/>
        </w:rPr>
        <w:t>Verzoek tot dekking van eerdere activiteiten (“anterioriteit”)</w:t>
      </w:r>
      <w:r w:rsidR="00B7571D" w:rsidRPr="00606679">
        <w:rPr>
          <w:rFonts w:cs="ConduitITC-Light"/>
          <w:b/>
          <w:szCs w:val="20"/>
          <w:lang w:val="nl-BE"/>
        </w:rPr>
        <w:br/>
      </w:r>
      <w:r w:rsidR="006F7A89" w:rsidRPr="00606679">
        <w:rPr>
          <w:rFonts w:cs="ConduitITC-Light"/>
          <w:szCs w:val="20"/>
          <w:lang w:val="nl-BE"/>
        </w:rPr>
        <w:t>(enkel voor architect of stabiliteitsingenieur</w:t>
      </w:r>
      <w:r w:rsidR="00B7571D" w:rsidRPr="00606679">
        <w:rPr>
          <w:rFonts w:cs="ConduitITC-Light"/>
          <w:szCs w:val="20"/>
          <w:lang w:val="nl-BE"/>
        </w:rPr>
        <w:t xml:space="preserve"> en enkel indien werken in uitvoering of voltooid</w:t>
      </w:r>
      <w:r w:rsidR="006F7A89" w:rsidRPr="00606679">
        <w:rPr>
          <w:rFonts w:cs="ConduitITC-Light"/>
          <w:szCs w:val="20"/>
          <w:lang w:val="nl-BE"/>
        </w:rPr>
        <w:t>)</w:t>
      </w:r>
    </w:p>
    <w:p w:rsidR="00903791" w:rsidRPr="00606679" w:rsidRDefault="009F2525" w:rsidP="006F7A89">
      <w:pPr>
        <w:tabs>
          <w:tab w:val="left" w:pos="851"/>
          <w:tab w:val="left" w:pos="3402"/>
          <w:tab w:val="left" w:pos="4395"/>
          <w:tab w:val="left" w:pos="5387"/>
          <w:tab w:val="left" w:pos="6379"/>
        </w:tabs>
        <w:spacing w:before="120" w:line="240" w:lineRule="auto"/>
        <w:rPr>
          <w:rFonts w:cs="ConduitITC-Medium"/>
          <w:color w:val="000000"/>
          <w:szCs w:val="20"/>
          <w:u w:val="dotted"/>
          <w:lang w:val="nl-BE"/>
        </w:rPr>
      </w:pPr>
      <w:r w:rsidRPr="00606679">
        <w:rPr>
          <w:rFonts w:cs="ConduitITC-Light"/>
          <w:szCs w:val="20"/>
          <w:lang w:val="nl-BE"/>
        </w:rPr>
        <w:tab/>
      </w:r>
      <w:r w:rsidR="00B7571D" w:rsidRPr="00606679">
        <w:rPr>
          <w:rFonts w:cs="ConduitITC-Light"/>
          <w:szCs w:val="20"/>
          <w:lang w:val="nl-BE"/>
        </w:rPr>
        <w:t>Sinds</w:t>
      </w:r>
      <w:r w:rsidRPr="00606679">
        <w:rPr>
          <w:rFonts w:cs="ConduitITC-Light"/>
          <w:szCs w:val="20"/>
          <w:lang w:val="nl-BE"/>
        </w:rPr>
        <w:t>:</w:t>
      </w:r>
      <w:r w:rsidRPr="00606679">
        <w:rPr>
          <w:rFonts w:cs="ConduitITC-Light"/>
          <w:color w:val="0070C0"/>
          <w:szCs w:val="20"/>
          <w:lang w:val="nl-BE"/>
        </w:rPr>
        <w:t xml:space="preserve"> </w:t>
      </w:r>
      <w:r w:rsidRPr="00606679">
        <w:rPr>
          <w:rFonts w:cs="ConduitITC-Light"/>
          <w:color w:val="0070C0"/>
          <w:szCs w:val="20"/>
          <w:lang w:val="nl-BE"/>
        </w:rPr>
        <w:tab/>
      </w:r>
      <w:bookmarkStart w:id="3" w:name="_Hlk497380017"/>
      <w:r w:rsidRPr="00606679">
        <w:rPr>
          <w:rFonts w:cs="ConduitITC-Medium"/>
          <w:color w:val="000000"/>
          <w:szCs w:val="20"/>
          <w:u w:val="dotted"/>
          <w:lang w:val="nl-BE"/>
        </w:rPr>
        <w:tab/>
      </w:r>
      <w:r w:rsidR="00BB4183">
        <w:rPr>
          <w:rFonts w:cs="ConduitITC-Medium"/>
          <w:color w:val="000000"/>
          <w:szCs w:val="20"/>
          <w:u w:val="dotted"/>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u w:val="dotted"/>
          <w:lang w:val="nl-BE"/>
        </w:rPr>
        <w:tab/>
      </w:r>
      <w:r w:rsidR="00BB4183">
        <w:rPr>
          <w:rFonts w:cs="ConduitITC-Medium"/>
          <w:color w:val="000000"/>
          <w:szCs w:val="20"/>
          <w:u w:val="dotted"/>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u w:val="dotted"/>
          <w:lang w:val="nl-BE"/>
        </w:rPr>
        <w:tab/>
      </w:r>
      <w:bookmarkEnd w:id="3"/>
    </w:p>
    <w:p w:rsidR="00EB29F2" w:rsidRPr="00606679" w:rsidRDefault="00903791" w:rsidP="00B7571D">
      <w:pPr>
        <w:tabs>
          <w:tab w:val="left" w:pos="851"/>
          <w:tab w:val="left" w:pos="3402"/>
          <w:tab w:val="left" w:pos="4253"/>
          <w:tab w:val="left" w:pos="5103"/>
          <w:tab w:val="left" w:pos="5954"/>
        </w:tabs>
        <w:spacing w:before="120" w:line="240" w:lineRule="auto"/>
        <w:rPr>
          <w:rFonts w:cs="ConduitITC-Light"/>
          <w:szCs w:val="20"/>
          <w:lang w:val="nl-BE"/>
        </w:rPr>
      </w:pPr>
      <w:r w:rsidRPr="00606679">
        <w:rPr>
          <w:rFonts w:cs="ConduitITC-Medium"/>
          <w:color w:val="000000"/>
          <w:szCs w:val="20"/>
          <w:lang w:val="nl-BE"/>
        </w:rPr>
        <w:tab/>
      </w:r>
      <w:r w:rsidR="009F2525" w:rsidRPr="00606679">
        <w:rPr>
          <w:rFonts w:cs="ConduitITC-Light"/>
          <w:szCs w:val="20"/>
          <w:lang w:val="nl-BE"/>
        </w:rPr>
        <w:t>Gelieve bij te voegen:</w:t>
      </w:r>
      <w:r w:rsidR="00B7571D" w:rsidRPr="00606679">
        <w:rPr>
          <w:rFonts w:cs="ConduitITC-Light"/>
          <w:szCs w:val="20"/>
          <w:lang w:val="nl-BE"/>
        </w:rPr>
        <w:tab/>
      </w:r>
      <w:sdt>
        <w:sdtPr>
          <w:rPr>
            <w:rFonts w:cs="ConduitITC-Light"/>
            <w:szCs w:val="20"/>
            <w:lang w:val="nl-BE"/>
          </w:rPr>
          <w:id w:val="-914703223"/>
          <w14:checkbox>
            <w14:checked w14:val="0"/>
            <w14:checkedState w14:val="2612" w14:font="MS Gothic"/>
            <w14:uncheckedState w14:val="2610" w14:font="MS Gothic"/>
          </w14:checkbox>
        </w:sdtPr>
        <w:sdtEndPr/>
        <w:sdtContent>
          <w:r w:rsidR="009F2525" w:rsidRPr="00606679">
            <w:rPr>
              <w:rFonts w:ascii="Segoe UI Symbol" w:eastAsia="MS Gothic" w:hAnsi="Segoe UI Symbol" w:cs="Segoe UI Symbol"/>
              <w:szCs w:val="20"/>
              <w:lang w:val="nl-BE"/>
            </w:rPr>
            <w:t>☐</w:t>
          </w:r>
        </w:sdtContent>
      </w:sdt>
      <w:r w:rsidR="009F2525" w:rsidRPr="00606679">
        <w:rPr>
          <w:rFonts w:cs="ConduitITC-Light"/>
          <w:szCs w:val="20"/>
          <w:lang w:val="nl-BE"/>
        </w:rPr>
        <w:t xml:space="preserve"> De lijst van opdrachten waarvoor u dekking wenst te bekomen</w:t>
      </w:r>
    </w:p>
    <w:p w:rsidR="00E63E61" w:rsidRPr="00606679" w:rsidRDefault="00E63E61" w:rsidP="00EB7C3E">
      <w:pPr>
        <w:autoSpaceDE w:val="0"/>
        <w:autoSpaceDN w:val="0"/>
        <w:adjustRightInd w:val="0"/>
        <w:spacing w:before="240" w:line="240" w:lineRule="auto"/>
        <w:ind w:left="851" w:hanging="851"/>
        <w:jc w:val="both"/>
        <w:rPr>
          <w:rFonts w:cs="ConduitITC-Light"/>
          <w:b/>
          <w:sz w:val="22"/>
          <w:szCs w:val="20"/>
          <w:lang w:val="nl-BE"/>
        </w:rPr>
      </w:pPr>
      <w:r w:rsidRPr="00606679">
        <w:rPr>
          <w:rFonts w:cs="ConduitITC-Light"/>
          <w:b/>
          <w:sz w:val="22"/>
          <w:szCs w:val="20"/>
          <w:lang w:val="nl-BE"/>
        </w:rPr>
        <w:t>III.</w:t>
      </w:r>
      <w:r w:rsidR="00903791" w:rsidRPr="00606679">
        <w:rPr>
          <w:rFonts w:cs="ConduitITC-Light"/>
          <w:b/>
          <w:sz w:val="22"/>
          <w:szCs w:val="20"/>
          <w:lang w:val="nl-BE"/>
        </w:rPr>
        <w:t>3</w:t>
      </w:r>
      <w:r w:rsidRPr="00606679">
        <w:rPr>
          <w:rFonts w:cs="ConduitITC-Light"/>
          <w:b/>
          <w:sz w:val="22"/>
          <w:szCs w:val="20"/>
          <w:lang w:val="nl-BE"/>
        </w:rPr>
        <w:t>.</w:t>
      </w:r>
      <w:r w:rsidRPr="00606679">
        <w:rPr>
          <w:rFonts w:cs="ConduitITC-Light"/>
          <w:b/>
          <w:sz w:val="22"/>
          <w:szCs w:val="20"/>
          <w:lang w:val="nl-BE"/>
        </w:rPr>
        <w:tab/>
      </w:r>
      <w:r w:rsidR="00E546B0" w:rsidRPr="00606679">
        <w:rPr>
          <w:rFonts w:cs="ConduitITC-Light"/>
          <w:b/>
          <w:sz w:val="22"/>
          <w:szCs w:val="20"/>
          <w:lang w:val="nl-BE"/>
        </w:rPr>
        <w:t>ANDERE OPMERKINGEN :</w:t>
      </w:r>
    </w:p>
    <w:p w:rsidR="00E63E61" w:rsidRPr="00606679" w:rsidRDefault="00E63E61" w:rsidP="00E63E61">
      <w:pPr>
        <w:pStyle w:val="ListParagraph"/>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rsidR="00E63E61" w:rsidRPr="00606679" w:rsidRDefault="00E63E61" w:rsidP="00E63E61">
      <w:pPr>
        <w:pStyle w:val="ListParagraph"/>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rsidR="00E63E61" w:rsidRPr="00606679" w:rsidRDefault="00E63E61" w:rsidP="00E63E61">
      <w:pPr>
        <w:pStyle w:val="ListParagraph"/>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rsidR="00BB65EF" w:rsidRPr="00606679" w:rsidRDefault="00BB65EF" w:rsidP="00E63E61">
      <w:pPr>
        <w:pStyle w:val="ListParagraph"/>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p>
    <w:p w:rsidR="00E63E61" w:rsidRPr="00606679" w:rsidRDefault="00850936" w:rsidP="00BB65EF">
      <w:pPr>
        <w:numPr>
          <w:ilvl w:val="0"/>
          <w:numId w:val="19"/>
        </w:numPr>
        <w:pBdr>
          <w:top w:val="single" w:sz="6" w:space="3" w:color="auto"/>
          <w:left w:val="single" w:sz="6" w:space="3" w:color="auto"/>
          <w:bottom w:val="single" w:sz="6" w:space="3" w:color="auto"/>
          <w:right w:val="single" w:sz="6" w:space="3" w:color="auto"/>
        </w:pBdr>
        <w:tabs>
          <w:tab w:val="left" w:pos="851"/>
        </w:tabs>
        <w:spacing w:before="480" w:after="120" w:line="240" w:lineRule="auto"/>
        <w:ind w:left="851" w:hanging="851"/>
        <w:jc w:val="both"/>
        <w:rPr>
          <w:rFonts w:eastAsia="Calibri" w:cs="Arial"/>
          <w:b/>
          <w:color w:val="0070C0"/>
          <w:sz w:val="24"/>
          <w:szCs w:val="22"/>
          <w:lang w:val="nl-BE"/>
        </w:rPr>
      </w:pPr>
      <w:r w:rsidRPr="00606679">
        <w:rPr>
          <w:rFonts w:eastAsia="Calibri" w:cs="Arial"/>
          <w:b/>
          <w:color w:val="0070C0"/>
          <w:sz w:val="24"/>
          <w:szCs w:val="22"/>
          <w:lang w:val="nl-BE"/>
        </w:rPr>
        <w:t>Informatie door AR-CO bezorgd</w:t>
      </w:r>
    </w:p>
    <w:p w:rsidR="00E63E61" w:rsidRPr="00606679" w:rsidRDefault="00BC3048" w:rsidP="003F2E87">
      <w:pPr>
        <w:numPr>
          <w:ilvl w:val="0"/>
          <w:numId w:val="23"/>
        </w:numPr>
        <w:tabs>
          <w:tab w:val="left" w:pos="851"/>
          <w:tab w:val="right" w:pos="9638"/>
        </w:tabs>
        <w:spacing w:before="120" w:line="240" w:lineRule="auto"/>
        <w:ind w:left="851" w:hanging="851"/>
        <w:jc w:val="both"/>
        <w:rPr>
          <w:rFonts w:eastAsia="Calibri" w:cs="Arial"/>
          <w:szCs w:val="22"/>
          <w:lang w:val="nl-BE"/>
        </w:rPr>
      </w:pPr>
      <w:r w:rsidRPr="00606679">
        <w:rPr>
          <w:rFonts w:eastAsia="Calibri" w:cs="Arial"/>
          <w:szCs w:val="22"/>
          <w:lang w:val="nl-BE"/>
        </w:rPr>
        <w:t xml:space="preserve">U bevestigt de volgende informatie </w:t>
      </w:r>
      <w:r w:rsidR="00BB65EF" w:rsidRPr="00606679">
        <w:rPr>
          <w:rFonts w:eastAsia="Calibri" w:cs="Arial"/>
          <w:szCs w:val="22"/>
          <w:lang w:val="nl-BE"/>
        </w:rPr>
        <w:t>te hebben</w:t>
      </w:r>
      <w:r w:rsidRPr="00606679">
        <w:rPr>
          <w:rFonts w:eastAsia="Calibri" w:cs="Arial"/>
          <w:szCs w:val="22"/>
          <w:lang w:val="nl-BE"/>
        </w:rPr>
        <w:t xml:space="preserve"> ontvangen:</w:t>
      </w:r>
    </w:p>
    <w:p w:rsidR="00E63E61" w:rsidRPr="00606679" w:rsidRDefault="00134C71" w:rsidP="007F4D00">
      <w:pPr>
        <w:tabs>
          <w:tab w:val="left" w:pos="993"/>
          <w:tab w:val="left" w:pos="1134"/>
          <w:tab w:val="left" w:pos="5954"/>
          <w:tab w:val="left" w:pos="6379"/>
          <w:tab w:val="right" w:pos="9638"/>
        </w:tabs>
        <w:spacing w:before="60" w:line="240" w:lineRule="auto"/>
        <w:ind w:left="851"/>
        <w:jc w:val="both"/>
        <w:rPr>
          <w:rFonts w:eastAsia="Calibri" w:cs="Arial"/>
          <w:szCs w:val="22"/>
          <w:lang w:val="nl-BE"/>
        </w:rPr>
      </w:pPr>
      <w:sdt>
        <w:sdtPr>
          <w:rPr>
            <w:rFonts w:eastAsia="Calibri" w:cs="Arial"/>
            <w:szCs w:val="22"/>
            <w:lang w:val="nl-BE"/>
          </w:rPr>
          <w:id w:val="-316108771"/>
          <w14:checkbox>
            <w14:checked w14:val="0"/>
            <w14:checkedState w14:val="2612" w14:font="MS Gothic"/>
            <w14:uncheckedState w14:val="2610" w14:font="MS Gothic"/>
          </w14:checkbox>
        </w:sdtPr>
        <w:sdtEndPr/>
        <w:sdtContent>
          <w:r w:rsidR="001D450A"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 xml:space="preserve">Informatiefiche </w:t>
      </w:r>
      <w:r w:rsidR="00850936" w:rsidRPr="00606679">
        <w:rPr>
          <w:rFonts w:eastAsia="Calibri" w:cs="Arial"/>
          <w:szCs w:val="22"/>
          <w:lang w:val="nl-BE"/>
        </w:rPr>
        <w:t>van</w:t>
      </w:r>
      <w:r w:rsidR="00183351" w:rsidRPr="00606679">
        <w:rPr>
          <w:rFonts w:eastAsia="Calibri" w:cs="Arial"/>
          <w:szCs w:val="22"/>
          <w:lang w:val="nl-BE"/>
        </w:rPr>
        <w:t xml:space="preserve"> de Verzekeringsmaatschappij AR-CO</w:t>
      </w:r>
      <w:r w:rsidR="007F4D00" w:rsidRPr="00606679">
        <w:rPr>
          <w:rFonts w:eastAsia="Calibri" w:cs="Arial"/>
          <w:szCs w:val="22"/>
          <w:lang w:val="nl-BE"/>
        </w:rPr>
        <w:tab/>
      </w:r>
      <w:sdt>
        <w:sdtPr>
          <w:rPr>
            <w:rFonts w:eastAsia="Calibri" w:cs="Arial"/>
            <w:szCs w:val="22"/>
            <w:lang w:val="nl-BE"/>
          </w:rPr>
          <w:id w:val="391250176"/>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Product</w:t>
      </w:r>
      <w:r w:rsidR="006D68AC" w:rsidRPr="00606679">
        <w:rPr>
          <w:rFonts w:eastAsia="Calibri" w:cs="Arial"/>
          <w:szCs w:val="22"/>
          <w:lang w:val="nl-BE"/>
        </w:rPr>
        <w:t>i</w:t>
      </w:r>
      <w:r w:rsidR="00183351" w:rsidRPr="00606679">
        <w:rPr>
          <w:rFonts w:eastAsia="Calibri" w:cs="Arial"/>
          <w:szCs w:val="22"/>
          <w:lang w:val="nl-BE"/>
        </w:rPr>
        <w:t>nformatiefiche</w:t>
      </w:r>
    </w:p>
    <w:p w:rsidR="00E63E61" w:rsidRPr="00606679" w:rsidRDefault="00134C71" w:rsidP="007F4D00">
      <w:pPr>
        <w:tabs>
          <w:tab w:val="left" w:pos="993"/>
          <w:tab w:val="left" w:pos="1134"/>
          <w:tab w:val="left" w:pos="5954"/>
          <w:tab w:val="left" w:pos="6379"/>
          <w:tab w:val="right" w:pos="9915"/>
        </w:tabs>
        <w:spacing w:before="60" w:line="240" w:lineRule="auto"/>
        <w:ind w:left="851"/>
        <w:jc w:val="both"/>
        <w:rPr>
          <w:rFonts w:eastAsia="Calibri" w:cs="Arial"/>
          <w:szCs w:val="22"/>
          <w:lang w:val="nl-BE"/>
        </w:rPr>
      </w:pPr>
      <w:sdt>
        <w:sdtPr>
          <w:rPr>
            <w:rFonts w:eastAsia="Calibri" w:cs="Arial"/>
            <w:szCs w:val="22"/>
            <w:lang w:val="nl-BE"/>
          </w:rPr>
          <w:id w:val="-155920515"/>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6D68AC" w:rsidRPr="00606679">
        <w:rPr>
          <w:rFonts w:eastAsia="Calibri" w:cs="Arial"/>
          <w:szCs w:val="22"/>
          <w:lang w:val="nl-BE"/>
        </w:rPr>
        <w:t xml:space="preserve">  </w:t>
      </w:r>
      <w:r w:rsidR="00183351" w:rsidRPr="00606679">
        <w:rPr>
          <w:rFonts w:eastAsia="Calibri" w:cs="Arial"/>
          <w:szCs w:val="22"/>
          <w:lang w:val="nl-BE"/>
        </w:rPr>
        <w:t>Algemene Voorwaarden van de verzekerings</w:t>
      </w:r>
      <w:r w:rsidR="006D68AC" w:rsidRPr="00606679">
        <w:rPr>
          <w:rFonts w:eastAsia="Calibri" w:cs="Arial"/>
          <w:szCs w:val="22"/>
          <w:lang w:val="nl-BE"/>
        </w:rPr>
        <w:t>polis</w:t>
      </w:r>
      <w:r w:rsidR="007F4D00" w:rsidRPr="00606679">
        <w:rPr>
          <w:rFonts w:eastAsia="Calibri" w:cs="Arial"/>
          <w:szCs w:val="22"/>
          <w:lang w:val="nl-BE"/>
        </w:rPr>
        <w:tab/>
      </w:r>
      <w:r w:rsidR="007F4D00" w:rsidRPr="00606679">
        <w:rPr>
          <w:rFonts w:eastAsia="Calibri" w:cs="Arial"/>
          <w:szCs w:val="22"/>
          <w:lang w:val="nl-BE"/>
        </w:rPr>
        <w:tab/>
      </w:r>
      <w:sdt>
        <w:sdtPr>
          <w:rPr>
            <w:rFonts w:eastAsia="Calibri" w:cs="Arial"/>
            <w:szCs w:val="22"/>
            <w:lang w:val="nl-BE"/>
          </w:rPr>
          <w:id w:val="1065231165"/>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Andere</w:t>
      </w:r>
      <w:r w:rsidR="00460D0A" w:rsidRPr="00606679">
        <w:rPr>
          <w:rFonts w:eastAsia="Calibri" w:cs="Arial"/>
          <w:szCs w:val="22"/>
          <w:lang w:val="nl-BE"/>
        </w:rPr>
        <w:t xml:space="preserve"> </w:t>
      </w:r>
      <w:r w:rsidR="00E63E61" w:rsidRPr="00606679">
        <w:rPr>
          <w:rFonts w:eastAsia="Calibri" w:cs="Arial"/>
          <w:szCs w:val="22"/>
          <w:lang w:val="nl-BE"/>
        </w:rPr>
        <w:t>:</w:t>
      </w:r>
      <w:r w:rsidR="00E63E61" w:rsidRPr="00606679">
        <w:rPr>
          <w:rFonts w:eastAsia="Calibri" w:cs="Arial"/>
          <w:color w:val="0070C0"/>
          <w:szCs w:val="22"/>
          <w:lang w:val="nl-BE"/>
        </w:rPr>
        <w:t xml:space="preserve"> </w:t>
      </w:r>
      <w:r w:rsidR="00E63E61" w:rsidRPr="00606679">
        <w:rPr>
          <w:rFonts w:eastAsia="Calibri" w:cs="Arial"/>
          <w:szCs w:val="22"/>
          <w:u w:val="dotted"/>
          <w:lang w:val="nl-BE"/>
        </w:rPr>
        <w:tab/>
      </w:r>
    </w:p>
    <w:p w:rsidR="00E63E61" w:rsidRPr="00606679" w:rsidRDefault="00606679" w:rsidP="00E63E61">
      <w:pPr>
        <w:numPr>
          <w:ilvl w:val="0"/>
          <w:numId w:val="23"/>
        </w:numPr>
        <w:tabs>
          <w:tab w:val="left" w:pos="851"/>
        </w:tabs>
        <w:spacing w:before="120" w:line="240" w:lineRule="auto"/>
        <w:ind w:left="0" w:firstLine="0"/>
        <w:jc w:val="both"/>
        <w:rPr>
          <w:rFonts w:eastAsia="Calibri" w:cs="Arial"/>
          <w:szCs w:val="22"/>
          <w:lang w:val="nl-BE"/>
        </w:rPr>
      </w:pPr>
      <w:r w:rsidRPr="00606679">
        <w:rPr>
          <w:rFonts w:eastAsia="Calibri" w:cs="Arial"/>
          <w:szCs w:val="22"/>
          <w:lang w:val="nl-BE"/>
        </w:rPr>
        <w:t xml:space="preserve">Via </w:t>
      </w:r>
      <w:r w:rsidR="006D68AC" w:rsidRPr="00606679">
        <w:rPr>
          <w:rFonts w:eastAsia="Calibri" w:cs="Arial"/>
          <w:szCs w:val="22"/>
          <w:lang w:val="nl-BE"/>
        </w:rPr>
        <w:t>volgend kanaal</w:t>
      </w:r>
      <w:r w:rsidR="00D85026" w:rsidRPr="00606679">
        <w:rPr>
          <w:rFonts w:eastAsia="Calibri" w:cs="Arial"/>
          <w:szCs w:val="22"/>
          <w:lang w:val="nl-BE"/>
        </w:rPr>
        <w:t>:</w:t>
      </w:r>
    </w:p>
    <w:p w:rsidR="00E63E61" w:rsidRPr="00606679" w:rsidRDefault="00134C71" w:rsidP="007F4D00">
      <w:pPr>
        <w:tabs>
          <w:tab w:val="left" w:pos="993"/>
          <w:tab w:val="left" w:pos="5954"/>
          <w:tab w:val="left" w:pos="6379"/>
          <w:tab w:val="right" w:pos="9638"/>
        </w:tabs>
        <w:spacing w:before="60" w:line="240" w:lineRule="auto"/>
        <w:ind w:left="851"/>
        <w:jc w:val="both"/>
        <w:rPr>
          <w:rFonts w:eastAsia="Calibri" w:cs="Arial"/>
          <w:szCs w:val="22"/>
          <w:lang w:val="nl-BE"/>
        </w:rPr>
      </w:pPr>
      <w:sdt>
        <w:sdtPr>
          <w:rPr>
            <w:rFonts w:eastAsia="Calibri" w:cs="Arial"/>
            <w:szCs w:val="22"/>
            <w:lang w:val="nl-BE"/>
          </w:rPr>
          <w:id w:val="1200590169"/>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5B66C6" w:rsidRPr="00606679">
        <w:rPr>
          <w:rFonts w:eastAsia="Calibri" w:cs="Arial"/>
          <w:szCs w:val="22"/>
          <w:lang w:val="nl-BE"/>
        </w:rPr>
        <w:t>Tijdens een afspraak in het kantoor van de klant</w:t>
      </w:r>
      <w:r w:rsidR="00E63E61" w:rsidRPr="00606679">
        <w:rPr>
          <w:rFonts w:eastAsia="Calibri" w:cs="Arial"/>
          <w:szCs w:val="22"/>
          <w:lang w:val="nl-BE"/>
        </w:rPr>
        <w:tab/>
      </w:r>
      <w:r w:rsidR="007F4D00" w:rsidRPr="00606679">
        <w:rPr>
          <w:rFonts w:eastAsia="Calibri" w:cs="Arial"/>
          <w:szCs w:val="22"/>
          <w:lang w:val="nl-BE"/>
        </w:rPr>
        <w:tab/>
      </w:r>
      <w:sdt>
        <w:sdtPr>
          <w:rPr>
            <w:rFonts w:eastAsia="Calibri" w:cs="Arial"/>
            <w:szCs w:val="22"/>
            <w:lang w:val="nl-BE"/>
          </w:rPr>
          <w:id w:val="1347594813"/>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6D68AC" w:rsidRPr="00606679">
        <w:rPr>
          <w:rFonts w:eastAsia="Calibri" w:cs="Arial"/>
          <w:szCs w:val="22"/>
          <w:lang w:val="nl-BE"/>
        </w:rPr>
        <w:t xml:space="preserve">  </w:t>
      </w:r>
      <w:r w:rsidR="005B66C6" w:rsidRPr="00606679">
        <w:rPr>
          <w:rFonts w:eastAsia="Calibri" w:cs="Arial"/>
          <w:szCs w:val="22"/>
          <w:lang w:val="nl-BE"/>
        </w:rPr>
        <w:t>E-mail</w:t>
      </w:r>
    </w:p>
    <w:p w:rsidR="00E63E61" w:rsidRPr="00606679" w:rsidRDefault="00134C71" w:rsidP="007F4D00">
      <w:pPr>
        <w:tabs>
          <w:tab w:val="left" w:pos="993"/>
          <w:tab w:val="left" w:pos="5954"/>
          <w:tab w:val="left" w:pos="6379"/>
          <w:tab w:val="left" w:pos="6521"/>
          <w:tab w:val="right" w:pos="9915"/>
        </w:tabs>
        <w:spacing w:before="60" w:line="240" w:lineRule="auto"/>
        <w:ind w:left="851"/>
        <w:jc w:val="both"/>
        <w:rPr>
          <w:rFonts w:eastAsia="Calibri" w:cs="Arial"/>
          <w:szCs w:val="22"/>
          <w:lang w:val="nl-BE"/>
        </w:rPr>
      </w:pPr>
      <w:sdt>
        <w:sdtPr>
          <w:rPr>
            <w:rFonts w:eastAsia="Calibri" w:cs="Arial"/>
            <w:szCs w:val="22"/>
            <w:lang w:val="nl-BE"/>
          </w:rPr>
          <w:id w:val="-520547501"/>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6D68AC" w:rsidRPr="00606679">
        <w:rPr>
          <w:rFonts w:eastAsia="Calibri" w:cs="Arial"/>
          <w:szCs w:val="22"/>
          <w:lang w:val="nl-BE"/>
        </w:rPr>
        <w:t xml:space="preserve">  </w:t>
      </w:r>
      <w:r w:rsidR="00D85026" w:rsidRPr="00606679">
        <w:rPr>
          <w:rFonts w:eastAsia="Calibri" w:cs="Arial"/>
          <w:szCs w:val="22"/>
          <w:lang w:val="nl-BE"/>
        </w:rPr>
        <w:t xml:space="preserve">Tijdens een afspraak </w:t>
      </w:r>
      <w:r w:rsidR="006D68AC" w:rsidRPr="00606679">
        <w:rPr>
          <w:rFonts w:eastAsia="Calibri" w:cs="Arial"/>
          <w:szCs w:val="22"/>
          <w:lang w:val="nl-BE"/>
        </w:rPr>
        <w:t>op</w:t>
      </w:r>
      <w:r w:rsidR="007321ED" w:rsidRPr="00606679">
        <w:rPr>
          <w:rFonts w:eastAsia="Calibri" w:cs="Arial"/>
          <w:szCs w:val="22"/>
          <w:lang w:val="nl-BE"/>
        </w:rPr>
        <w:t xml:space="preserve"> </w:t>
      </w:r>
      <w:r w:rsidR="006D68AC" w:rsidRPr="00606679">
        <w:rPr>
          <w:rFonts w:eastAsia="Calibri" w:cs="Arial"/>
          <w:szCs w:val="22"/>
          <w:lang w:val="nl-BE"/>
        </w:rPr>
        <w:t>de</w:t>
      </w:r>
      <w:r w:rsidR="007321ED" w:rsidRPr="00606679">
        <w:rPr>
          <w:rFonts w:eastAsia="Calibri" w:cs="Arial"/>
          <w:szCs w:val="22"/>
          <w:lang w:val="nl-BE"/>
        </w:rPr>
        <w:t xml:space="preserve"> zetel van de maatschappij</w:t>
      </w:r>
      <w:r w:rsidR="007F4D00" w:rsidRPr="00606679">
        <w:rPr>
          <w:rFonts w:eastAsia="Calibri" w:cs="Arial"/>
          <w:szCs w:val="22"/>
          <w:lang w:val="nl-BE"/>
        </w:rPr>
        <w:tab/>
      </w:r>
      <w:r w:rsidR="007F4D00" w:rsidRPr="00606679">
        <w:rPr>
          <w:rFonts w:eastAsia="Calibri" w:cs="Arial"/>
          <w:szCs w:val="22"/>
          <w:lang w:val="nl-BE"/>
        </w:rPr>
        <w:tab/>
      </w:r>
      <w:sdt>
        <w:sdtPr>
          <w:rPr>
            <w:rFonts w:eastAsia="Calibri" w:cs="Arial"/>
            <w:szCs w:val="22"/>
            <w:lang w:val="nl-BE"/>
          </w:rPr>
          <w:id w:val="-1799830049"/>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6D68AC" w:rsidRPr="00606679">
        <w:rPr>
          <w:rFonts w:eastAsia="Calibri" w:cs="Arial"/>
          <w:szCs w:val="22"/>
          <w:lang w:val="nl-BE"/>
        </w:rPr>
        <w:t xml:space="preserve">  </w:t>
      </w:r>
      <w:r w:rsidR="00D85026" w:rsidRPr="00606679">
        <w:rPr>
          <w:rFonts w:eastAsia="Calibri" w:cs="Arial"/>
          <w:szCs w:val="22"/>
          <w:lang w:val="nl-BE"/>
        </w:rPr>
        <w:t>Andere :</w:t>
      </w:r>
      <w:r w:rsidR="00D85026" w:rsidRPr="00606679">
        <w:rPr>
          <w:rFonts w:eastAsia="Calibri" w:cs="Arial"/>
          <w:color w:val="0070C0"/>
          <w:szCs w:val="22"/>
          <w:lang w:val="nl-BE"/>
        </w:rPr>
        <w:t xml:space="preserve"> </w:t>
      </w:r>
      <w:r w:rsidR="00E63E61" w:rsidRPr="00606679">
        <w:rPr>
          <w:rFonts w:eastAsia="Calibri" w:cs="Arial"/>
          <w:color w:val="0070C0"/>
          <w:szCs w:val="22"/>
          <w:lang w:val="nl-BE"/>
        </w:rPr>
        <w:t xml:space="preserve"> </w:t>
      </w:r>
      <w:r w:rsidR="00E63E61" w:rsidRPr="00606679">
        <w:rPr>
          <w:rFonts w:eastAsia="Calibri" w:cs="Arial"/>
          <w:szCs w:val="22"/>
          <w:u w:val="dotted"/>
          <w:lang w:val="nl-BE"/>
        </w:rPr>
        <w:tab/>
      </w:r>
    </w:p>
    <w:p w:rsidR="00E63E61" w:rsidRPr="00606679" w:rsidRDefault="006B04BD" w:rsidP="00E63E61">
      <w:pPr>
        <w:spacing w:before="240" w:line="240" w:lineRule="auto"/>
        <w:rPr>
          <w:rFonts w:cs="TimesNewRomanPSMT"/>
          <w:b/>
          <w:sz w:val="18"/>
          <w:szCs w:val="20"/>
          <w:lang w:val="nl-BE"/>
        </w:rPr>
      </w:pPr>
      <w:r w:rsidRPr="00606679">
        <w:rPr>
          <w:rFonts w:cs="TimesNewRomanPSMT"/>
          <w:b/>
          <w:sz w:val="18"/>
          <w:szCs w:val="20"/>
          <w:lang w:val="nl-BE"/>
        </w:rPr>
        <w:t>Bescherming van de persoonlijke gegevens</w:t>
      </w:r>
      <w:r w:rsidRPr="00606679">
        <w:rPr>
          <w:rFonts w:cs="TimesNewRomanPSMT"/>
          <w:i/>
          <w:sz w:val="18"/>
          <w:szCs w:val="20"/>
          <w:lang w:val="nl-BE"/>
        </w:rPr>
        <w:t>:</w:t>
      </w:r>
    </w:p>
    <w:p w:rsidR="006B04BD" w:rsidRPr="00606679" w:rsidRDefault="006B04BD" w:rsidP="006B04BD">
      <w:pPr>
        <w:spacing w:before="20" w:line="240" w:lineRule="auto"/>
        <w:jc w:val="both"/>
        <w:rPr>
          <w:rFonts w:cs="TimesNewRomanPSMT"/>
          <w:i/>
          <w:sz w:val="16"/>
          <w:szCs w:val="20"/>
          <w:lang w:val="nl-BE"/>
        </w:rPr>
      </w:pPr>
      <w:r w:rsidRPr="00606679">
        <w:rPr>
          <w:rFonts w:cs="TimesNewRomanPSMT"/>
          <w:i/>
          <w:sz w:val="16"/>
          <w:szCs w:val="20"/>
          <w:lang w:val="nl-BE"/>
        </w:rPr>
        <w:t>De Verzekeringsnemer geeft aan de Maatschappij en de verzekeringstussenpersoon, als verantwoordelijken voor de verwerking ervan, toestemming om alle persoonsgegevens te gebruiken voor zover dit wettelijk verplicht of toegelaten is, of voor zover dit noodzakelijk of aangewezen is voor het beheer en de uitvoering van de afgesloten overeenkomsten, de evaluatie van de cliëntenrelatie, de risicobeoordeling, het voorkomen van misbruiken en de fraudebestrijding.</w:t>
      </w:r>
    </w:p>
    <w:p w:rsidR="006B04BD" w:rsidRPr="00606679" w:rsidRDefault="006B04BD" w:rsidP="006B04BD">
      <w:pPr>
        <w:spacing w:before="20" w:line="240" w:lineRule="auto"/>
        <w:jc w:val="both"/>
        <w:rPr>
          <w:rFonts w:cs="TimesNewRomanPSMT"/>
          <w:i/>
          <w:sz w:val="16"/>
          <w:szCs w:val="20"/>
          <w:lang w:val="nl-BE"/>
        </w:rPr>
      </w:pPr>
      <w:r w:rsidRPr="00606679">
        <w:rPr>
          <w:rFonts w:cs="TimesNewRomanPSMT"/>
          <w:i/>
          <w:sz w:val="16"/>
          <w:szCs w:val="20"/>
          <w:lang w:val="nl-BE"/>
        </w:rPr>
        <w:t>De Maatschappij kan contracten voor de levering van diensten afsluiten met derden die in het kader van hun opdrachten bepaalde persoonsgegevens beheren. De Maatschappij treft de nodige maatregelen opdat die derden het vertrouwelijk karakter van deze gegevens zouden vrijwaren en om de beveiliging van deze gegevens te waarborgen.</w:t>
      </w:r>
    </w:p>
    <w:p w:rsidR="006B04BD" w:rsidRPr="00606679" w:rsidRDefault="006B04BD" w:rsidP="006B04BD">
      <w:pPr>
        <w:spacing w:before="20" w:line="240" w:lineRule="auto"/>
        <w:jc w:val="both"/>
        <w:rPr>
          <w:rFonts w:cs="TimesNewRomanPSMT"/>
          <w:i/>
          <w:sz w:val="16"/>
          <w:szCs w:val="20"/>
          <w:lang w:val="nl-BE"/>
        </w:rPr>
      </w:pPr>
      <w:r w:rsidRPr="00606679">
        <w:rPr>
          <w:rFonts w:cs="TimesNewRomanPSMT"/>
          <w:i/>
          <w:sz w:val="16"/>
          <w:szCs w:val="20"/>
          <w:lang w:val="nl-BE"/>
        </w:rPr>
        <w:t>De Verzekeringsnemer geeft de Maatschappij en de verzekeringstussenpersoon de toestemming om zijn/haar persoonsgegevens te verwerken met het oog op het verstrekken per telefoon, post, e-mail, fax, enz. van marketing, promotionele en andere informatie over producten en diensten. Hij kan zich hiertegen verzetten door een mail te verzenden aan privacy@ar-co.be of door contact op te nemen met zijn verzekeringstussenpersoon.</w:t>
      </w:r>
    </w:p>
    <w:p w:rsidR="00BB65EF" w:rsidRPr="00606679" w:rsidRDefault="006D68AC" w:rsidP="006B04BD">
      <w:pPr>
        <w:spacing w:before="20" w:line="240" w:lineRule="auto"/>
        <w:jc w:val="both"/>
        <w:rPr>
          <w:rFonts w:cs="TimesNewRomanPSMT"/>
          <w:i/>
          <w:sz w:val="16"/>
          <w:szCs w:val="20"/>
          <w:lang w:val="nl-BE"/>
        </w:rPr>
      </w:pPr>
      <w:r w:rsidRPr="00606679">
        <w:rPr>
          <w:rFonts w:cs="TimesNewRomanPSMT"/>
          <w:i/>
          <w:sz w:val="16"/>
          <w:szCs w:val="20"/>
          <w:lang w:val="nl-BE"/>
        </w:rPr>
        <w:t xml:space="preserve">De Verzekeringnemer </w:t>
      </w:r>
      <w:r w:rsidR="006B04BD" w:rsidRPr="00606679">
        <w:rPr>
          <w:rFonts w:cs="TimesNewRomanPSMT"/>
          <w:i/>
          <w:sz w:val="16"/>
          <w:szCs w:val="20"/>
          <w:lang w:val="nl-BE"/>
        </w:rPr>
        <w:t xml:space="preserve">heeft het recht op toegang en verbetering van zijn persoonsgegevens. Hij kan hiervoor een schriftelijk verzoek indienen, met toevoeging van een kopie van </w:t>
      </w:r>
      <w:r w:rsidR="007F4D00" w:rsidRPr="00606679">
        <w:rPr>
          <w:rFonts w:cs="TimesNewRomanPSMT"/>
          <w:i/>
          <w:sz w:val="16"/>
          <w:szCs w:val="20"/>
          <w:lang w:val="nl-BE"/>
        </w:rPr>
        <w:t>de</w:t>
      </w:r>
      <w:r w:rsidR="006B04BD" w:rsidRPr="00606679">
        <w:rPr>
          <w:rFonts w:cs="TimesNewRomanPSMT"/>
          <w:i/>
          <w:sz w:val="16"/>
          <w:szCs w:val="20"/>
          <w:lang w:val="nl-BE"/>
        </w:rPr>
        <w:t xml:space="preserve"> identiteitskaart</w:t>
      </w:r>
      <w:r w:rsidR="007F4D00" w:rsidRPr="00606679">
        <w:rPr>
          <w:rFonts w:cs="TimesNewRomanPSMT"/>
          <w:i/>
          <w:sz w:val="16"/>
          <w:szCs w:val="20"/>
          <w:lang w:val="nl-BE"/>
        </w:rPr>
        <w:t xml:space="preserve"> van de Verzekeringnemer of diens vertegenwoordiger</w:t>
      </w:r>
      <w:r w:rsidR="006B04BD" w:rsidRPr="00606679">
        <w:rPr>
          <w:rFonts w:cs="TimesNewRomanPSMT"/>
          <w:i/>
          <w:sz w:val="16"/>
          <w:szCs w:val="20"/>
          <w:lang w:val="nl-BE"/>
        </w:rPr>
        <w:t>. Bovendien kan hij het openbaar register raadplegen bij de Commissie voor de bescherming van de persoonlijke levenssfeer.</w:t>
      </w:r>
    </w:p>
    <w:p w:rsidR="00BB65EF" w:rsidRPr="00606679" w:rsidRDefault="00BC3048" w:rsidP="007F4D00">
      <w:pPr>
        <w:pBdr>
          <w:top w:val="single" w:sz="4" w:space="18" w:color="auto"/>
          <w:left w:val="single" w:sz="4" w:space="4" w:color="auto"/>
          <w:bottom w:val="single" w:sz="4" w:space="1" w:color="auto"/>
          <w:right w:val="single" w:sz="4" w:space="4" w:color="auto"/>
        </w:pBdr>
        <w:tabs>
          <w:tab w:val="left" w:pos="6096"/>
          <w:tab w:val="left" w:pos="6237"/>
          <w:tab w:val="right" w:pos="9915"/>
        </w:tabs>
        <w:spacing w:before="240" w:line="240" w:lineRule="auto"/>
        <w:jc w:val="both"/>
        <w:rPr>
          <w:rFonts w:cs="Arial"/>
          <w:i/>
          <w:szCs w:val="18"/>
          <w:lang w:val="nl-BE"/>
        </w:rPr>
      </w:pPr>
      <w:r w:rsidRPr="00606679">
        <w:rPr>
          <w:rFonts w:cs="Arial"/>
          <w:i/>
          <w:szCs w:val="18"/>
          <w:lang w:val="nl-BE"/>
        </w:rPr>
        <w:t xml:space="preserve">Naam, voornaam en handtekening van de </w:t>
      </w:r>
      <w:r w:rsidR="00302D7F" w:rsidRPr="00606679">
        <w:rPr>
          <w:rFonts w:cs="Arial"/>
          <w:i/>
          <w:szCs w:val="18"/>
          <w:lang w:val="nl-BE"/>
        </w:rPr>
        <w:t>klant</w:t>
      </w:r>
      <w:r w:rsidRPr="00606679">
        <w:rPr>
          <w:rFonts w:cs="Arial"/>
          <w:i/>
          <w:szCs w:val="18"/>
          <w:lang w:val="nl-BE"/>
        </w:rPr>
        <w:t>:</w:t>
      </w:r>
      <w:r w:rsidR="00BB65EF" w:rsidRPr="00606679">
        <w:rPr>
          <w:rFonts w:cs="Arial"/>
          <w:i/>
          <w:szCs w:val="18"/>
          <w:lang w:val="nl-BE"/>
        </w:rPr>
        <w:tab/>
      </w:r>
      <w:r w:rsidR="00BB65EF" w:rsidRPr="00606679">
        <w:rPr>
          <w:rFonts w:cs="Arial"/>
          <w:i/>
          <w:szCs w:val="18"/>
          <w:lang w:val="nl-BE"/>
        </w:rPr>
        <w:tab/>
      </w:r>
      <w:r w:rsidR="00BB65EF" w:rsidRPr="00606679">
        <w:rPr>
          <w:rFonts w:cs="Arial"/>
          <w:i/>
          <w:szCs w:val="18"/>
          <w:lang w:val="nl-BE"/>
        </w:rPr>
        <w:tab/>
      </w:r>
      <w:r w:rsidR="00460D0A" w:rsidRPr="00606679">
        <w:rPr>
          <w:rFonts w:cs="Arial"/>
          <w:i/>
          <w:szCs w:val="18"/>
          <w:lang w:val="nl-BE"/>
        </w:rPr>
        <w:t>Plaats/datum:</w:t>
      </w:r>
    </w:p>
    <w:p w:rsidR="00BC3048" w:rsidRPr="00606679" w:rsidRDefault="00AD5026" w:rsidP="00BB65EF">
      <w:pPr>
        <w:pBdr>
          <w:top w:val="single" w:sz="4" w:space="18" w:color="auto"/>
          <w:left w:val="single" w:sz="4" w:space="4" w:color="auto"/>
          <w:bottom w:val="single" w:sz="4" w:space="1" w:color="auto"/>
          <w:right w:val="single" w:sz="4" w:space="4" w:color="auto"/>
        </w:pBdr>
        <w:tabs>
          <w:tab w:val="right" w:pos="9915"/>
        </w:tabs>
        <w:spacing w:before="240" w:line="240" w:lineRule="auto"/>
        <w:jc w:val="both"/>
        <w:rPr>
          <w:rFonts w:cs="Arial"/>
          <w:i/>
          <w:szCs w:val="18"/>
          <w:u w:val="dotted"/>
          <w:lang w:val="nl-BE"/>
        </w:rPr>
      </w:pPr>
      <w:r w:rsidRPr="00606679">
        <w:rPr>
          <w:rFonts w:cs="Arial"/>
          <w:i/>
          <w:color w:val="0070C0"/>
          <w:szCs w:val="18"/>
          <w:lang w:val="nl-BE"/>
        </w:rPr>
        <w:t xml:space="preserve"> </w:t>
      </w:r>
      <w:r w:rsidR="007F4D00" w:rsidRPr="00606679">
        <w:rPr>
          <w:rFonts w:cs="Arial"/>
          <w:i/>
          <w:szCs w:val="18"/>
          <w:u w:val="dotted"/>
          <w:lang w:val="nl-BE"/>
        </w:rPr>
        <w:tab/>
      </w:r>
    </w:p>
    <w:p w:rsidR="006D68AC" w:rsidRPr="00606679" w:rsidRDefault="006D68AC" w:rsidP="007F4D00">
      <w:pPr>
        <w:pBdr>
          <w:top w:val="single" w:sz="4" w:space="18" w:color="auto"/>
          <w:left w:val="single" w:sz="4" w:space="4" w:color="auto"/>
          <w:bottom w:val="single" w:sz="4" w:space="1" w:color="auto"/>
          <w:right w:val="single" w:sz="4" w:space="4" w:color="auto"/>
        </w:pBdr>
        <w:tabs>
          <w:tab w:val="left" w:pos="6237"/>
          <w:tab w:val="right" w:pos="9915"/>
        </w:tabs>
        <w:spacing w:before="240" w:line="240" w:lineRule="auto"/>
        <w:jc w:val="both"/>
        <w:rPr>
          <w:rFonts w:cs="Arial"/>
          <w:i/>
          <w:szCs w:val="18"/>
          <w:lang w:val="nl-BE"/>
        </w:rPr>
      </w:pPr>
    </w:p>
    <w:sectPr w:rsidR="006D68AC" w:rsidRPr="00606679" w:rsidSect="005973F8">
      <w:headerReference w:type="even" r:id="rId8"/>
      <w:headerReference w:type="default" r:id="rId9"/>
      <w:footerReference w:type="default" r:id="rId10"/>
      <w:headerReference w:type="first" r:id="rId11"/>
      <w:type w:val="continuous"/>
      <w:pgSz w:w="11900" w:h="16840"/>
      <w:pgMar w:top="1559" w:right="851" w:bottom="1418" w:left="1134" w:header="851"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71" w:rsidRDefault="00134C71" w:rsidP="00576948">
      <w:r>
        <w:separator/>
      </w:r>
    </w:p>
  </w:endnote>
  <w:endnote w:type="continuationSeparator" w:id="0">
    <w:p w:rsidR="00134C71" w:rsidRDefault="00134C71"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nduitIT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duitITC-Mediu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11" w:rsidRPr="00662340" w:rsidRDefault="00FA1A11" w:rsidP="00133D67">
    <w:pPr>
      <w:pBdr>
        <w:top w:val="single" w:sz="4" w:space="1" w:color="auto"/>
      </w:pBdr>
      <w:tabs>
        <w:tab w:val="left" w:pos="709"/>
        <w:tab w:val="left" w:pos="2835"/>
        <w:tab w:val="right" w:pos="9915"/>
        <w:tab w:val="right" w:pos="11057"/>
      </w:tabs>
      <w:spacing w:line="240" w:lineRule="auto"/>
      <w:rPr>
        <w:rFonts w:eastAsia="Times New Roman" w:cs="Georgia"/>
        <w:b/>
        <w:color w:val="000000"/>
        <w:sz w:val="16"/>
        <w:szCs w:val="16"/>
        <w:lang w:val="nl-BE" w:eastAsia="fr-FR"/>
      </w:rPr>
    </w:pPr>
    <w:r w:rsidRPr="00662340">
      <w:rPr>
        <w:rFonts w:eastAsia="Times New Roman" w:cs="Georgia"/>
        <w:color w:val="000000"/>
        <w:sz w:val="16"/>
        <w:szCs w:val="16"/>
        <w:lang w:val="nl-BE" w:eastAsia="fr-FR"/>
      </w:rPr>
      <w:t>RPM 0406.067.338</w:t>
    </w:r>
    <w:r w:rsidRPr="00662340">
      <w:rPr>
        <w:rFonts w:eastAsia="Times New Roman" w:cs="Georgia"/>
        <w:color w:val="000000"/>
        <w:sz w:val="16"/>
        <w:szCs w:val="16"/>
        <w:lang w:val="nl-BE" w:eastAsia="fr-FR"/>
      </w:rPr>
      <w:tab/>
      <w:t xml:space="preserve">AR-CO </w:t>
    </w:r>
    <w:r w:rsidR="00047147" w:rsidRPr="00662340">
      <w:rPr>
        <w:rFonts w:eastAsia="Times New Roman" w:cs="Georgia"/>
        <w:color w:val="000000"/>
        <w:sz w:val="16"/>
        <w:szCs w:val="16"/>
        <w:lang w:val="nl-BE" w:eastAsia="fr-FR"/>
      </w:rPr>
      <w:t>cvba – NBB/FSMA</w:t>
    </w:r>
    <w:r w:rsidRPr="00662340">
      <w:rPr>
        <w:rFonts w:eastAsia="Times New Roman" w:cs="Georgia"/>
        <w:color w:val="000000"/>
        <w:sz w:val="16"/>
        <w:szCs w:val="16"/>
        <w:lang w:val="nl-BE" w:eastAsia="fr-FR"/>
      </w:rPr>
      <w:t xml:space="preserve"> 0330</w:t>
    </w:r>
    <w:r w:rsidRPr="00662340">
      <w:rPr>
        <w:rFonts w:eastAsia="Times New Roman" w:cs="Georgia"/>
        <w:color w:val="000000"/>
        <w:sz w:val="16"/>
        <w:szCs w:val="16"/>
        <w:lang w:val="nl-BE" w:eastAsia="fr-FR"/>
      </w:rPr>
      <w:tab/>
    </w:r>
    <w:r w:rsidR="007F4D00" w:rsidRPr="00662340">
      <w:rPr>
        <w:rFonts w:eastAsia="Times New Roman" w:cs="Georgia"/>
        <w:color w:val="000000"/>
        <w:sz w:val="16"/>
        <w:szCs w:val="16"/>
        <w:lang w:val="nl-BE" w:eastAsia="fr-FR"/>
      </w:rPr>
      <w:t>K</w:t>
    </w:r>
    <w:r w:rsidR="007F4D00" w:rsidRPr="00662340">
      <w:rPr>
        <w:rFonts w:eastAsia="Times New Roman" w:cs="Georgia"/>
        <w:b/>
        <w:sz w:val="16"/>
        <w:szCs w:val="16"/>
        <w:lang w:val="nl-BE" w:eastAsia="fr-FR"/>
      </w:rPr>
      <w:t>lantenfiche loopbaan</w:t>
    </w:r>
  </w:p>
  <w:p w:rsidR="00FA1A11" w:rsidRPr="00047147" w:rsidRDefault="0065376D" w:rsidP="00133D67">
    <w:pPr>
      <w:pBdr>
        <w:top w:val="single" w:sz="4" w:space="1" w:color="auto"/>
      </w:pBdr>
      <w:tabs>
        <w:tab w:val="left" w:pos="709"/>
        <w:tab w:val="left" w:pos="2835"/>
        <w:tab w:val="right" w:pos="9915"/>
        <w:tab w:val="right" w:pos="11057"/>
      </w:tabs>
      <w:spacing w:line="240" w:lineRule="auto"/>
      <w:rPr>
        <w:rFonts w:eastAsia="Times New Roman" w:cs="Georgia"/>
        <w:color w:val="000000"/>
        <w:sz w:val="16"/>
        <w:szCs w:val="16"/>
        <w:lang w:val="nl-BE" w:eastAsia="fr-FR"/>
      </w:rPr>
    </w:pPr>
    <w:r w:rsidRPr="00047147">
      <w:rPr>
        <w:rFonts w:eastAsia="Times New Roman" w:cs="Georgia"/>
        <w:color w:val="000000"/>
        <w:sz w:val="16"/>
        <w:szCs w:val="16"/>
        <w:lang w:val="nl-BE" w:eastAsia="fr-FR"/>
      </w:rPr>
      <w:t>Bank</w:t>
    </w:r>
    <w:r w:rsidR="00724C71" w:rsidRPr="00047147">
      <w:rPr>
        <w:rFonts w:eastAsia="Times New Roman" w:cs="Georgia"/>
        <w:color w:val="000000"/>
        <w:sz w:val="16"/>
        <w:szCs w:val="16"/>
        <w:lang w:val="nl-BE" w:eastAsia="fr-FR"/>
      </w:rPr>
      <w:tab/>
    </w:r>
    <w:r w:rsidR="00FA1A11" w:rsidRPr="00047147">
      <w:rPr>
        <w:rFonts w:eastAsia="Times New Roman" w:cs="Georgia"/>
        <w:color w:val="000000"/>
        <w:sz w:val="16"/>
        <w:szCs w:val="16"/>
        <w:lang w:val="nl-BE" w:eastAsia="fr-FR"/>
      </w:rPr>
      <w:tab/>
    </w:r>
    <w:r w:rsidR="00C5510F">
      <w:rPr>
        <w:rFonts w:eastAsia="Times New Roman" w:cs="Georgia"/>
        <w:color w:val="000000"/>
        <w:sz w:val="16"/>
        <w:szCs w:val="16"/>
        <w:lang w:val="nl-BE" w:eastAsia="fr-FR"/>
      </w:rPr>
      <w:t>Bij koninklijk besluit</w:t>
    </w:r>
    <w:r w:rsidR="00C5510F" w:rsidRPr="00047147">
      <w:rPr>
        <w:rFonts w:eastAsia="Times New Roman" w:cs="Georgia"/>
        <w:color w:val="000000"/>
        <w:sz w:val="16"/>
        <w:szCs w:val="16"/>
        <w:lang w:val="nl-BE" w:eastAsia="fr-FR"/>
      </w:rPr>
      <w:t xml:space="preserve"> </w:t>
    </w:r>
    <w:r w:rsidR="00047147" w:rsidRPr="00047147">
      <w:rPr>
        <w:rFonts w:eastAsia="Times New Roman" w:cs="Georgia"/>
        <w:color w:val="000000"/>
        <w:sz w:val="16"/>
        <w:szCs w:val="16"/>
        <w:lang w:val="nl-BE" w:eastAsia="fr-FR"/>
      </w:rPr>
      <w:t>erkende verzekeringsmaatschappij</w:t>
    </w:r>
    <w:r w:rsidR="00047147">
      <w:rPr>
        <w:rFonts w:eastAsia="Times New Roman" w:cs="Georgia"/>
        <w:color w:val="000000"/>
        <w:sz w:val="16"/>
        <w:szCs w:val="16"/>
        <w:lang w:val="nl-BE" w:eastAsia="fr-FR"/>
      </w:rPr>
      <w:tab/>
    </w:r>
    <w:r w:rsidR="00CD639D" w:rsidRPr="007F4D00">
      <w:rPr>
        <w:rFonts w:eastAsia="Times New Roman" w:cs="Georgia"/>
        <w:b/>
        <w:color w:val="000000" w:themeColor="text1"/>
        <w:sz w:val="16"/>
        <w:szCs w:val="16"/>
        <w:lang w:val="nl-BE" w:eastAsia="fr-FR"/>
      </w:rPr>
      <w:t>201</w:t>
    </w:r>
    <w:r w:rsidR="000101C5">
      <w:rPr>
        <w:rFonts w:eastAsia="Times New Roman" w:cs="Georgia"/>
        <w:b/>
        <w:color w:val="000000" w:themeColor="text1"/>
        <w:sz w:val="16"/>
        <w:szCs w:val="16"/>
        <w:lang w:val="nl-BE" w:eastAsia="fr-FR"/>
      </w:rPr>
      <w:t>7</w:t>
    </w:r>
    <w:r w:rsidR="00CD639D" w:rsidRPr="007F4D00">
      <w:rPr>
        <w:rFonts w:eastAsia="Times New Roman" w:cs="Georgia"/>
        <w:b/>
        <w:color w:val="000000" w:themeColor="text1"/>
        <w:sz w:val="16"/>
        <w:szCs w:val="16"/>
        <w:lang w:val="nl-BE" w:eastAsia="fr-FR"/>
      </w:rPr>
      <w:t>-v</w:t>
    </w:r>
    <w:r w:rsidR="006F7A89">
      <w:rPr>
        <w:rFonts w:eastAsia="Times New Roman" w:cs="Georgia"/>
        <w:b/>
        <w:color w:val="000000" w:themeColor="text1"/>
        <w:sz w:val="16"/>
        <w:szCs w:val="16"/>
        <w:lang w:val="nl-BE" w:eastAsia="fr-FR"/>
      </w:rPr>
      <w:t>1</w:t>
    </w:r>
  </w:p>
  <w:p w:rsidR="00FA1A11" w:rsidRPr="0065376D" w:rsidRDefault="00FA1A11" w:rsidP="00133D67">
    <w:pPr>
      <w:pBdr>
        <w:top w:val="single" w:sz="4" w:space="1" w:color="auto"/>
      </w:pBdr>
      <w:tabs>
        <w:tab w:val="left" w:pos="709"/>
        <w:tab w:val="left" w:pos="2835"/>
        <w:tab w:val="right" w:pos="9356"/>
        <w:tab w:val="right" w:pos="9915"/>
        <w:tab w:val="right" w:pos="11057"/>
      </w:tabs>
      <w:spacing w:line="240" w:lineRule="auto"/>
      <w:rPr>
        <w:rFonts w:eastAsia="Times New Roman" w:cs="Georgia"/>
        <w:color w:val="000000"/>
        <w:sz w:val="16"/>
        <w:szCs w:val="16"/>
        <w:lang w:eastAsia="fr-FR"/>
      </w:rPr>
    </w:pPr>
    <w:r w:rsidRPr="0065376D">
      <w:rPr>
        <w:rFonts w:eastAsia="Times New Roman" w:cs="Georgia"/>
        <w:color w:val="000000"/>
        <w:sz w:val="16"/>
        <w:szCs w:val="16"/>
        <w:lang w:eastAsia="fr-FR"/>
      </w:rPr>
      <w:t>IBAN BE31 3100 4027 1355</w:t>
    </w:r>
    <w:r w:rsidRPr="0065376D">
      <w:rPr>
        <w:rFonts w:eastAsia="Times New Roman" w:cs="Georgia"/>
        <w:color w:val="000000"/>
        <w:sz w:val="16"/>
        <w:szCs w:val="16"/>
        <w:lang w:eastAsia="fr-FR"/>
      </w:rPr>
      <w:tab/>
    </w:r>
    <w:r w:rsidR="0065376D" w:rsidRPr="0065376D">
      <w:rPr>
        <w:rFonts w:eastAsia="Times New Roman" w:cs="Georgia"/>
        <w:color w:val="000000"/>
        <w:sz w:val="16"/>
        <w:szCs w:val="16"/>
        <w:lang w:eastAsia="fr-FR"/>
      </w:rPr>
      <w:t>takken: 13 K.B. 4/</w:t>
    </w:r>
    <w:r w:rsidR="000E199E">
      <w:rPr>
        <w:rFonts w:eastAsia="Times New Roman" w:cs="Georgia"/>
        <w:color w:val="000000"/>
        <w:sz w:val="16"/>
        <w:szCs w:val="16"/>
        <w:lang w:eastAsia="fr-FR"/>
      </w:rPr>
      <w:t>0</w:t>
    </w:r>
    <w:r w:rsidR="0065376D" w:rsidRPr="0065376D">
      <w:rPr>
        <w:rFonts w:eastAsia="Times New Roman" w:cs="Georgia"/>
        <w:color w:val="000000"/>
        <w:sz w:val="16"/>
        <w:szCs w:val="16"/>
        <w:lang w:eastAsia="fr-FR"/>
      </w:rPr>
      <w:t>7/1979 - 9 e</w:t>
    </w:r>
    <w:r w:rsidR="000E199E">
      <w:rPr>
        <w:rFonts w:eastAsia="Times New Roman" w:cs="Georgia"/>
        <w:color w:val="000000"/>
        <w:sz w:val="16"/>
        <w:szCs w:val="16"/>
        <w:lang w:eastAsia="fr-FR"/>
      </w:rPr>
      <w:t>n</w:t>
    </w:r>
    <w:r w:rsidR="0065376D" w:rsidRPr="0065376D">
      <w:rPr>
        <w:rFonts w:eastAsia="Times New Roman" w:cs="Georgia"/>
        <w:color w:val="000000"/>
        <w:sz w:val="16"/>
        <w:szCs w:val="16"/>
        <w:lang w:eastAsia="fr-FR"/>
      </w:rPr>
      <w:t xml:space="preserve"> 16 K.B. </w:t>
    </w:r>
    <w:r w:rsidR="00047147">
      <w:rPr>
        <w:rFonts w:eastAsia="Times New Roman" w:cs="Georgia"/>
        <w:color w:val="000000"/>
        <w:sz w:val="16"/>
        <w:szCs w:val="16"/>
        <w:lang w:eastAsia="fr-FR"/>
      </w:rPr>
      <w:t>1</w:t>
    </w:r>
    <w:r w:rsidR="0065376D" w:rsidRPr="0065376D">
      <w:rPr>
        <w:rFonts w:eastAsia="Times New Roman" w:cs="Georgia"/>
        <w:color w:val="000000"/>
        <w:sz w:val="16"/>
        <w:szCs w:val="16"/>
        <w:lang w:eastAsia="fr-FR"/>
      </w:rPr>
      <w:t>4/</w:t>
    </w:r>
    <w:r w:rsidR="000E199E">
      <w:rPr>
        <w:rFonts w:eastAsia="Times New Roman" w:cs="Georgia"/>
        <w:color w:val="000000"/>
        <w:sz w:val="16"/>
        <w:szCs w:val="16"/>
        <w:lang w:eastAsia="fr-FR"/>
      </w:rPr>
      <w:t>0</w:t>
    </w:r>
    <w:r w:rsidR="0065376D" w:rsidRPr="0065376D">
      <w:rPr>
        <w:rFonts w:eastAsia="Times New Roman" w:cs="Georgia"/>
        <w:color w:val="000000"/>
        <w:sz w:val="16"/>
        <w:szCs w:val="16"/>
        <w:lang w:eastAsia="fr-FR"/>
      </w:rPr>
      <w:t>7/1989</w:t>
    </w:r>
    <w:r w:rsidR="00C2152F" w:rsidRPr="0065376D">
      <w:rPr>
        <w:rFonts w:eastAsia="Times New Roman" w:cs="Georgia"/>
        <w:color w:val="000000"/>
        <w:sz w:val="16"/>
        <w:szCs w:val="16"/>
        <w:lang w:eastAsia="fr-FR"/>
      </w:rPr>
      <w:tab/>
    </w:r>
  </w:p>
  <w:p w:rsidR="00A35CA9" w:rsidRPr="006F7A89" w:rsidRDefault="00FA1A11" w:rsidP="00133D67">
    <w:pPr>
      <w:pBdr>
        <w:top w:val="single" w:sz="4" w:space="1" w:color="auto"/>
      </w:pBdr>
      <w:tabs>
        <w:tab w:val="left" w:pos="709"/>
        <w:tab w:val="left" w:pos="2835"/>
        <w:tab w:val="right" w:pos="9915"/>
        <w:tab w:val="right" w:pos="11057"/>
      </w:tabs>
      <w:spacing w:line="240" w:lineRule="auto"/>
      <w:rPr>
        <w:szCs w:val="20"/>
        <w:lang w:val="nl-BE"/>
      </w:rPr>
    </w:pPr>
    <w:r w:rsidRPr="006F7A89">
      <w:rPr>
        <w:rFonts w:eastAsia="Times New Roman" w:cs="Georgia"/>
        <w:color w:val="000000"/>
        <w:sz w:val="16"/>
        <w:szCs w:val="16"/>
        <w:lang w:val="de-DE" w:eastAsia="fr-FR"/>
      </w:rPr>
      <w:t>BIC BBRUBEBB</w:t>
    </w:r>
    <w:r w:rsidRPr="006F7A89">
      <w:rPr>
        <w:rFonts w:eastAsia="Times New Roman" w:cs="Georgia"/>
        <w:color w:val="000000"/>
        <w:sz w:val="16"/>
        <w:szCs w:val="16"/>
        <w:lang w:val="de-DE" w:eastAsia="fr-FR"/>
      </w:rPr>
      <w:tab/>
    </w:r>
    <w:r w:rsidR="0065376D" w:rsidRPr="006F7A89">
      <w:rPr>
        <w:rFonts w:eastAsia="Times New Roman" w:cs="Georgia"/>
        <w:color w:val="000000"/>
        <w:sz w:val="16"/>
        <w:szCs w:val="16"/>
        <w:lang w:val="de-DE" w:eastAsia="fr-FR"/>
      </w:rPr>
      <w:t>VDV 13-16 in</w:t>
    </w:r>
    <w:r w:rsidR="006F7A89" w:rsidRPr="006F7A89">
      <w:rPr>
        <w:rFonts w:eastAsia="Times New Roman" w:cs="Georgia"/>
        <w:color w:val="000000"/>
        <w:sz w:val="16"/>
        <w:szCs w:val="16"/>
        <w:lang w:val="de-DE" w:eastAsia="fr-FR"/>
      </w:rPr>
      <w:t xml:space="preserve"> G.H. Luxemburg</w:t>
    </w:r>
    <w:r w:rsidR="0065376D" w:rsidRPr="006F7A89">
      <w:rPr>
        <w:rFonts w:eastAsia="Times New Roman" w:cs="Georgia"/>
        <w:color w:val="000000"/>
        <w:sz w:val="16"/>
        <w:szCs w:val="16"/>
        <w:lang w:val="de-DE" w:eastAsia="fr-FR"/>
      </w:rPr>
      <w:t xml:space="preserve"> </w:t>
    </w:r>
    <w:r w:rsidR="000101C5" w:rsidRPr="006F7A89">
      <w:rPr>
        <w:rFonts w:eastAsia="Times New Roman" w:cs="Georgia"/>
        <w:color w:val="000000"/>
        <w:sz w:val="16"/>
        <w:szCs w:val="16"/>
        <w:lang w:val="de-DE" w:eastAsia="fr-FR"/>
      </w:rPr>
      <w:t>21</w:t>
    </w:r>
    <w:r w:rsidR="0065376D" w:rsidRPr="006F7A89">
      <w:rPr>
        <w:rFonts w:eastAsia="Times New Roman" w:cs="Georgia"/>
        <w:color w:val="000000"/>
        <w:sz w:val="16"/>
        <w:szCs w:val="16"/>
        <w:lang w:val="de-DE" w:eastAsia="fr-FR"/>
      </w:rPr>
      <w:t>/</w:t>
    </w:r>
    <w:r w:rsidR="000101C5" w:rsidRPr="006F7A89">
      <w:rPr>
        <w:rFonts w:eastAsia="Times New Roman" w:cs="Georgia"/>
        <w:color w:val="000000"/>
        <w:sz w:val="16"/>
        <w:szCs w:val="16"/>
        <w:lang w:val="de-DE" w:eastAsia="fr-FR"/>
      </w:rPr>
      <w:t>11</w:t>
    </w:r>
    <w:r w:rsidR="0065376D" w:rsidRPr="006F7A89">
      <w:rPr>
        <w:rFonts w:eastAsia="Times New Roman" w:cs="Georgia"/>
        <w:color w:val="000000"/>
        <w:sz w:val="16"/>
        <w:szCs w:val="16"/>
        <w:lang w:val="de-DE" w:eastAsia="fr-FR"/>
      </w:rPr>
      <w:t>/</w:t>
    </w:r>
    <w:r w:rsidR="000101C5" w:rsidRPr="006F7A89">
      <w:rPr>
        <w:rFonts w:eastAsia="Times New Roman" w:cs="Georgia"/>
        <w:color w:val="000000"/>
        <w:sz w:val="16"/>
        <w:szCs w:val="16"/>
        <w:lang w:val="de-DE" w:eastAsia="fr-FR"/>
      </w:rPr>
      <w:t>2002</w:t>
    </w:r>
    <w:r w:rsidR="0065376D" w:rsidRPr="006F7A89">
      <w:rPr>
        <w:rFonts w:eastAsia="Times New Roman" w:cs="Georgia"/>
        <w:color w:val="000000"/>
        <w:sz w:val="16"/>
        <w:szCs w:val="16"/>
        <w:lang w:val="de-DE" w:eastAsia="fr-FR"/>
      </w:rPr>
      <w:t xml:space="preserve"> en VDV 13 in </w:t>
    </w:r>
    <w:r w:rsidR="006F7A89">
      <w:rPr>
        <w:rFonts w:eastAsia="Times New Roman" w:cs="Georgia"/>
        <w:color w:val="000000"/>
        <w:sz w:val="16"/>
        <w:szCs w:val="16"/>
        <w:lang w:val="de-DE" w:eastAsia="fr-FR"/>
      </w:rPr>
      <w:t>Frankrijk</w:t>
    </w:r>
    <w:r w:rsidR="00B7571D">
      <w:rPr>
        <w:rFonts w:eastAsia="Times New Roman" w:cs="Georgia"/>
        <w:color w:val="000000"/>
        <w:sz w:val="16"/>
        <w:szCs w:val="16"/>
        <w:lang w:val="de-DE" w:eastAsia="fr-FR"/>
      </w:rPr>
      <w:t xml:space="preserve"> </w:t>
    </w:r>
    <w:r w:rsidR="0065376D" w:rsidRPr="006F7A89">
      <w:rPr>
        <w:rFonts w:eastAsia="Times New Roman" w:cs="Georgia"/>
        <w:color w:val="000000"/>
        <w:sz w:val="16"/>
        <w:szCs w:val="16"/>
        <w:lang w:val="de-DE" w:eastAsia="fr-FR"/>
      </w:rPr>
      <w:t>20/05/2005</w:t>
    </w:r>
    <w:r w:rsidRPr="006F7A89">
      <w:rPr>
        <w:rFonts w:eastAsia="Times New Roman" w:cs="Georgia"/>
        <w:color w:val="000000"/>
        <w:sz w:val="16"/>
        <w:szCs w:val="16"/>
        <w:lang w:val="de-DE" w:eastAsia="fr-FR"/>
      </w:rPr>
      <w:tab/>
    </w:r>
    <w:r w:rsidR="00C2152F" w:rsidRPr="006F7A89">
      <w:rPr>
        <w:rFonts w:eastAsia="Times New Roman" w:cs="Georgia"/>
        <w:color w:val="000000"/>
        <w:sz w:val="16"/>
        <w:szCs w:val="16"/>
        <w:lang w:val="de-DE" w:eastAsia="fr-FR"/>
      </w:rPr>
      <w:t xml:space="preserve">P. </w:t>
    </w:r>
    <w:r w:rsidR="00C2152F" w:rsidRPr="00FA1A11">
      <w:rPr>
        <w:rFonts w:eastAsia="Times New Roman" w:cs="Georgia"/>
        <w:b/>
        <w:bCs/>
        <w:color w:val="000000"/>
        <w:sz w:val="16"/>
        <w:szCs w:val="16"/>
        <w:lang w:val="fr-BE" w:eastAsia="fr-FR"/>
      </w:rPr>
      <w:fldChar w:fldCharType="begin"/>
    </w:r>
    <w:r w:rsidR="00C2152F" w:rsidRPr="006F7A89">
      <w:rPr>
        <w:rFonts w:eastAsia="Times New Roman" w:cs="Georgia"/>
        <w:b/>
        <w:bCs/>
        <w:color w:val="000000"/>
        <w:sz w:val="16"/>
        <w:szCs w:val="16"/>
        <w:lang w:val="de-DE" w:eastAsia="fr-FR"/>
      </w:rPr>
      <w:instrText>PAGE  \* Arabic  \* MERGEFORMAT</w:instrText>
    </w:r>
    <w:r w:rsidR="00C2152F" w:rsidRPr="00FA1A11">
      <w:rPr>
        <w:rFonts w:eastAsia="Times New Roman" w:cs="Georgia"/>
        <w:b/>
        <w:bCs/>
        <w:color w:val="000000"/>
        <w:sz w:val="16"/>
        <w:szCs w:val="16"/>
        <w:lang w:val="fr-BE" w:eastAsia="fr-FR"/>
      </w:rPr>
      <w:fldChar w:fldCharType="separate"/>
    </w:r>
    <w:r w:rsidR="00920B43" w:rsidRPr="00920B43">
      <w:rPr>
        <w:rFonts w:eastAsia="Times New Roman" w:cs="Georgia"/>
        <w:b/>
        <w:bCs/>
        <w:noProof/>
        <w:color w:val="000000"/>
        <w:sz w:val="16"/>
        <w:szCs w:val="16"/>
        <w:lang w:val="nl-BE" w:eastAsia="fr-FR"/>
      </w:rPr>
      <w:t>4</w:t>
    </w:r>
    <w:r w:rsidR="00C2152F" w:rsidRPr="00FA1A11">
      <w:rPr>
        <w:rFonts w:eastAsia="Times New Roman" w:cs="Georgia"/>
        <w:b/>
        <w:bCs/>
        <w:color w:val="000000"/>
        <w:sz w:val="16"/>
        <w:szCs w:val="16"/>
        <w:lang w:val="fr-BE" w:eastAsia="fr-FR"/>
      </w:rPr>
      <w:fldChar w:fldCharType="end"/>
    </w:r>
    <w:r w:rsidR="00C2152F" w:rsidRPr="006F7A89">
      <w:rPr>
        <w:rFonts w:eastAsia="Times New Roman" w:cs="Georgia"/>
        <w:b/>
        <w:bCs/>
        <w:color w:val="000000"/>
        <w:sz w:val="16"/>
        <w:szCs w:val="16"/>
        <w:lang w:val="nl-BE" w:eastAsia="fr-FR"/>
      </w:rPr>
      <w:t>/</w:t>
    </w:r>
    <w:r w:rsidR="00C2152F" w:rsidRPr="00FA1A11">
      <w:rPr>
        <w:rFonts w:eastAsia="Times New Roman" w:cs="Georgia"/>
        <w:b/>
        <w:bCs/>
        <w:color w:val="000000"/>
        <w:sz w:val="16"/>
        <w:szCs w:val="16"/>
        <w:lang w:val="fr-BE" w:eastAsia="fr-FR"/>
      </w:rPr>
      <w:fldChar w:fldCharType="begin"/>
    </w:r>
    <w:r w:rsidR="00C2152F" w:rsidRPr="006F7A89">
      <w:rPr>
        <w:rFonts w:eastAsia="Times New Roman" w:cs="Georgia"/>
        <w:b/>
        <w:bCs/>
        <w:color w:val="000000"/>
        <w:sz w:val="16"/>
        <w:szCs w:val="16"/>
        <w:lang w:val="nl-BE" w:eastAsia="fr-FR"/>
      </w:rPr>
      <w:instrText>NUMPAGES  \* Arabic  \* MERGEFORMAT</w:instrText>
    </w:r>
    <w:r w:rsidR="00C2152F" w:rsidRPr="00FA1A11">
      <w:rPr>
        <w:rFonts w:eastAsia="Times New Roman" w:cs="Georgia"/>
        <w:b/>
        <w:bCs/>
        <w:color w:val="000000"/>
        <w:sz w:val="16"/>
        <w:szCs w:val="16"/>
        <w:lang w:val="fr-BE" w:eastAsia="fr-FR"/>
      </w:rPr>
      <w:fldChar w:fldCharType="separate"/>
    </w:r>
    <w:r w:rsidR="00920B43">
      <w:rPr>
        <w:rFonts w:eastAsia="Times New Roman" w:cs="Georgia"/>
        <w:b/>
        <w:bCs/>
        <w:noProof/>
        <w:color w:val="000000"/>
        <w:sz w:val="16"/>
        <w:szCs w:val="16"/>
        <w:lang w:val="nl-BE" w:eastAsia="fr-FR"/>
      </w:rPr>
      <w:t>4</w:t>
    </w:r>
    <w:r w:rsidR="00C2152F" w:rsidRPr="00FA1A11">
      <w:rPr>
        <w:rFonts w:eastAsia="Times New Roman" w:cs="Georgia"/>
        <w:b/>
        <w:bCs/>
        <w:color w:val="000000"/>
        <w:sz w:val="16"/>
        <w:szCs w:val="16"/>
        <w:lang w:val="fr-BE"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71" w:rsidRDefault="00134C71" w:rsidP="00576948">
      <w:r>
        <w:separator/>
      </w:r>
    </w:p>
  </w:footnote>
  <w:footnote w:type="continuationSeparator" w:id="0">
    <w:p w:rsidR="00134C71" w:rsidRDefault="00134C71" w:rsidP="00576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CA9" w:rsidRDefault="00A35CA9"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sidR="002B169E">
      <w:rPr>
        <w:noProof/>
      </w:rPr>
      <w:t>3</w:t>
    </w:r>
    <w:r>
      <w:rPr>
        <w:rFonts w:hint="eastAsia"/>
      </w:rPr>
      <w:fldChar w:fldCharType="end"/>
    </w:r>
  </w:p>
  <w:p w:rsidR="00A35CA9" w:rsidRDefault="00A35CA9" w:rsidP="00D7387E">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CA9" w:rsidRDefault="00A35CA9" w:rsidP="007C0E0C">
    <w:pPr>
      <w:framePr w:w="2268" w:h="737" w:hRule="exact" w:hSpace="181" w:wrap="around" w:vAnchor="page" w:hAnchor="page" w:x="1710" w:y="743" w:anchorLock="1"/>
      <w:rPr>
        <w:i/>
      </w:rPr>
    </w:pPr>
    <w:r w:rsidRPr="00CE70FD">
      <w:rPr>
        <w:i/>
      </w:rPr>
      <w:t xml:space="preserve">p </w:t>
    </w:r>
    <w:r w:rsidRPr="00CE70FD">
      <w:rPr>
        <w:i/>
      </w:rPr>
      <w:fldChar w:fldCharType="begin"/>
    </w:r>
    <w:r w:rsidRPr="00CE70FD">
      <w:rPr>
        <w:i/>
      </w:rPr>
      <w:instrText xml:space="preserve"> PAGE </w:instrText>
    </w:r>
    <w:r w:rsidRPr="00CE70FD">
      <w:rPr>
        <w:i/>
      </w:rPr>
      <w:fldChar w:fldCharType="separate"/>
    </w:r>
    <w:r w:rsidR="00920B43">
      <w:rPr>
        <w:i/>
        <w:noProof/>
      </w:rPr>
      <w:t>4</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920B43">
      <w:rPr>
        <w:i/>
        <w:noProof/>
      </w:rPr>
      <w:t>4</w:t>
    </w:r>
    <w:r w:rsidRPr="00CE70FD">
      <w:rPr>
        <w:i/>
      </w:rPr>
      <w:fldChar w:fldCharType="end"/>
    </w:r>
  </w:p>
  <w:p w:rsidR="00A35CA9" w:rsidRPr="00933452" w:rsidRDefault="00A35CA9" w:rsidP="00933452">
    <w:pPr>
      <w:pStyle w:val="Header"/>
      <w:tabs>
        <w:tab w:val="clear" w:pos="4320"/>
        <w:tab w:val="clear" w:pos="8640"/>
        <w:tab w:val="right" w:pos="9356"/>
      </w:tabs>
    </w:pPr>
    <w:r>
      <w:rPr>
        <w:noProof/>
      </w:rPr>
      <w:tab/>
    </w:r>
    <w:r w:rsidRPr="0092722C">
      <w:rPr>
        <w:noProof/>
        <w:lang w:val="fr-BE" w:eastAsia="fr-BE"/>
      </w:rPr>
      <w:drawing>
        <wp:inline distT="0" distB="0" distL="0" distR="0" wp14:anchorId="69874CFC" wp14:editId="06A15CE8">
          <wp:extent cx="1164549" cy="288816"/>
          <wp:effectExtent l="0" t="0" r="0" b="0"/>
          <wp:docPr id="1" name="Image 1"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CA9" w:rsidRDefault="00EA1903" w:rsidP="005973F8">
    <w:pPr>
      <w:pStyle w:val="BasicParagraph"/>
      <w:tabs>
        <w:tab w:val="left" w:pos="4350"/>
      </w:tabs>
      <w:rPr>
        <w:lang w:val="en-US"/>
      </w:rPr>
    </w:pPr>
    <w:r>
      <w:rPr>
        <w:rFonts w:ascii="Georgia" w:hAnsi="Georgia" w:cs="Georgia"/>
        <w:noProof/>
        <w:sz w:val="20"/>
        <w:lang w:val="fr-BE" w:eastAsia="fr-BE"/>
      </w:rPr>
      <w:drawing>
        <wp:anchor distT="0" distB="0" distL="114300" distR="114300" simplePos="0" relativeHeight="251659264" behindDoc="1" locked="0" layoutInCell="1" allowOverlap="1" wp14:anchorId="7775DF55" wp14:editId="0005C2C8">
          <wp:simplePos x="0" y="0"/>
          <wp:positionH relativeFrom="margin">
            <wp:align>right</wp:align>
          </wp:positionH>
          <wp:positionV relativeFrom="paragraph">
            <wp:posOffset>8255</wp:posOffset>
          </wp:positionV>
          <wp:extent cx="2486660" cy="9848850"/>
          <wp:effectExtent l="0" t="0" r="8890" b="0"/>
          <wp:wrapNone/>
          <wp:docPr id="6" name="Image 6"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ven\Pictures\arc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48666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CA9" w:rsidRPr="0092722C">
      <w:rPr>
        <w:noProof/>
        <w:lang w:val="fr-BE" w:eastAsia="fr-BE"/>
      </w:rPr>
      <w:drawing>
        <wp:inline distT="0" distB="0" distL="0" distR="0" wp14:anchorId="780E32B8" wp14:editId="53BCA24C">
          <wp:extent cx="1354455" cy="325776"/>
          <wp:effectExtent l="0" t="0" r="0" b="0"/>
          <wp:docPr id="2" name="Image 2"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598" cy="349382"/>
                  </a:xfrm>
                  <a:prstGeom prst="rect">
                    <a:avLst/>
                  </a:prstGeom>
                  <a:noFill/>
                  <a:ln>
                    <a:noFill/>
                  </a:ln>
                </pic:spPr>
              </pic:pic>
            </a:graphicData>
          </a:graphic>
        </wp:inline>
      </w:drawing>
    </w:r>
    <w:r w:rsidR="005973F8">
      <w:rPr>
        <w:rFonts w:hint="eastAsia"/>
        <w:lang w:val="en-US"/>
      </w:rPr>
      <w:tab/>
    </w:r>
  </w:p>
  <w:p w:rsidR="00EB1BA8" w:rsidRPr="004A58BC" w:rsidRDefault="0065376D" w:rsidP="00EB1BA8">
    <w:pPr>
      <w:tabs>
        <w:tab w:val="left" w:pos="3117"/>
        <w:tab w:val="center" w:pos="4320"/>
        <w:tab w:val="right" w:pos="8640"/>
      </w:tabs>
      <w:spacing w:line="480" w:lineRule="exact"/>
      <w:rPr>
        <w:rFonts w:cs="Georgia"/>
        <w:color w:val="000000"/>
        <w:szCs w:val="20"/>
      </w:rPr>
    </w:pPr>
    <w:r w:rsidRPr="0034535F">
      <w:rPr>
        <w:rFonts w:cs="Georgia"/>
        <w:color w:val="000000"/>
        <w:szCs w:val="20"/>
        <w:lang w:val="nl-BE"/>
      </w:rPr>
      <w:t>Verzekeraar in de bouw</w:t>
    </w:r>
  </w:p>
  <w:p w:rsidR="00724C71" w:rsidRPr="00BB65EF" w:rsidRDefault="00724C71" w:rsidP="00EB1BA8">
    <w:pPr>
      <w:tabs>
        <w:tab w:val="left" w:pos="3117"/>
        <w:tab w:val="center" w:pos="4320"/>
        <w:tab w:val="right" w:pos="8640"/>
      </w:tabs>
      <w:rPr>
        <w:rFonts w:cs="Georgia"/>
        <w:color w:val="000000"/>
        <w:sz w:val="24"/>
        <w:szCs w:val="20"/>
      </w:rPr>
    </w:pPr>
  </w:p>
  <w:p w:rsidR="0065376D" w:rsidRPr="0065376D" w:rsidRDefault="0065376D" w:rsidP="0065376D">
    <w:pPr>
      <w:tabs>
        <w:tab w:val="left" w:pos="3117"/>
      </w:tabs>
      <w:spacing w:line="220" w:lineRule="exact"/>
      <w:rPr>
        <w:rFonts w:cs="Georgia"/>
        <w:color w:val="000000"/>
        <w:sz w:val="16"/>
        <w:szCs w:val="16"/>
      </w:rPr>
    </w:pPr>
    <w:r w:rsidRPr="0065376D">
      <w:rPr>
        <w:rFonts w:cs="Georgia"/>
        <w:color w:val="000000"/>
        <w:sz w:val="16"/>
        <w:szCs w:val="16"/>
      </w:rPr>
      <w:t>Tasson-Snelstraat 22</w:t>
    </w:r>
    <w:r w:rsidRPr="0065376D">
      <w:rPr>
        <w:rFonts w:cs="Georgia"/>
        <w:color w:val="000000"/>
        <w:sz w:val="16"/>
        <w:szCs w:val="16"/>
      </w:rPr>
      <w:tab/>
    </w:r>
  </w:p>
  <w:p w:rsidR="0065376D" w:rsidRPr="0065376D" w:rsidRDefault="0065376D" w:rsidP="0065376D">
    <w:pPr>
      <w:tabs>
        <w:tab w:val="left" w:pos="3117"/>
      </w:tabs>
      <w:spacing w:line="220" w:lineRule="exact"/>
      <w:rPr>
        <w:rFonts w:cs="Georgia"/>
        <w:color w:val="000000"/>
        <w:sz w:val="16"/>
        <w:szCs w:val="16"/>
      </w:rPr>
    </w:pPr>
    <w:r w:rsidRPr="0065376D">
      <w:rPr>
        <w:rFonts w:cs="Georgia"/>
        <w:color w:val="000000"/>
        <w:sz w:val="16"/>
        <w:szCs w:val="16"/>
      </w:rPr>
      <w:t>B-1060 Brussel</w:t>
    </w:r>
    <w:r w:rsidRPr="0065376D">
      <w:rPr>
        <w:rFonts w:cs="Georgia"/>
        <w:color w:val="000000"/>
        <w:sz w:val="16"/>
        <w:szCs w:val="16"/>
      </w:rPr>
      <w:tab/>
    </w:r>
  </w:p>
  <w:p w:rsidR="0065376D" w:rsidRPr="006F7A89" w:rsidRDefault="0065376D" w:rsidP="0065376D">
    <w:pPr>
      <w:tabs>
        <w:tab w:val="left" w:pos="3117"/>
      </w:tabs>
      <w:spacing w:line="220" w:lineRule="exact"/>
      <w:rPr>
        <w:rFonts w:cs="Georgia"/>
        <w:color w:val="000000"/>
        <w:sz w:val="16"/>
        <w:szCs w:val="16"/>
        <w:lang w:val="de-DE"/>
      </w:rPr>
    </w:pPr>
    <w:r w:rsidRPr="006F7A89">
      <w:rPr>
        <w:rFonts w:cs="Georgia"/>
        <w:i/>
        <w:color w:val="000000"/>
        <w:sz w:val="16"/>
        <w:szCs w:val="16"/>
        <w:lang w:val="de-DE"/>
      </w:rPr>
      <w:t>telefoon</w:t>
    </w:r>
    <w:r w:rsidRPr="006F7A89">
      <w:rPr>
        <w:rFonts w:cs="Georgia"/>
        <w:color w:val="000000"/>
        <w:sz w:val="16"/>
        <w:szCs w:val="16"/>
        <w:lang w:val="de-DE"/>
      </w:rPr>
      <w:t xml:space="preserve"> +32 (0)2 538 6633</w:t>
    </w:r>
  </w:p>
  <w:p w:rsidR="0065376D" w:rsidRPr="006F7A89" w:rsidRDefault="0065376D" w:rsidP="0065376D">
    <w:pPr>
      <w:tabs>
        <w:tab w:val="left" w:pos="3117"/>
      </w:tabs>
      <w:spacing w:line="220" w:lineRule="exact"/>
      <w:rPr>
        <w:rFonts w:cs="Georgia"/>
        <w:color w:val="000000"/>
        <w:sz w:val="16"/>
        <w:szCs w:val="16"/>
        <w:lang w:val="de-DE"/>
      </w:rPr>
    </w:pPr>
    <w:r w:rsidRPr="006F7A89">
      <w:rPr>
        <w:rFonts w:cs="Georgia"/>
        <w:i/>
        <w:color w:val="000000"/>
        <w:sz w:val="16"/>
        <w:szCs w:val="16"/>
        <w:lang w:val="de-DE"/>
      </w:rPr>
      <w:t>fax</w:t>
    </w:r>
    <w:r w:rsidRPr="006F7A89">
      <w:rPr>
        <w:rFonts w:cs="Georgia"/>
        <w:color w:val="000000"/>
        <w:sz w:val="16"/>
        <w:szCs w:val="16"/>
        <w:lang w:val="de-DE"/>
      </w:rPr>
      <w:t xml:space="preserve"> +32 (0)2 538 0644</w:t>
    </w:r>
  </w:p>
  <w:p w:rsidR="0065376D" w:rsidRPr="006F7A89" w:rsidRDefault="0065376D" w:rsidP="0065376D">
    <w:pPr>
      <w:tabs>
        <w:tab w:val="left" w:pos="3117"/>
      </w:tabs>
      <w:spacing w:line="220" w:lineRule="exact"/>
      <w:rPr>
        <w:rFonts w:cs="Georgia"/>
        <w:color w:val="000000"/>
        <w:sz w:val="16"/>
        <w:szCs w:val="16"/>
        <w:lang w:val="de-DE"/>
      </w:rPr>
    </w:pPr>
    <w:r w:rsidRPr="006F7A89">
      <w:rPr>
        <w:rFonts w:cs="Georgia"/>
        <w:i/>
        <w:color w:val="000000"/>
        <w:sz w:val="16"/>
        <w:szCs w:val="16"/>
        <w:lang w:val="de-DE"/>
      </w:rPr>
      <w:t>e-mail</w:t>
    </w:r>
    <w:r w:rsidRPr="006F7A89">
      <w:rPr>
        <w:rFonts w:cs="Georgia"/>
        <w:color w:val="000000"/>
        <w:sz w:val="16"/>
        <w:szCs w:val="16"/>
        <w:lang w:val="de-DE"/>
      </w:rPr>
      <w:t xml:space="preserve"> info@ar-co.be</w:t>
    </w:r>
    <w:r w:rsidRPr="006F7A89">
      <w:rPr>
        <w:rFonts w:cs="Georgia"/>
        <w:color w:val="000000"/>
        <w:sz w:val="16"/>
        <w:szCs w:val="16"/>
        <w:lang w:val="de-DE"/>
      </w:rPr>
      <w:tab/>
    </w:r>
  </w:p>
  <w:p w:rsidR="00A35CA9" w:rsidRDefault="00134C71" w:rsidP="0065376D">
    <w:pPr>
      <w:tabs>
        <w:tab w:val="left" w:pos="3117"/>
      </w:tabs>
      <w:spacing w:line="220" w:lineRule="exact"/>
      <w:rPr>
        <w:rFonts w:cs="Georgia"/>
        <w:color w:val="000000"/>
        <w:sz w:val="16"/>
        <w:szCs w:val="16"/>
        <w:lang w:val="fr-BE"/>
      </w:rPr>
    </w:pPr>
    <w:hyperlink r:id="rId3" w:history="1">
      <w:r w:rsidR="00047147" w:rsidRPr="00D9032E">
        <w:rPr>
          <w:rStyle w:val="Hyperlink"/>
          <w:rFonts w:cs="Georgia"/>
          <w:sz w:val="16"/>
          <w:szCs w:val="16"/>
          <w:lang w:val="fr-BE"/>
        </w:rPr>
        <w:t>www.ar-co.be</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35871"/>
    <w:multiLevelType w:val="hybridMultilevel"/>
    <w:tmpl w:val="D1B8394E"/>
    <w:lvl w:ilvl="0" w:tplc="B0703250">
      <w:start w:val="1"/>
      <w:numFmt w:val="lowerLetter"/>
      <w:lvlText w:val="%1."/>
      <w:lvlJc w:val="left"/>
      <w:pPr>
        <w:ind w:left="1215" w:hanging="360"/>
      </w:pPr>
      <w:rPr>
        <w:rFonts w:hint="default"/>
        <w:b/>
      </w:rPr>
    </w:lvl>
    <w:lvl w:ilvl="1" w:tplc="08130019" w:tentative="1">
      <w:start w:val="1"/>
      <w:numFmt w:val="lowerLetter"/>
      <w:lvlText w:val="%2."/>
      <w:lvlJc w:val="left"/>
      <w:pPr>
        <w:ind w:left="1935" w:hanging="360"/>
      </w:pPr>
    </w:lvl>
    <w:lvl w:ilvl="2" w:tplc="0813001B" w:tentative="1">
      <w:start w:val="1"/>
      <w:numFmt w:val="lowerRoman"/>
      <w:lvlText w:val="%3."/>
      <w:lvlJc w:val="right"/>
      <w:pPr>
        <w:ind w:left="2655" w:hanging="180"/>
      </w:pPr>
    </w:lvl>
    <w:lvl w:ilvl="3" w:tplc="0813000F" w:tentative="1">
      <w:start w:val="1"/>
      <w:numFmt w:val="decimal"/>
      <w:lvlText w:val="%4."/>
      <w:lvlJc w:val="left"/>
      <w:pPr>
        <w:ind w:left="3375" w:hanging="360"/>
      </w:pPr>
    </w:lvl>
    <w:lvl w:ilvl="4" w:tplc="08130019" w:tentative="1">
      <w:start w:val="1"/>
      <w:numFmt w:val="lowerLetter"/>
      <w:lvlText w:val="%5."/>
      <w:lvlJc w:val="left"/>
      <w:pPr>
        <w:ind w:left="4095" w:hanging="360"/>
      </w:pPr>
    </w:lvl>
    <w:lvl w:ilvl="5" w:tplc="0813001B" w:tentative="1">
      <w:start w:val="1"/>
      <w:numFmt w:val="lowerRoman"/>
      <w:lvlText w:val="%6."/>
      <w:lvlJc w:val="right"/>
      <w:pPr>
        <w:ind w:left="4815" w:hanging="180"/>
      </w:pPr>
    </w:lvl>
    <w:lvl w:ilvl="6" w:tplc="0813000F" w:tentative="1">
      <w:start w:val="1"/>
      <w:numFmt w:val="decimal"/>
      <w:lvlText w:val="%7."/>
      <w:lvlJc w:val="left"/>
      <w:pPr>
        <w:ind w:left="5535" w:hanging="360"/>
      </w:pPr>
    </w:lvl>
    <w:lvl w:ilvl="7" w:tplc="08130019" w:tentative="1">
      <w:start w:val="1"/>
      <w:numFmt w:val="lowerLetter"/>
      <w:lvlText w:val="%8."/>
      <w:lvlJc w:val="left"/>
      <w:pPr>
        <w:ind w:left="6255" w:hanging="360"/>
      </w:pPr>
    </w:lvl>
    <w:lvl w:ilvl="8" w:tplc="0813001B" w:tentative="1">
      <w:start w:val="1"/>
      <w:numFmt w:val="lowerRoman"/>
      <w:lvlText w:val="%9."/>
      <w:lvlJc w:val="right"/>
      <w:pPr>
        <w:ind w:left="6975" w:hanging="180"/>
      </w:pPr>
    </w:lvl>
  </w:abstractNum>
  <w:abstractNum w:abstractNumId="4"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7" w15:restartNumberingAfterBreak="0">
    <w:nsid w:val="16834D13"/>
    <w:multiLevelType w:val="hybridMultilevel"/>
    <w:tmpl w:val="4958178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9"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2"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5" w15:restartNumberingAfterBreak="0">
    <w:nsid w:val="3D8851D6"/>
    <w:multiLevelType w:val="hybridMultilevel"/>
    <w:tmpl w:val="DAB01B88"/>
    <w:lvl w:ilvl="0" w:tplc="2D20A712">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8"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0" w15:restartNumberingAfterBreak="0">
    <w:nsid w:val="4C800C7F"/>
    <w:multiLevelType w:val="hybridMultilevel"/>
    <w:tmpl w:val="06E4C5CC"/>
    <w:lvl w:ilvl="0" w:tplc="2AB27154">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003E4C"/>
    <w:multiLevelType w:val="hybridMultilevel"/>
    <w:tmpl w:val="0B424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DE26E32"/>
    <w:multiLevelType w:val="hybridMultilevel"/>
    <w:tmpl w:val="FE5A4CAC"/>
    <w:lvl w:ilvl="0" w:tplc="DB9ED7B8">
      <w:start w:val="1"/>
      <w:numFmt w:val="bullet"/>
      <w:lvlText w:val=""/>
      <w:lvlJc w:val="left"/>
      <w:pPr>
        <w:ind w:left="502" w:hanging="360"/>
      </w:pPr>
      <w:rPr>
        <w:rFonts w:ascii="Wingdings" w:eastAsiaTheme="minorHAnsi" w:hAnsi="Wingdings" w:cs="Arial" w:hint="default"/>
        <w:sz w:val="20"/>
        <w:lang w:val="fr-BE"/>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5"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26"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AD0102"/>
    <w:multiLevelType w:val="hybridMultilevel"/>
    <w:tmpl w:val="530EA368"/>
    <w:lvl w:ilvl="0" w:tplc="40DA7A20">
      <w:start w:val="1"/>
      <w:numFmt w:val="upperRoman"/>
      <w:lvlText w:val="%1."/>
      <w:lvlJc w:val="left"/>
      <w:pPr>
        <w:ind w:left="72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29"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2"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3"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5"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6"/>
  </w:num>
  <w:num w:numId="2">
    <w:abstractNumId w:val="33"/>
  </w:num>
  <w:num w:numId="3">
    <w:abstractNumId w:val="5"/>
  </w:num>
  <w:num w:numId="4">
    <w:abstractNumId w:val="11"/>
  </w:num>
  <w:num w:numId="5">
    <w:abstractNumId w:val="25"/>
  </w:num>
  <w:num w:numId="6">
    <w:abstractNumId w:val="28"/>
  </w:num>
  <w:num w:numId="7">
    <w:abstractNumId w:val="13"/>
  </w:num>
  <w:num w:numId="8">
    <w:abstractNumId w:val="1"/>
  </w:num>
  <w:num w:numId="9">
    <w:abstractNumId w:val="29"/>
  </w:num>
  <w:num w:numId="10">
    <w:abstractNumId w:val="2"/>
  </w:num>
  <w:num w:numId="11">
    <w:abstractNumId w:val="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6"/>
  </w:num>
  <w:num w:numId="15">
    <w:abstractNumId w:val="34"/>
  </w:num>
  <w:num w:numId="16">
    <w:abstractNumId w:val="23"/>
  </w:num>
  <w:num w:numId="17">
    <w:abstractNumId w:val="35"/>
  </w:num>
  <w:num w:numId="18">
    <w:abstractNumId w:val="17"/>
  </w:num>
  <w:num w:numId="19">
    <w:abstractNumId w:val="27"/>
  </w:num>
  <w:num w:numId="20">
    <w:abstractNumId w:val="10"/>
  </w:num>
  <w:num w:numId="21">
    <w:abstractNumId w:val="24"/>
  </w:num>
  <w:num w:numId="22">
    <w:abstractNumId w:val="18"/>
  </w:num>
  <w:num w:numId="23">
    <w:abstractNumId w:val="7"/>
  </w:num>
  <w:num w:numId="24">
    <w:abstractNumId w:val="32"/>
  </w:num>
  <w:num w:numId="25">
    <w:abstractNumId w:val="19"/>
  </w:num>
  <w:num w:numId="26">
    <w:abstractNumId w:val="8"/>
  </w:num>
  <w:num w:numId="27">
    <w:abstractNumId w:val="14"/>
  </w:num>
  <w:num w:numId="28">
    <w:abstractNumId w:val="31"/>
  </w:num>
  <w:num w:numId="29">
    <w:abstractNumId w:val="30"/>
  </w:num>
  <w:num w:numId="30">
    <w:abstractNumId w:val="9"/>
  </w:num>
  <w:num w:numId="31">
    <w:abstractNumId w:val="26"/>
  </w:num>
  <w:num w:numId="32">
    <w:abstractNumId w:val="4"/>
  </w:num>
  <w:num w:numId="33">
    <w:abstractNumId w:val="15"/>
  </w:num>
  <w:num w:numId="34">
    <w:abstractNumId w:val="20"/>
  </w:num>
  <w:num w:numId="35">
    <w:abstractNumId w:val="2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activeWritingStyle w:appName="MSWord" w:lang="en-US" w:vendorID="2" w:dllVersion="6" w:checkStyle="1"/>
  <w:activeWritingStyle w:appName="MSWord" w:lang="nl-NL" w:vendorID="1" w:dllVersion="512" w:checkStyle="1"/>
  <w:activeWritingStyle w:appName="MSWord" w:lang="nl-BE" w:vendorID="1" w:dllVersion="512" w:checkStyle="1"/>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43"/>
    <w:rsid w:val="000067BB"/>
    <w:rsid w:val="000101C5"/>
    <w:rsid w:val="00011209"/>
    <w:rsid w:val="000131FA"/>
    <w:rsid w:val="000139E0"/>
    <w:rsid w:val="00016B8B"/>
    <w:rsid w:val="0002476D"/>
    <w:rsid w:val="00027C13"/>
    <w:rsid w:val="00034CD5"/>
    <w:rsid w:val="00036E87"/>
    <w:rsid w:val="00047147"/>
    <w:rsid w:val="00053581"/>
    <w:rsid w:val="000642AD"/>
    <w:rsid w:val="000770C4"/>
    <w:rsid w:val="00082FD2"/>
    <w:rsid w:val="00087421"/>
    <w:rsid w:val="00087F85"/>
    <w:rsid w:val="00095C42"/>
    <w:rsid w:val="000A04E1"/>
    <w:rsid w:val="000A0593"/>
    <w:rsid w:val="000B1D9B"/>
    <w:rsid w:val="000B1FC8"/>
    <w:rsid w:val="000B50E6"/>
    <w:rsid w:val="000B64FB"/>
    <w:rsid w:val="000D23D3"/>
    <w:rsid w:val="000D6EF8"/>
    <w:rsid w:val="000E199E"/>
    <w:rsid w:val="000E5B8F"/>
    <w:rsid w:val="0012365D"/>
    <w:rsid w:val="00126012"/>
    <w:rsid w:val="00126048"/>
    <w:rsid w:val="00130740"/>
    <w:rsid w:val="00133D67"/>
    <w:rsid w:val="00134C71"/>
    <w:rsid w:val="00146932"/>
    <w:rsid w:val="001478A8"/>
    <w:rsid w:val="00147CF5"/>
    <w:rsid w:val="00163B02"/>
    <w:rsid w:val="00183351"/>
    <w:rsid w:val="00183A58"/>
    <w:rsid w:val="0019192D"/>
    <w:rsid w:val="001B4A14"/>
    <w:rsid w:val="001C24F8"/>
    <w:rsid w:val="001D450A"/>
    <w:rsid w:val="001D4C7B"/>
    <w:rsid w:val="001D638D"/>
    <w:rsid w:val="001F5748"/>
    <w:rsid w:val="00202AF1"/>
    <w:rsid w:val="00212261"/>
    <w:rsid w:val="00222A17"/>
    <w:rsid w:val="00225F65"/>
    <w:rsid w:val="00236628"/>
    <w:rsid w:val="00244AE8"/>
    <w:rsid w:val="002453F7"/>
    <w:rsid w:val="00252F71"/>
    <w:rsid w:val="002613DF"/>
    <w:rsid w:val="002618AC"/>
    <w:rsid w:val="00264BB9"/>
    <w:rsid w:val="002654DB"/>
    <w:rsid w:val="00273F3D"/>
    <w:rsid w:val="00274BFA"/>
    <w:rsid w:val="002842D1"/>
    <w:rsid w:val="002B169E"/>
    <w:rsid w:val="002B3F5A"/>
    <w:rsid w:val="002C71A3"/>
    <w:rsid w:val="002D15E8"/>
    <w:rsid w:val="002D2AEC"/>
    <w:rsid w:val="002D7E88"/>
    <w:rsid w:val="002E2374"/>
    <w:rsid w:val="00302D7F"/>
    <w:rsid w:val="00306FA9"/>
    <w:rsid w:val="00310787"/>
    <w:rsid w:val="00310CB8"/>
    <w:rsid w:val="00310D7F"/>
    <w:rsid w:val="00312707"/>
    <w:rsid w:val="00315F9F"/>
    <w:rsid w:val="0032274C"/>
    <w:rsid w:val="00323AA7"/>
    <w:rsid w:val="003256A3"/>
    <w:rsid w:val="00330A50"/>
    <w:rsid w:val="003367DB"/>
    <w:rsid w:val="0034203A"/>
    <w:rsid w:val="0034535F"/>
    <w:rsid w:val="0036583E"/>
    <w:rsid w:val="00373044"/>
    <w:rsid w:val="00375030"/>
    <w:rsid w:val="003769F8"/>
    <w:rsid w:val="003814D6"/>
    <w:rsid w:val="00384E6C"/>
    <w:rsid w:val="00385B11"/>
    <w:rsid w:val="00386F05"/>
    <w:rsid w:val="00395BB4"/>
    <w:rsid w:val="003A4F39"/>
    <w:rsid w:val="003B1251"/>
    <w:rsid w:val="003B343A"/>
    <w:rsid w:val="003B3597"/>
    <w:rsid w:val="003C38E4"/>
    <w:rsid w:val="003E3CDE"/>
    <w:rsid w:val="003E7137"/>
    <w:rsid w:val="003F2E87"/>
    <w:rsid w:val="003F574F"/>
    <w:rsid w:val="00403AF4"/>
    <w:rsid w:val="004117B7"/>
    <w:rsid w:val="00413298"/>
    <w:rsid w:val="00416766"/>
    <w:rsid w:val="00416946"/>
    <w:rsid w:val="00427E91"/>
    <w:rsid w:val="004337C5"/>
    <w:rsid w:val="00435DB5"/>
    <w:rsid w:val="00436CA7"/>
    <w:rsid w:val="00437C82"/>
    <w:rsid w:val="004407F7"/>
    <w:rsid w:val="004424F9"/>
    <w:rsid w:val="0044277A"/>
    <w:rsid w:val="00443E32"/>
    <w:rsid w:val="0045164F"/>
    <w:rsid w:val="00455519"/>
    <w:rsid w:val="00460034"/>
    <w:rsid w:val="0046073F"/>
    <w:rsid w:val="00460D0A"/>
    <w:rsid w:val="004632F9"/>
    <w:rsid w:val="00470988"/>
    <w:rsid w:val="0047431D"/>
    <w:rsid w:val="00475CC2"/>
    <w:rsid w:val="004761FD"/>
    <w:rsid w:val="00476CEC"/>
    <w:rsid w:val="0047728A"/>
    <w:rsid w:val="00477799"/>
    <w:rsid w:val="004A25EE"/>
    <w:rsid w:val="004A2E77"/>
    <w:rsid w:val="004A58BC"/>
    <w:rsid w:val="004A5A60"/>
    <w:rsid w:val="004C097A"/>
    <w:rsid w:val="004C1D90"/>
    <w:rsid w:val="004C3FE7"/>
    <w:rsid w:val="004C7A2C"/>
    <w:rsid w:val="004D41E6"/>
    <w:rsid w:val="004D42FC"/>
    <w:rsid w:val="004E743A"/>
    <w:rsid w:val="004E746C"/>
    <w:rsid w:val="004F3837"/>
    <w:rsid w:val="00501779"/>
    <w:rsid w:val="005076F0"/>
    <w:rsid w:val="005152C7"/>
    <w:rsid w:val="00517776"/>
    <w:rsid w:val="00541B82"/>
    <w:rsid w:val="0054451E"/>
    <w:rsid w:val="00544581"/>
    <w:rsid w:val="00550B52"/>
    <w:rsid w:val="00551A65"/>
    <w:rsid w:val="005556E0"/>
    <w:rsid w:val="00560E69"/>
    <w:rsid w:val="00574645"/>
    <w:rsid w:val="00576948"/>
    <w:rsid w:val="005846FB"/>
    <w:rsid w:val="00586D7E"/>
    <w:rsid w:val="00587C82"/>
    <w:rsid w:val="00587CD2"/>
    <w:rsid w:val="00595D5E"/>
    <w:rsid w:val="005973F8"/>
    <w:rsid w:val="005B0134"/>
    <w:rsid w:val="005B66C6"/>
    <w:rsid w:val="005B709D"/>
    <w:rsid w:val="005C138F"/>
    <w:rsid w:val="005C557F"/>
    <w:rsid w:val="005E5B36"/>
    <w:rsid w:val="005F0498"/>
    <w:rsid w:val="005F6847"/>
    <w:rsid w:val="00606679"/>
    <w:rsid w:val="006074BD"/>
    <w:rsid w:val="00625E7E"/>
    <w:rsid w:val="00630288"/>
    <w:rsid w:val="006337A8"/>
    <w:rsid w:val="00634373"/>
    <w:rsid w:val="00640B20"/>
    <w:rsid w:val="00645B19"/>
    <w:rsid w:val="006536E0"/>
    <w:rsid w:val="0065376D"/>
    <w:rsid w:val="00662340"/>
    <w:rsid w:val="00674F3F"/>
    <w:rsid w:val="00680469"/>
    <w:rsid w:val="00680AA4"/>
    <w:rsid w:val="00686B5A"/>
    <w:rsid w:val="006A2EAA"/>
    <w:rsid w:val="006A457B"/>
    <w:rsid w:val="006B04BD"/>
    <w:rsid w:val="006B52C8"/>
    <w:rsid w:val="006B696D"/>
    <w:rsid w:val="006D0511"/>
    <w:rsid w:val="006D1B7F"/>
    <w:rsid w:val="006D68AC"/>
    <w:rsid w:val="006D764E"/>
    <w:rsid w:val="006E0C96"/>
    <w:rsid w:val="006E2065"/>
    <w:rsid w:val="006E5872"/>
    <w:rsid w:val="006F73ED"/>
    <w:rsid w:val="006F7A89"/>
    <w:rsid w:val="00706AE8"/>
    <w:rsid w:val="0071261F"/>
    <w:rsid w:val="00713913"/>
    <w:rsid w:val="007152EB"/>
    <w:rsid w:val="007164E6"/>
    <w:rsid w:val="00723154"/>
    <w:rsid w:val="00724C71"/>
    <w:rsid w:val="00727FE3"/>
    <w:rsid w:val="007321ED"/>
    <w:rsid w:val="00737934"/>
    <w:rsid w:val="007460C8"/>
    <w:rsid w:val="00762633"/>
    <w:rsid w:val="00780A3C"/>
    <w:rsid w:val="007828E4"/>
    <w:rsid w:val="00783013"/>
    <w:rsid w:val="00797824"/>
    <w:rsid w:val="007A1212"/>
    <w:rsid w:val="007A5BF8"/>
    <w:rsid w:val="007B1A99"/>
    <w:rsid w:val="007B4440"/>
    <w:rsid w:val="007C0E0C"/>
    <w:rsid w:val="007C2DAF"/>
    <w:rsid w:val="007C3003"/>
    <w:rsid w:val="007C3E90"/>
    <w:rsid w:val="007C492C"/>
    <w:rsid w:val="007C795D"/>
    <w:rsid w:val="007F3303"/>
    <w:rsid w:val="007F4D00"/>
    <w:rsid w:val="007F683F"/>
    <w:rsid w:val="00802C04"/>
    <w:rsid w:val="0081433E"/>
    <w:rsid w:val="008176C5"/>
    <w:rsid w:val="00822D31"/>
    <w:rsid w:val="00824666"/>
    <w:rsid w:val="0082600D"/>
    <w:rsid w:val="00826A1F"/>
    <w:rsid w:val="00840546"/>
    <w:rsid w:val="008508BC"/>
    <w:rsid w:val="00850936"/>
    <w:rsid w:val="00861B88"/>
    <w:rsid w:val="008658F3"/>
    <w:rsid w:val="00866C6F"/>
    <w:rsid w:val="00876CC9"/>
    <w:rsid w:val="00876D99"/>
    <w:rsid w:val="008858F7"/>
    <w:rsid w:val="00890231"/>
    <w:rsid w:val="00891871"/>
    <w:rsid w:val="00891C8D"/>
    <w:rsid w:val="00895C7C"/>
    <w:rsid w:val="00897FD0"/>
    <w:rsid w:val="008B0991"/>
    <w:rsid w:val="008B3395"/>
    <w:rsid w:val="008C0CA4"/>
    <w:rsid w:val="008C1A99"/>
    <w:rsid w:val="008E0D1F"/>
    <w:rsid w:val="008E3FEC"/>
    <w:rsid w:val="008E546F"/>
    <w:rsid w:val="008E5A91"/>
    <w:rsid w:val="008F03A8"/>
    <w:rsid w:val="008F2304"/>
    <w:rsid w:val="008F601C"/>
    <w:rsid w:val="00903791"/>
    <w:rsid w:val="00920B43"/>
    <w:rsid w:val="00924370"/>
    <w:rsid w:val="00925103"/>
    <w:rsid w:val="0092647B"/>
    <w:rsid w:val="0092722C"/>
    <w:rsid w:val="0093168C"/>
    <w:rsid w:val="00933452"/>
    <w:rsid w:val="0094141A"/>
    <w:rsid w:val="00941A86"/>
    <w:rsid w:val="00942052"/>
    <w:rsid w:val="009433F6"/>
    <w:rsid w:val="00945CC3"/>
    <w:rsid w:val="0094638D"/>
    <w:rsid w:val="00951991"/>
    <w:rsid w:val="00956753"/>
    <w:rsid w:val="00964FFA"/>
    <w:rsid w:val="00991943"/>
    <w:rsid w:val="00997EB6"/>
    <w:rsid w:val="009A2DDC"/>
    <w:rsid w:val="009A3B43"/>
    <w:rsid w:val="009A4A62"/>
    <w:rsid w:val="009B1BD5"/>
    <w:rsid w:val="009B48AB"/>
    <w:rsid w:val="009C0CCD"/>
    <w:rsid w:val="009C6687"/>
    <w:rsid w:val="009F23FE"/>
    <w:rsid w:val="009F2525"/>
    <w:rsid w:val="00A03558"/>
    <w:rsid w:val="00A20C51"/>
    <w:rsid w:val="00A35CA9"/>
    <w:rsid w:val="00A401F2"/>
    <w:rsid w:val="00A4137E"/>
    <w:rsid w:val="00A46BCE"/>
    <w:rsid w:val="00A61407"/>
    <w:rsid w:val="00A70984"/>
    <w:rsid w:val="00A7162F"/>
    <w:rsid w:val="00A71ABD"/>
    <w:rsid w:val="00A724E3"/>
    <w:rsid w:val="00A81270"/>
    <w:rsid w:val="00A84CEC"/>
    <w:rsid w:val="00A91F27"/>
    <w:rsid w:val="00A9499E"/>
    <w:rsid w:val="00AA3B29"/>
    <w:rsid w:val="00AA453C"/>
    <w:rsid w:val="00AA470A"/>
    <w:rsid w:val="00AC5104"/>
    <w:rsid w:val="00AD449E"/>
    <w:rsid w:val="00AD5026"/>
    <w:rsid w:val="00AD7125"/>
    <w:rsid w:val="00AE2C89"/>
    <w:rsid w:val="00AE489B"/>
    <w:rsid w:val="00AF3A4F"/>
    <w:rsid w:val="00B058F3"/>
    <w:rsid w:val="00B1136E"/>
    <w:rsid w:val="00B175FF"/>
    <w:rsid w:val="00B216E9"/>
    <w:rsid w:val="00B22E5C"/>
    <w:rsid w:val="00B253B9"/>
    <w:rsid w:val="00B43AA1"/>
    <w:rsid w:val="00B46694"/>
    <w:rsid w:val="00B53AED"/>
    <w:rsid w:val="00B56840"/>
    <w:rsid w:val="00B67C79"/>
    <w:rsid w:val="00B717D0"/>
    <w:rsid w:val="00B7571D"/>
    <w:rsid w:val="00B75975"/>
    <w:rsid w:val="00B827C5"/>
    <w:rsid w:val="00B84A50"/>
    <w:rsid w:val="00B851C0"/>
    <w:rsid w:val="00B87E26"/>
    <w:rsid w:val="00B9014C"/>
    <w:rsid w:val="00B91F2A"/>
    <w:rsid w:val="00B932DD"/>
    <w:rsid w:val="00BA1ED8"/>
    <w:rsid w:val="00BB357E"/>
    <w:rsid w:val="00BB4183"/>
    <w:rsid w:val="00BB467E"/>
    <w:rsid w:val="00BB63D3"/>
    <w:rsid w:val="00BB65EF"/>
    <w:rsid w:val="00BC3048"/>
    <w:rsid w:val="00BC7342"/>
    <w:rsid w:val="00BD58A9"/>
    <w:rsid w:val="00BE3943"/>
    <w:rsid w:val="00BE5BE0"/>
    <w:rsid w:val="00BF63E5"/>
    <w:rsid w:val="00C03EF3"/>
    <w:rsid w:val="00C04048"/>
    <w:rsid w:val="00C046D6"/>
    <w:rsid w:val="00C05D24"/>
    <w:rsid w:val="00C20CC8"/>
    <w:rsid w:val="00C2152F"/>
    <w:rsid w:val="00C22282"/>
    <w:rsid w:val="00C26BD3"/>
    <w:rsid w:val="00C3127A"/>
    <w:rsid w:val="00C34772"/>
    <w:rsid w:val="00C43971"/>
    <w:rsid w:val="00C4546D"/>
    <w:rsid w:val="00C54DFA"/>
    <w:rsid w:val="00C5510F"/>
    <w:rsid w:val="00C65C06"/>
    <w:rsid w:val="00C802FD"/>
    <w:rsid w:val="00C83034"/>
    <w:rsid w:val="00C86A41"/>
    <w:rsid w:val="00C94DB1"/>
    <w:rsid w:val="00CA7CA1"/>
    <w:rsid w:val="00CB64E9"/>
    <w:rsid w:val="00CC2199"/>
    <w:rsid w:val="00CC7CA4"/>
    <w:rsid w:val="00CD2AFF"/>
    <w:rsid w:val="00CD639D"/>
    <w:rsid w:val="00CD6667"/>
    <w:rsid w:val="00CE1026"/>
    <w:rsid w:val="00CE5FD7"/>
    <w:rsid w:val="00CE70FD"/>
    <w:rsid w:val="00CE7E91"/>
    <w:rsid w:val="00D033C5"/>
    <w:rsid w:val="00D12D87"/>
    <w:rsid w:val="00D24D6D"/>
    <w:rsid w:val="00D3255F"/>
    <w:rsid w:val="00D51CF9"/>
    <w:rsid w:val="00D5337B"/>
    <w:rsid w:val="00D60EA8"/>
    <w:rsid w:val="00D66476"/>
    <w:rsid w:val="00D7387E"/>
    <w:rsid w:val="00D73FB0"/>
    <w:rsid w:val="00D7442E"/>
    <w:rsid w:val="00D76B4E"/>
    <w:rsid w:val="00D777A9"/>
    <w:rsid w:val="00D80AA6"/>
    <w:rsid w:val="00D836B2"/>
    <w:rsid w:val="00D84047"/>
    <w:rsid w:val="00D85026"/>
    <w:rsid w:val="00DA0311"/>
    <w:rsid w:val="00DA492C"/>
    <w:rsid w:val="00DA5A6C"/>
    <w:rsid w:val="00DB19AD"/>
    <w:rsid w:val="00DB2744"/>
    <w:rsid w:val="00DB4455"/>
    <w:rsid w:val="00DC106C"/>
    <w:rsid w:val="00DC51D6"/>
    <w:rsid w:val="00DC615C"/>
    <w:rsid w:val="00DD0962"/>
    <w:rsid w:val="00DD1CB3"/>
    <w:rsid w:val="00DD4622"/>
    <w:rsid w:val="00DE4DA1"/>
    <w:rsid w:val="00DE4F63"/>
    <w:rsid w:val="00DE615F"/>
    <w:rsid w:val="00DF4A2C"/>
    <w:rsid w:val="00E00122"/>
    <w:rsid w:val="00E0307A"/>
    <w:rsid w:val="00E10339"/>
    <w:rsid w:val="00E130C4"/>
    <w:rsid w:val="00E16AF0"/>
    <w:rsid w:val="00E22ACD"/>
    <w:rsid w:val="00E22CB2"/>
    <w:rsid w:val="00E32BD5"/>
    <w:rsid w:val="00E41B33"/>
    <w:rsid w:val="00E425A5"/>
    <w:rsid w:val="00E45635"/>
    <w:rsid w:val="00E46041"/>
    <w:rsid w:val="00E546B0"/>
    <w:rsid w:val="00E60E74"/>
    <w:rsid w:val="00E62DCB"/>
    <w:rsid w:val="00E62EDD"/>
    <w:rsid w:val="00E63E61"/>
    <w:rsid w:val="00E81534"/>
    <w:rsid w:val="00E81550"/>
    <w:rsid w:val="00E97C13"/>
    <w:rsid w:val="00E97E39"/>
    <w:rsid w:val="00EA1903"/>
    <w:rsid w:val="00EA6FC5"/>
    <w:rsid w:val="00EB1BA8"/>
    <w:rsid w:val="00EB29F2"/>
    <w:rsid w:val="00EB3D83"/>
    <w:rsid w:val="00EB5C6A"/>
    <w:rsid w:val="00EB7C3E"/>
    <w:rsid w:val="00EC2AAE"/>
    <w:rsid w:val="00EC3425"/>
    <w:rsid w:val="00EC352D"/>
    <w:rsid w:val="00EC4F7D"/>
    <w:rsid w:val="00ED4655"/>
    <w:rsid w:val="00EE1380"/>
    <w:rsid w:val="00EE7836"/>
    <w:rsid w:val="00EF1B1B"/>
    <w:rsid w:val="00EF40E9"/>
    <w:rsid w:val="00F16EE9"/>
    <w:rsid w:val="00F21A09"/>
    <w:rsid w:val="00F233C5"/>
    <w:rsid w:val="00F253FA"/>
    <w:rsid w:val="00F30EC4"/>
    <w:rsid w:val="00F544E2"/>
    <w:rsid w:val="00F6717E"/>
    <w:rsid w:val="00F67923"/>
    <w:rsid w:val="00F7471B"/>
    <w:rsid w:val="00F806E4"/>
    <w:rsid w:val="00F94131"/>
    <w:rsid w:val="00F97AF3"/>
    <w:rsid w:val="00F97D21"/>
    <w:rsid w:val="00FA1A11"/>
    <w:rsid w:val="00FA45BF"/>
    <w:rsid w:val="00FA4F0C"/>
    <w:rsid w:val="00FA682B"/>
    <w:rsid w:val="00FA70B0"/>
    <w:rsid w:val="00FB43FE"/>
    <w:rsid w:val="00FD04F2"/>
    <w:rsid w:val="00FE0D6D"/>
    <w:rsid w:val="00FE5177"/>
    <w:rsid w:val="00FF02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A4DC3"/>
  <w15:docId w15:val="{2DC3995B-3B02-4F92-B606-15DB00BF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0C"/>
    <w:pPr>
      <w:spacing w:line="280" w:lineRule="exact"/>
    </w:pPr>
    <w:rPr>
      <w:rFonts w:ascii="Georgia" w:hAnsi="Georgia"/>
      <w:szCs w:val="24"/>
      <w:lang w:val="nl-NL" w:eastAsia="en-US"/>
    </w:rPr>
  </w:style>
  <w:style w:type="paragraph" w:styleId="Heading1">
    <w:name w:val="heading 1"/>
    <w:basedOn w:val="Normal"/>
    <w:next w:val="Normal"/>
    <w:link w:val="Heading1Char"/>
    <w:uiPriority w:val="9"/>
    <w:qFormat/>
    <w:rsid w:val="00B253B9"/>
    <w:pPr>
      <w:keepNext/>
      <w:keepLines/>
      <w:spacing w:before="480"/>
      <w:outlineLvl w:val="0"/>
    </w:pPr>
    <w:rPr>
      <w:rFonts w:eastAsia="MS Gothic"/>
      <w:b/>
      <w:bCs/>
      <w:color w:val="345A8A"/>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53B9"/>
    <w:rPr>
      <w:rFonts w:ascii="Georgia" w:eastAsia="MS Gothic" w:hAnsi="Georgia"/>
      <w:b/>
      <w:bCs/>
      <w:color w:val="345A8A"/>
      <w:szCs w:val="32"/>
    </w:rPr>
  </w:style>
  <w:style w:type="character" w:styleId="Hyperlink">
    <w:name w:val="Hyperlink"/>
    <w:uiPriority w:val="99"/>
    <w:unhideWhenUsed/>
    <w:rsid w:val="00B253B9"/>
    <w:rPr>
      <w:rFonts w:ascii="Georgia" w:hAnsi="Georgia"/>
      <w:b w:val="0"/>
      <w:bCs w:val="0"/>
      <w:i w:val="0"/>
      <w:iCs w:val="0"/>
      <w:color w:val="auto"/>
      <w:sz w:val="20"/>
      <w:szCs w:val="20"/>
      <w:u w:val="dotted"/>
      <w:lang w:val="nl-NL"/>
    </w:rPr>
  </w:style>
  <w:style w:type="paragraph" w:styleId="Footer">
    <w:name w:val="footer"/>
    <w:basedOn w:val="Normal"/>
    <w:link w:val="FooterChar"/>
    <w:uiPriority w:val="99"/>
    <w:unhideWhenUsed/>
    <w:rsid w:val="005B709D"/>
    <w:pPr>
      <w:tabs>
        <w:tab w:val="center" w:pos="4320"/>
        <w:tab w:val="right" w:pos="8640"/>
      </w:tabs>
    </w:pPr>
  </w:style>
  <w:style w:type="character" w:customStyle="1" w:styleId="FooterChar">
    <w:name w:val="Footer Char"/>
    <w:link w:val="Footer"/>
    <w:uiPriority w:val="99"/>
    <w:rsid w:val="005B709D"/>
    <w:rPr>
      <w:rFonts w:ascii="Georgia" w:hAnsi="Georgia"/>
      <w:szCs w:val="24"/>
      <w:lang w:val="nl-NL"/>
    </w:rPr>
  </w:style>
  <w:style w:type="paragraph" w:styleId="Header">
    <w:name w:val="header"/>
    <w:basedOn w:val="Normal"/>
    <w:link w:val="HeaderChar"/>
    <w:unhideWhenUsed/>
    <w:rsid w:val="00FE0D6D"/>
    <w:pPr>
      <w:tabs>
        <w:tab w:val="center" w:pos="4320"/>
        <w:tab w:val="right" w:pos="8640"/>
      </w:tabs>
      <w:spacing w:line="240" w:lineRule="auto"/>
    </w:pPr>
    <w:rPr>
      <w:rFonts w:ascii="Cambria" w:hAnsi="Cambria"/>
      <w:sz w:val="24"/>
    </w:rPr>
  </w:style>
  <w:style w:type="character" w:customStyle="1" w:styleId="HeaderChar">
    <w:name w:val="Header Char"/>
    <w:link w:val="Header"/>
    <w:rsid w:val="00FE0D6D"/>
    <w:rPr>
      <w:sz w:val="24"/>
      <w:szCs w:val="24"/>
    </w:rPr>
  </w:style>
  <w:style w:type="paragraph" w:customStyle="1" w:styleId="BasicParagraph">
    <w:name w:val="[Basic Paragraph]"/>
    <w:basedOn w:val="Normal"/>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D3255F"/>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D3255F"/>
    <w:rPr>
      <w:rFonts w:ascii="Lucida Grande" w:hAnsi="Lucida Grande" w:cs="Lucida Grande"/>
      <w:sz w:val="18"/>
      <w:szCs w:val="18"/>
      <w:lang w:val="nl-NL"/>
    </w:rPr>
  </w:style>
  <w:style w:type="paragraph" w:styleId="ListParagraph">
    <w:name w:val="List Paragraph"/>
    <w:basedOn w:val="Normal"/>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BodyText2">
    <w:name w:val="Body Text 2"/>
    <w:basedOn w:val="Normal"/>
    <w:link w:val="BodyText2Char"/>
    <w:uiPriority w:val="99"/>
    <w:semiHidden/>
    <w:unhideWhenUsed/>
    <w:rsid w:val="00310CB8"/>
    <w:pPr>
      <w:spacing w:after="120" w:line="480" w:lineRule="auto"/>
    </w:pPr>
  </w:style>
  <w:style w:type="character" w:customStyle="1" w:styleId="BodyText2Char">
    <w:name w:val="Body Text 2 Char"/>
    <w:basedOn w:val="DefaultParagraphFont"/>
    <w:link w:val="BodyText2"/>
    <w:uiPriority w:val="99"/>
    <w:semiHidden/>
    <w:rsid w:val="00310CB8"/>
    <w:rPr>
      <w:rFonts w:ascii="Georgia" w:hAnsi="Georgia"/>
      <w:szCs w:val="24"/>
      <w:lang w:val="nl-NL" w:eastAsia="en-US"/>
    </w:rPr>
  </w:style>
  <w:style w:type="table" w:styleId="TableGrid">
    <w:name w:val="Table Grid"/>
    <w:basedOn w:val="TableNorma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40546"/>
    <w:pPr>
      <w:spacing w:after="120" w:line="480" w:lineRule="auto"/>
      <w:ind w:left="283"/>
    </w:pPr>
  </w:style>
  <w:style w:type="character" w:customStyle="1" w:styleId="BodyTextIndent2Char">
    <w:name w:val="Body Text Indent 2 Char"/>
    <w:basedOn w:val="DefaultParagraphFont"/>
    <w:link w:val="BodyTextIndent2"/>
    <w:uiPriority w:val="99"/>
    <w:semiHidden/>
    <w:rsid w:val="00840546"/>
    <w:rPr>
      <w:rFonts w:ascii="Georgia" w:hAnsi="Georgia"/>
      <w:szCs w:val="24"/>
      <w:lang w:val="nl-NL" w:eastAsia="en-US"/>
    </w:rPr>
  </w:style>
  <w:style w:type="paragraph" w:styleId="BodyTextIndent3">
    <w:name w:val="Body Text Indent 3"/>
    <w:basedOn w:val="Normal"/>
    <w:link w:val="BodyTextIndent3Char"/>
    <w:uiPriority w:val="99"/>
    <w:semiHidden/>
    <w:unhideWhenUsed/>
    <w:rsid w:val="00C20C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0CC8"/>
    <w:rPr>
      <w:rFonts w:ascii="Georgia" w:hAnsi="Georgia"/>
      <w:sz w:val="16"/>
      <w:szCs w:val="16"/>
      <w:lang w:val="nl-NL" w:eastAsia="en-US"/>
    </w:rPr>
  </w:style>
  <w:style w:type="table" w:customStyle="1" w:styleId="Grilledutableau1">
    <w:name w:val="Grille du tableau1"/>
    <w:basedOn w:val="TableNormal"/>
    <w:next w:val="TableGrid"/>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0991"/>
    <w:rPr>
      <w:b/>
      <w:bCs/>
    </w:rPr>
  </w:style>
  <w:style w:type="character" w:styleId="CommentReference">
    <w:name w:val="annotation reference"/>
    <w:basedOn w:val="DefaultParagraphFont"/>
    <w:uiPriority w:val="99"/>
    <w:semiHidden/>
    <w:unhideWhenUsed/>
    <w:rsid w:val="009F2525"/>
    <w:rPr>
      <w:sz w:val="16"/>
      <w:szCs w:val="16"/>
    </w:rPr>
  </w:style>
  <w:style w:type="paragraph" w:styleId="CommentText">
    <w:name w:val="annotation text"/>
    <w:basedOn w:val="Normal"/>
    <w:link w:val="CommentTextChar"/>
    <w:uiPriority w:val="99"/>
    <w:semiHidden/>
    <w:unhideWhenUsed/>
    <w:rsid w:val="009F2525"/>
    <w:pPr>
      <w:spacing w:line="240" w:lineRule="auto"/>
    </w:pPr>
    <w:rPr>
      <w:szCs w:val="20"/>
    </w:rPr>
  </w:style>
  <w:style w:type="character" w:customStyle="1" w:styleId="CommentTextChar">
    <w:name w:val="Comment Text Char"/>
    <w:basedOn w:val="DefaultParagraphFont"/>
    <w:link w:val="CommentText"/>
    <w:uiPriority w:val="99"/>
    <w:semiHidden/>
    <w:rsid w:val="009F2525"/>
    <w:rPr>
      <w:rFonts w:ascii="Georgia" w:hAnsi="Georgia"/>
      <w:lang w:val="nl-NL" w:eastAsia="en-US"/>
    </w:rPr>
  </w:style>
  <w:style w:type="paragraph" w:styleId="CommentSubject">
    <w:name w:val="annotation subject"/>
    <w:basedOn w:val="CommentText"/>
    <w:next w:val="CommentText"/>
    <w:link w:val="CommentSubjectChar"/>
    <w:uiPriority w:val="99"/>
    <w:semiHidden/>
    <w:unhideWhenUsed/>
    <w:rsid w:val="009F2525"/>
    <w:rPr>
      <w:b/>
      <w:bCs/>
    </w:rPr>
  </w:style>
  <w:style w:type="character" w:customStyle="1" w:styleId="CommentSubjectChar">
    <w:name w:val="Comment Subject Char"/>
    <w:basedOn w:val="CommentTextChar"/>
    <w:link w:val="CommentSubject"/>
    <w:uiPriority w:val="99"/>
    <w:semiHidden/>
    <w:rsid w:val="009F2525"/>
    <w:rPr>
      <w:rFonts w:ascii="Georgia" w:hAnsi="Georgia"/>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56651">
      <w:bodyDiv w:val="1"/>
      <w:marLeft w:val="0"/>
      <w:marRight w:val="0"/>
      <w:marTop w:val="0"/>
      <w:marBottom w:val="0"/>
      <w:divBdr>
        <w:top w:val="none" w:sz="0" w:space="0" w:color="auto"/>
        <w:left w:val="none" w:sz="0" w:space="0" w:color="auto"/>
        <w:bottom w:val="none" w:sz="0" w:space="0" w:color="auto"/>
        <w:right w:val="none" w:sz="0" w:space="0" w:color="auto"/>
      </w:divBdr>
      <w:divsChild>
        <w:div w:id="1239901793">
          <w:marLeft w:val="0"/>
          <w:marRight w:val="0"/>
          <w:marTop w:val="0"/>
          <w:marBottom w:val="0"/>
          <w:divBdr>
            <w:top w:val="none" w:sz="0" w:space="0" w:color="auto"/>
            <w:left w:val="none" w:sz="0" w:space="0" w:color="auto"/>
            <w:bottom w:val="none" w:sz="0" w:space="0" w:color="auto"/>
            <w:right w:val="none" w:sz="0" w:space="0" w:color="auto"/>
          </w:divBdr>
        </w:div>
        <w:div w:id="719745609">
          <w:marLeft w:val="0"/>
          <w:marRight w:val="0"/>
          <w:marTop w:val="0"/>
          <w:marBottom w:val="0"/>
          <w:divBdr>
            <w:top w:val="none" w:sz="0" w:space="0" w:color="auto"/>
            <w:left w:val="none" w:sz="0" w:space="0" w:color="auto"/>
            <w:bottom w:val="none" w:sz="0" w:space="0" w:color="auto"/>
            <w:right w:val="none" w:sz="0" w:space="0" w:color="auto"/>
          </w:divBdr>
        </w:div>
      </w:divsChild>
    </w:div>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 w:id="2133473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ar-co.be" TargetMode="External"/><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Local\Temp\NL-Klantenfiche%20LOOPBAANPOLIS%20DIENSTVERLENERS%202019-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5A17-2D7E-4ED5-9D62-76EFC976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NL-Klantenfiche LOOPBAANPOLIS DIENSTVERLENERS 2019-v1</Template>
  <TotalTime>0</TotalTime>
  <Pages>4</Pages>
  <Words>1428</Words>
  <Characters>7855</Characters>
  <Application>Microsoft Office Word</Application>
  <DocSecurity>0</DocSecurity>
  <Lines>65</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Studio van Son</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Radulescu</dc:creator>
  <cp:keywords/>
  <dc:description/>
  <cp:lastModifiedBy>Ileana Radulescu</cp:lastModifiedBy>
  <cp:revision>1</cp:revision>
  <cp:lastPrinted>2019-07-04T12:05:00Z</cp:lastPrinted>
  <dcterms:created xsi:type="dcterms:W3CDTF">2019-10-21T10:47:00Z</dcterms:created>
  <dcterms:modified xsi:type="dcterms:W3CDTF">2019-10-21T10:47:00Z</dcterms:modified>
  <cp:contentStatus>Final</cp:contentStatus>
</cp:coreProperties>
</file>