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6C4AA" w14:textId="77777777" w:rsidR="0001568A" w:rsidRDefault="0001568A" w:rsidP="008F1930">
      <w:pPr>
        <w:pStyle w:val="Header"/>
        <w:tabs>
          <w:tab w:val="clear" w:pos="8640"/>
          <w:tab w:val="left" w:pos="-1418"/>
          <w:tab w:val="left" w:pos="2220"/>
          <w:tab w:val="center" w:pos="4674"/>
        </w:tabs>
        <w:rPr>
          <w:rFonts w:ascii="Times New Roman" w:hAnsi="Times New Roman"/>
        </w:rPr>
      </w:pPr>
    </w:p>
    <w:p w14:paraId="1DF34FDA" w14:textId="77777777" w:rsidR="00E91034" w:rsidRPr="003341D3" w:rsidRDefault="00E91034" w:rsidP="00E91034">
      <w:pPr>
        <w:tabs>
          <w:tab w:val="left" w:pos="-1418"/>
          <w:tab w:val="left" w:pos="5103"/>
        </w:tabs>
        <w:spacing w:line="240" w:lineRule="auto"/>
        <w:rPr>
          <w:rFonts w:eastAsia="Calibri"/>
          <w:b/>
          <w:bCs/>
          <w:sz w:val="22"/>
          <w:szCs w:val="22"/>
        </w:rPr>
      </w:pPr>
      <w:r w:rsidRPr="003341D3">
        <w:rPr>
          <w:rFonts w:eastAsia="Calibri"/>
          <w:b/>
          <w:bCs/>
          <w:sz w:val="22"/>
          <w:szCs w:val="22"/>
        </w:rPr>
        <w:tab/>
        <w:t>Dienst schadegevalaangiftes</w:t>
      </w:r>
    </w:p>
    <w:p w14:paraId="1A4B2A7A" w14:textId="77777777" w:rsidR="00E91034" w:rsidRPr="003341D3" w:rsidRDefault="00E91034" w:rsidP="00E91034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eastAsia="Calibri"/>
          <w:sz w:val="22"/>
          <w:szCs w:val="28"/>
        </w:rPr>
      </w:pPr>
    </w:p>
    <w:p w14:paraId="50A93A59" w14:textId="77777777" w:rsidR="00E91034" w:rsidRPr="003341D3" w:rsidRDefault="00E91034" w:rsidP="00E91034">
      <w:pPr>
        <w:tabs>
          <w:tab w:val="left" w:pos="-1418"/>
          <w:tab w:val="left" w:pos="3828"/>
          <w:tab w:val="left" w:pos="5103"/>
        </w:tabs>
        <w:spacing w:line="240" w:lineRule="auto"/>
        <w:jc w:val="both"/>
        <w:rPr>
          <w:rFonts w:eastAsia="Calibri"/>
          <w:sz w:val="22"/>
          <w:szCs w:val="28"/>
          <w:lang w:val="nl-BE"/>
        </w:rPr>
      </w:pPr>
      <w:r w:rsidRPr="003341D3">
        <w:rPr>
          <w:rFonts w:eastAsia="Calibri"/>
          <w:szCs w:val="22"/>
        </w:rPr>
        <w:t xml:space="preserve">Per mail te zenden aan </w:t>
      </w:r>
      <w:r w:rsidRPr="003341D3">
        <w:rPr>
          <w:rFonts w:eastAsia="Calibri"/>
          <w:sz w:val="22"/>
          <w:szCs w:val="28"/>
          <w:lang w:val="nl-BE"/>
        </w:rPr>
        <w:t>:</w:t>
      </w:r>
      <w:r w:rsidRPr="003341D3">
        <w:rPr>
          <w:rFonts w:eastAsia="Calibri"/>
          <w:sz w:val="22"/>
          <w:szCs w:val="28"/>
          <w:lang w:val="nl-BE"/>
        </w:rPr>
        <w:tab/>
      </w:r>
      <w:r w:rsidRPr="003341D3">
        <w:rPr>
          <w:rFonts w:eastAsia="Calibri"/>
          <w:sz w:val="22"/>
          <w:szCs w:val="28"/>
          <w:lang w:val="nl-BE"/>
        </w:rPr>
        <w:tab/>
      </w:r>
      <w:hyperlink r:id="rId8" w:history="1">
        <w:r w:rsidRPr="003341D3">
          <w:rPr>
            <w:rFonts w:eastAsia="Calibri"/>
            <w:color w:val="0000FF"/>
            <w:sz w:val="22"/>
            <w:szCs w:val="28"/>
            <w:u w:val="single"/>
            <w:lang w:val="nl-BE"/>
          </w:rPr>
          <w:t>claims@ar-co.be</w:t>
        </w:r>
      </w:hyperlink>
      <w:r w:rsidRPr="003341D3">
        <w:rPr>
          <w:rFonts w:eastAsia="Calibri"/>
          <w:sz w:val="22"/>
          <w:szCs w:val="28"/>
          <w:lang w:val="nl-BE"/>
        </w:rPr>
        <w:t xml:space="preserve"> </w:t>
      </w:r>
    </w:p>
    <w:p w14:paraId="073052BC" w14:textId="77777777" w:rsidR="00E91034" w:rsidRPr="003341D3" w:rsidRDefault="00E91034" w:rsidP="00E91034">
      <w:pPr>
        <w:tabs>
          <w:tab w:val="left" w:pos="-1418"/>
          <w:tab w:val="left" w:pos="3969"/>
          <w:tab w:val="left" w:pos="5103"/>
        </w:tabs>
        <w:spacing w:line="240" w:lineRule="auto"/>
        <w:jc w:val="both"/>
        <w:rPr>
          <w:rFonts w:eastAsia="Calibri"/>
          <w:sz w:val="22"/>
          <w:szCs w:val="28"/>
          <w:lang w:val="nl-BE"/>
        </w:rPr>
      </w:pPr>
    </w:p>
    <w:p w14:paraId="63E2A713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</w:rPr>
      </w:pPr>
    </w:p>
    <w:p w14:paraId="09306743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</w:rPr>
      </w:pPr>
    </w:p>
    <w:p w14:paraId="20F62346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jc w:val="center"/>
        <w:rPr>
          <w:rFonts w:eastAsia="Calibri"/>
          <w:b/>
          <w:sz w:val="32"/>
          <w:szCs w:val="32"/>
        </w:rPr>
      </w:pPr>
      <w:r w:rsidRPr="003341D3">
        <w:rPr>
          <w:rFonts w:eastAsia="Calibri"/>
          <w:b/>
          <w:sz w:val="32"/>
          <w:szCs w:val="32"/>
        </w:rPr>
        <w:t>SCHADEGEVALAANGIFTE</w:t>
      </w:r>
    </w:p>
    <w:p w14:paraId="1DB3F52C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</w:rPr>
      </w:pPr>
    </w:p>
    <w:p w14:paraId="1BD14A11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</w:rPr>
      </w:pPr>
    </w:p>
    <w:p w14:paraId="471320AD" w14:textId="77777777" w:rsidR="00E91034" w:rsidRPr="003341D3" w:rsidRDefault="00E91034" w:rsidP="00E91034">
      <w:pPr>
        <w:tabs>
          <w:tab w:val="left" w:pos="-1418"/>
          <w:tab w:val="left" w:pos="5670"/>
        </w:tabs>
        <w:spacing w:line="240" w:lineRule="auto"/>
        <w:rPr>
          <w:rFonts w:eastAsia="Calibri"/>
          <w:sz w:val="22"/>
          <w:szCs w:val="22"/>
        </w:rPr>
      </w:pPr>
    </w:p>
    <w:p w14:paraId="43D97705" w14:textId="77777777" w:rsidR="00E91034" w:rsidRPr="003341D3" w:rsidRDefault="00E91034" w:rsidP="00E91034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b/>
          <w:bCs/>
          <w:szCs w:val="20"/>
        </w:rPr>
        <w:t>1.</w:t>
      </w:r>
      <w:r w:rsidRPr="003341D3">
        <w:rPr>
          <w:rFonts w:eastAsia="Calibri"/>
          <w:b/>
          <w:bCs/>
          <w:szCs w:val="20"/>
        </w:rPr>
        <w:tab/>
        <w:t>IDENTIFICATIE</w:t>
      </w:r>
    </w:p>
    <w:p w14:paraId="08B7E36C" w14:textId="77777777" w:rsidR="00E91034" w:rsidRPr="003341D3" w:rsidRDefault="00E91034" w:rsidP="00E91034">
      <w:pPr>
        <w:tabs>
          <w:tab w:val="left" w:pos="-1418"/>
          <w:tab w:val="left" w:pos="7938"/>
        </w:tabs>
        <w:spacing w:line="240" w:lineRule="auto"/>
        <w:rPr>
          <w:rFonts w:eastAsia="Calibri"/>
          <w:szCs w:val="20"/>
        </w:rPr>
      </w:pPr>
    </w:p>
    <w:p w14:paraId="119C493B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</w:tabs>
        <w:spacing w:line="240" w:lineRule="auto"/>
        <w:rPr>
          <w:rFonts w:eastAsia="Calibri"/>
          <w:color w:val="0070C0"/>
          <w:szCs w:val="20"/>
        </w:rPr>
      </w:pPr>
      <w:r w:rsidRPr="003341D3">
        <w:rPr>
          <w:rFonts w:eastAsia="Calibri"/>
          <w:szCs w:val="20"/>
        </w:rPr>
        <w:t>1.0.</w:t>
      </w:r>
      <w:r w:rsidRPr="003341D3">
        <w:rPr>
          <w:rFonts w:eastAsia="Calibri"/>
          <w:szCs w:val="20"/>
        </w:rPr>
        <w:tab/>
        <w:t>Verzekeringnemer</w:t>
      </w:r>
    </w:p>
    <w:p w14:paraId="33B2093E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color w:val="000000"/>
          <w:szCs w:val="20"/>
        </w:rPr>
      </w:pP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eastAsia="Calibri"/>
          <w:color w:val="000000"/>
          <w:szCs w:val="20"/>
        </w:rPr>
        <w:t>Naam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50195AD3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77BE3F8B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5898B11B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telefoon / gsm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74CF2B2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e-mail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AB768E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nr bankrekening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7940824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color w:val="0070C0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ondernemingsnr</w:t>
      </w:r>
      <w:bookmarkStart w:id="0" w:name="_Hlk98140118"/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bookmarkEnd w:id="0"/>
    </w:p>
    <w:p w14:paraId="3AD3544F" w14:textId="77777777" w:rsidR="00E91034" w:rsidRPr="003341D3" w:rsidRDefault="00E91034" w:rsidP="00E91034">
      <w:pPr>
        <w:tabs>
          <w:tab w:val="left" w:pos="-1418"/>
          <w:tab w:val="left" w:pos="5670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</w:p>
    <w:p w14:paraId="58562540" w14:textId="77777777" w:rsidR="00E91034" w:rsidRPr="003341D3" w:rsidRDefault="00E91034" w:rsidP="00E91034">
      <w:pPr>
        <w:numPr>
          <w:ilvl w:val="2"/>
          <w:numId w:val="4"/>
        </w:numPr>
        <w:tabs>
          <w:tab w:val="left" w:pos="-1418"/>
          <w:tab w:val="left" w:pos="284"/>
          <w:tab w:val="left" w:pos="567"/>
          <w:tab w:val="left" w:pos="851"/>
          <w:tab w:val="left" w:pos="5670"/>
          <w:tab w:val="left" w:pos="7938"/>
          <w:tab w:val="left" w:pos="8789"/>
        </w:tabs>
        <w:spacing w:after="200"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Verzekerde</w:t>
      </w:r>
    </w:p>
    <w:p w14:paraId="7BDFFE2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bookmarkStart w:id="1" w:name="_Hlk98140787"/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 xml:space="preserve">Polis nr. 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B274D8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Naam, voornaam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0DD62902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6BEFF9F5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705509BD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telefoon / gsm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09637A7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e-mail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bookmarkEnd w:id="1"/>
    <w:p w14:paraId="485EFDB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7F38AD1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1.2.</w:t>
      </w:r>
      <w:r w:rsidRPr="003341D3">
        <w:rPr>
          <w:rFonts w:eastAsia="Calibri"/>
          <w:szCs w:val="20"/>
        </w:rPr>
        <w:tab/>
        <w:t>Bij samenwerking :</w:t>
      </w:r>
      <w:r w:rsidRPr="003341D3">
        <w:rPr>
          <w:rFonts w:eastAsia="Calibri"/>
          <w:szCs w:val="20"/>
        </w:rPr>
        <w:tab/>
        <w:t>vennoten of tijdelijke vennoten</w:t>
      </w:r>
    </w:p>
    <w:p w14:paraId="3C567553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835"/>
          <w:tab w:val="left" w:pos="5103"/>
          <w:tab w:val="left" w:pos="5954"/>
          <w:tab w:val="left" w:pos="7371"/>
          <w:tab w:val="left" w:pos="8789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</w:p>
    <w:tbl>
      <w:tblPr>
        <w:tblW w:w="98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976"/>
        <w:gridCol w:w="1657"/>
        <w:gridCol w:w="2480"/>
      </w:tblGrid>
      <w:tr w:rsidR="00E91034" w:rsidRPr="00E91034" w14:paraId="7E2B9DB3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BDFBCC1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FR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fr-FR"/>
              </w:rPr>
              <w:t>Naam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31591C85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FR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fr-FR"/>
              </w:rPr>
              <w:t>Telefoon / gsm / e-mail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42A7DD14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FR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fr-FR"/>
              </w:rPr>
              <w:t>Aandeel in de</w:t>
            </w:r>
          </w:p>
          <w:p w14:paraId="3CD91C09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fr-FR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fr-FR"/>
              </w:rPr>
              <w:t>Aansprakelijkheid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701561F4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nl-BE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nl-BE"/>
              </w:rPr>
              <w:t xml:space="preserve">Nr AR-CO polis of </w:t>
            </w:r>
          </w:p>
          <w:p w14:paraId="7F5BC1ED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sz w:val="18"/>
                <w:szCs w:val="18"/>
                <w:lang w:val="nl-BE"/>
              </w:rPr>
            </w:pPr>
            <w:r w:rsidRPr="003341D3">
              <w:rPr>
                <w:rFonts w:ascii="Calibri" w:hAnsi="Calibri" w:cs="ConduitITC-Light"/>
                <w:sz w:val="18"/>
                <w:szCs w:val="18"/>
                <w:lang w:val="nl-BE"/>
              </w:rPr>
              <w:t>naam Verzekeraar</w:t>
            </w:r>
          </w:p>
        </w:tc>
      </w:tr>
      <w:tr w:rsidR="00E91034" w:rsidRPr="00E91034" w14:paraId="5C4B715A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6A4DDEED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nl-BE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86E1086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nl-BE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417CCA22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  <w:r w:rsidRPr="003341D3"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B6351F1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E91034" w14:paraId="39F48C66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5486BA0" w14:textId="77777777" w:rsidR="00E91034" w:rsidRPr="003341D3" w:rsidRDefault="00E91034" w:rsidP="00E91034">
            <w:pPr>
              <w:spacing w:line="240" w:lineRule="auto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5655C279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31284A2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  <w:r w:rsidRPr="003341D3"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68770B2C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E91034" w14:paraId="4B33F3CE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75BAF0BB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1FB2214F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B4926B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  <w:r w:rsidRPr="003341D3"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D61C7A0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E91034" w14:paraId="20257991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231D05E5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2B77F6C9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344359A2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  <w:r w:rsidRPr="003341D3"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16D262D0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</w:tr>
      <w:tr w:rsidR="00E91034" w:rsidRPr="00E91034" w14:paraId="6E882F9B" w14:textId="77777777" w:rsidTr="002E4BB4">
        <w:trPr>
          <w:cantSplit/>
          <w:trHeight w:val="397"/>
        </w:trPr>
        <w:tc>
          <w:tcPr>
            <w:tcW w:w="2694" w:type="dxa"/>
            <w:shd w:val="clear" w:color="auto" w:fill="auto"/>
            <w:vAlign w:val="center"/>
          </w:tcPr>
          <w:p w14:paraId="58B56566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14:paraId="41FFDCF6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  <w:tc>
          <w:tcPr>
            <w:tcW w:w="1657" w:type="dxa"/>
            <w:shd w:val="clear" w:color="auto" w:fill="auto"/>
            <w:vAlign w:val="center"/>
          </w:tcPr>
          <w:p w14:paraId="0FCC9A38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  <w:r w:rsidRPr="003341D3"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  <w:t>%</w:t>
            </w:r>
          </w:p>
        </w:tc>
        <w:tc>
          <w:tcPr>
            <w:tcW w:w="2480" w:type="dxa"/>
            <w:shd w:val="clear" w:color="auto" w:fill="auto"/>
            <w:vAlign w:val="center"/>
          </w:tcPr>
          <w:p w14:paraId="37450972" w14:textId="77777777" w:rsidR="00E91034" w:rsidRPr="003341D3" w:rsidRDefault="00E91034" w:rsidP="00E91034">
            <w:pPr>
              <w:tabs>
                <w:tab w:val="right" w:pos="991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onduitITC-Light"/>
                <w:color w:val="0070C0"/>
                <w:sz w:val="18"/>
                <w:szCs w:val="20"/>
                <w:lang w:val="fr-FR"/>
              </w:rPr>
            </w:pPr>
          </w:p>
        </w:tc>
      </w:tr>
    </w:tbl>
    <w:p w14:paraId="79973B4D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br w:type="page"/>
      </w:r>
      <w:r w:rsidRPr="003341D3">
        <w:rPr>
          <w:rFonts w:eastAsia="Calibri"/>
          <w:szCs w:val="20"/>
        </w:rPr>
        <w:lastRenderedPageBreak/>
        <w:t>1.3.</w:t>
      </w:r>
      <w:r w:rsidRPr="003341D3">
        <w:rPr>
          <w:rFonts w:eastAsia="Calibri"/>
          <w:szCs w:val="20"/>
        </w:rPr>
        <w:tab/>
        <w:t>Bouwheer</w:t>
      </w:r>
    </w:p>
    <w:p w14:paraId="39CAEBB0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</w:p>
    <w:p w14:paraId="38C09C60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bookmarkStart w:id="2" w:name="_Hlk98153216"/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Naam, voornaam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503BD5C2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28446E0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79FB938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telefoon / gsm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</w:p>
    <w:p w14:paraId="55917BE0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e-mail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bookmarkEnd w:id="2"/>
    <w:p w14:paraId="494A14BE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3A0AAB18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1.4.</w:t>
      </w:r>
      <w:r w:rsidRPr="003341D3">
        <w:rPr>
          <w:rFonts w:eastAsia="Calibri"/>
          <w:szCs w:val="20"/>
        </w:rPr>
        <w:tab/>
        <w:t>Aannemer(s)</w:t>
      </w:r>
    </w:p>
    <w:p w14:paraId="46528B0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</w:p>
    <w:p w14:paraId="67ACD7D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Naam, firma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6CE26CA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56F89C1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63047C6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telefoon /gsm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3E25DD6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e-mail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DAB8BA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5103"/>
          <w:tab w:val="left" w:pos="7088"/>
          <w:tab w:val="left" w:pos="8364"/>
        </w:tabs>
        <w:spacing w:line="240" w:lineRule="auto"/>
        <w:rPr>
          <w:rFonts w:eastAsia="Calibri"/>
          <w:szCs w:val="20"/>
        </w:rPr>
      </w:pPr>
    </w:p>
    <w:p w14:paraId="4919CB0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1.5.</w:t>
      </w:r>
      <w:r w:rsidRPr="003341D3">
        <w:rPr>
          <w:rFonts w:eastAsia="Calibri"/>
          <w:szCs w:val="20"/>
        </w:rPr>
        <w:tab/>
        <w:t>Andere partij</w:t>
      </w:r>
    </w:p>
    <w:p w14:paraId="7D8EB650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</w:p>
    <w:p w14:paraId="66F5150B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 xml:space="preserve">Naam 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63353C1B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0C4FD458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6D91E31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telefoon / gsm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10C2199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e-mail</w:t>
      </w:r>
      <w:r w:rsidRPr="003341D3">
        <w:rPr>
          <w:rFonts w:eastAsia="Calibri"/>
          <w:color w:val="0070C0"/>
          <w:szCs w:val="20"/>
        </w:rPr>
        <w:tab/>
      </w:r>
      <w:bookmarkStart w:id="3" w:name="_Hlk98153565"/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fr-BE"/>
        </w:rPr>
        <w:tab/>
      </w:r>
      <w:bookmarkEnd w:id="3"/>
    </w:p>
    <w:p w14:paraId="015C71B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5283A511" w14:textId="77777777" w:rsidR="00E91034" w:rsidRPr="003341D3" w:rsidRDefault="00E91034" w:rsidP="00E91034">
      <w:pPr>
        <w:numPr>
          <w:ilvl w:val="1"/>
          <w:numId w:val="5"/>
        </w:num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Ligging schadegeval</w:t>
      </w:r>
    </w:p>
    <w:p w14:paraId="1F60555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4DB7D46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straat, nr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05D85A3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7938"/>
        </w:tabs>
        <w:spacing w:line="240" w:lineRule="auto"/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bookmarkStart w:id="4" w:name="_Hlk98260297"/>
      <w:r w:rsidRPr="003341D3">
        <w:rPr>
          <w:rFonts w:eastAsia="Calibri"/>
          <w:szCs w:val="20"/>
        </w:rPr>
        <w:t>postcode, gemeente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bookmarkEnd w:id="4"/>
    </w:p>
    <w:p w14:paraId="3EDC737D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3544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>nummer in uw digitale aangifte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A4761DF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0F826B3A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1.7.1</w:t>
      </w:r>
      <w:r w:rsidRPr="003341D3">
        <w:rPr>
          <w:rFonts w:eastAsia="Calibri"/>
          <w:szCs w:val="20"/>
        </w:rPr>
        <w:tab/>
        <w:t>Aangegeven globale waarde der werken per kalenderjaar :</w:t>
      </w:r>
    </w:p>
    <w:p w14:paraId="195840ED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i/>
          <w:szCs w:val="20"/>
        </w:rPr>
      </w:pPr>
      <w:r w:rsidRPr="003341D3">
        <w:rPr>
          <w:rFonts w:eastAsia="Calibri"/>
          <w:i/>
          <w:szCs w:val="20"/>
        </w:rPr>
        <w:tab/>
      </w:r>
      <w:r w:rsidRPr="003341D3">
        <w:rPr>
          <w:rFonts w:eastAsia="Calibri"/>
          <w:i/>
          <w:szCs w:val="20"/>
        </w:rPr>
        <w:tab/>
        <w:t>Voor : Architect, promotor, interieur- of landschapsarchitecten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E91034" w:rsidRPr="00E91034" w14:paraId="12A0F63E" w14:textId="77777777" w:rsidTr="002E4BB4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880E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i/>
                <w:szCs w:val="20"/>
              </w:rPr>
              <w:tab/>
            </w:r>
            <w:r w:rsidRPr="003341D3">
              <w:rPr>
                <w:rFonts w:eastAsia="Calibri"/>
                <w:i/>
                <w:szCs w:val="20"/>
              </w:rPr>
              <w:tab/>
            </w:r>
            <w:bookmarkStart w:id="5" w:name="_Hlk98258748"/>
            <w:r w:rsidRPr="003341D3">
              <w:rPr>
                <w:rFonts w:eastAsia="Calibri"/>
                <w:szCs w:val="20"/>
              </w:rPr>
              <w:t>jaar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779F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uitgevoerde waarde der werken</w:t>
            </w:r>
          </w:p>
        </w:tc>
      </w:tr>
      <w:tr w:rsidR="00E91034" w:rsidRPr="00E91034" w14:paraId="1D2D97C9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44135628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4DD07C3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E7F8568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0A240968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7924CBEA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13AFBE4E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8247832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3CD8D8AE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23899C32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7139F397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742E85B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7A23B1E2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65FD5B15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439C2698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881799F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62D0777B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466C253C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3DDD4BA2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DAB61B6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60ACE68B" w14:textId="77777777" w:rsidTr="002E4BB4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728486F7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13AB767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49AC60F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3FF94770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4C11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25C2" w14:textId="77777777" w:rsidR="00E91034" w:rsidRPr="003341D3" w:rsidRDefault="00E91034" w:rsidP="00E91034">
            <w:pPr>
              <w:tabs>
                <w:tab w:val="decimal" w:pos="3048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Waarde der werken in het lopende jaar</w:t>
            </w:r>
          </w:p>
        </w:tc>
      </w:tr>
      <w:tr w:rsidR="00E91034" w:rsidRPr="00E91034" w14:paraId="0A9F6D15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63DC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A1D667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DAF9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10CF9682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450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C80E" w14:textId="77777777" w:rsidR="00E91034" w:rsidRPr="003341D3" w:rsidRDefault="00E91034" w:rsidP="00E91034">
            <w:pPr>
              <w:tabs>
                <w:tab w:val="decimal" w:pos="3048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Later uit te voeren waarde der werken</w:t>
            </w:r>
          </w:p>
        </w:tc>
      </w:tr>
      <w:tr w:rsidR="00E91034" w:rsidRPr="00E91034" w14:paraId="6635826A" w14:textId="77777777" w:rsidTr="002E4BB4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06CDAF67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BCEC269" w14:textId="77777777" w:rsidR="00E91034" w:rsidRPr="003341D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604EE44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1D4F357B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02F0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b/>
                <w:sz w:val="24"/>
              </w:rPr>
            </w:pPr>
            <w:r w:rsidRPr="003341D3">
              <w:rPr>
                <w:rFonts w:eastAsia="Calibri"/>
                <w:b/>
                <w:sz w:val="24"/>
              </w:rPr>
              <w:t>Totaal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527046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sz w:val="24"/>
              </w:rPr>
            </w:pPr>
            <w:r w:rsidRPr="003341D3">
              <w:rPr>
                <w:rFonts w:eastAsia="Calibri"/>
                <w:color w:val="0070C0"/>
                <w:sz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2B62" w14:textId="77777777" w:rsidR="00E91034" w:rsidRPr="003341D3" w:rsidRDefault="00E91034" w:rsidP="00E91034">
            <w:pPr>
              <w:spacing w:line="240" w:lineRule="auto"/>
              <w:rPr>
                <w:rFonts w:eastAsia="Calibri"/>
                <w:b/>
                <w:bCs/>
                <w:sz w:val="24"/>
              </w:rPr>
            </w:pPr>
            <w:r w:rsidRPr="003341D3">
              <w:rPr>
                <w:rFonts w:eastAsia="Calibri"/>
                <w:b/>
                <w:bCs/>
                <w:sz w:val="24"/>
              </w:rPr>
              <w:t>EUR</w:t>
            </w:r>
          </w:p>
        </w:tc>
      </w:tr>
    </w:tbl>
    <w:bookmarkEnd w:id="5"/>
    <w:p w14:paraId="02C3723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  <w:t xml:space="preserve"> </w:t>
      </w:r>
    </w:p>
    <w:p w14:paraId="1F01B393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1.7.2</w:t>
      </w:r>
      <w:r w:rsidRPr="003341D3">
        <w:rPr>
          <w:rFonts w:eastAsia="Calibri"/>
          <w:szCs w:val="20"/>
        </w:rPr>
        <w:tab/>
        <w:t>Aangegeven erelonen :</w:t>
      </w:r>
    </w:p>
    <w:p w14:paraId="1F52D118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i/>
          <w:szCs w:val="20"/>
        </w:rPr>
      </w:pPr>
      <w:r w:rsidRPr="003341D3">
        <w:rPr>
          <w:rFonts w:eastAsia="Calibri"/>
          <w:i/>
          <w:szCs w:val="20"/>
        </w:rPr>
        <w:tab/>
      </w:r>
      <w:r w:rsidRPr="003341D3">
        <w:rPr>
          <w:rFonts w:eastAsia="Calibri"/>
          <w:i/>
          <w:szCs w:val="20"/>
        </w:rPr>
        <w:tab/>
        <w:t>Voor : ingenieur, VC, projectmanager, epb-verslaggever, tekenaar, experten, e.a.</w:t>
      </w:r>
    </w:p>
    <w:tbl>
      <w:tblPr>
        <w:tblW w:w="552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1"/>
        <w:gridCol w:w="3619"/>
        <w:gridCol w:w="709"/>
      </w:tblGrid>
      <w:tr w:rsidR="00E91034" w:rsidRPr="00E91034" w14:paraId="4EAA6297" w14:textId="77777777" w:rsidTr="002E4BB4">
        <w:trPr>
          <w:cantSplit/>
        </w:trPr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4329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jaar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53A4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left" w:pos="5670"/>
                <w:tab w:val="left" w:pos="7371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uitgevoerde waarde der werken</w:t>
            </w:r>
          </w:p>
        </w:tc>
      </w:tr>
      <w:tr w:rsidR="00E91034" w:rsidRPr="00E91034" w14:paraId="0E5F12AD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7995148B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67420298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6A6A62D9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196E742A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705C2347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19C24FFC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E832D52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674DC471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3D6B2CC6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53A186A3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76B70BD4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3E3F2EEE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2D7609C7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2461F242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C979515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623076E2" w14:textId="77777777" w:rsidTr="002E4BB4">
        <w:tc>
          <w:tcPr>
            <w:tcW w:w="1201" w:type="dxa"/>
            <w:tcBorders>
              <w:right w:val="single" w:sz="4" w:space="0" w:color="auto"/>
            </w:tcBorders>
          </w:tcPr>
          <w:p w14:paraId="18F8344F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nil"/>
            </w:tcBorders>
          </w:tcPr>
          <w:p w14:paraId="04FB77FF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3E371514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06EA6E9F" w14:textId="77777777" w:rsidTr="002E4BB4">
        <w:tc>
          <w:tcPr>
            <w:tcW w:w="1201" w:type="dxa"/>
            <w:tcBorders>
              <w:bottom w:val="single" w:sz="4" w:space="0" w:color="auto"/>
              <w:right w:val="single" w:sz="4" w:space="0" w:color="auto"/>
            </w:tcBorders>
          </w:tcPr>
          <w:p w14:paraId="784D950A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535B91C6" w14:textId="77777777" w:rsidR="00E91034" w:rsidRPr="003341D3" w:rsidRDefault="00E91034" w:rsidP="00E91034">
            <w:pPr>
              <w:tabs>
                <w:tab w:val="left" w:pos="-1418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F43D8E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0C44FD73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6AF4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FE62" w14:textId="77777777" w:rsidR="00E91034" w:rsidRPr="003341D3" w:rsidRDefault="00E91034" w:rsidP="00E91034">
            <w:pPr>
              <w:tabs>
                <w:tab w:val="decimal" w:pos="71"/>
                <w:tab w:val="decimal" w:pos="3048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Erelonen voor het lopende jaar</w:t>
            </w:r>
          </w:p>
        </w:tc>
      </w:tr>
      <w:tr w:rsidR="00E91034" w:rsidRPr="00E91034" w14:paraId="7BA8FDB7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E464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5B256" w14:textId="77777777" w:rsidR="00E91034" w:rsidRPr="003341D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732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48564344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4CB2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CFBD8" w14:textId="77777777" w:rsidR="00E91034" w:rsidRPr="003341D3" w:rsidRDefault="00E91034" w:rsidP="00E91034">
            <w:pPr>
              <w:tabs>
                <w:tab w:val="decimal" w:pos="71"/>
                <w:tab w:val="decimal" w:pos="3048"/>
              </w:tabs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Later te ontvangen erelonen</w:t>
            </w:r>
          </w:p>
        </w:tc>
      </w:tr>
      <w:tr w:rsidR="00E91034" w:rsidRPr="00E91034" w14:paraId="779AC6B4" w14:textId="77777777" w:rsidTr="002E4BB4">
        <w:tc>
          <w:tcPr>
            <w:tcW w:w="1201" w:type="dxa"/>
            <w:tcBorders>
              <w:top w:val="single" w:sz="4" w:space="0" w:color="auto"/>
              <w:right w:val="single" w:sz="4" w:space="0" w:color="auto"/>
            </w:tcBorders>
          </w:tcPr>
          <w:p w14:paraId="305F7194" w14:textId="77777777" w:rsidR="00E91034" w:rsidRPr="003341D3" w:rsidRDefault="00E91034" w:rsidP="00E91034">
            <w:pPr>
              <w:tabs>
                <w:tab w:val="left" w:pos="-1418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20</w:t>
            </w:r>
            <w:r w:rsidRPr="003341D3">
              <w:rPr>
                <w:rFonts w:ascii="Calibri" w:eastAsia="Calibri" w:hAnsi="Calibri" w:cs="Arial"/>
                <w:color w:val="0070C0"/>
                <w:sz w:val="22"/>
                <w:szCs w:val="22"/>
                <w:u w:val="dotted"/>
                <w:lang w:val="fr-BE"/>
              </w:rPr>
              <w:tab/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5895077E" w14:textId="77777777" w:rsidR="00E91034" w:rsidRPr="003341D3" w:rsidRDefault="00E91034" w:rsidP="00E91034">
            <w:pPr>
              <w:tabs>
                <w:tab w:val="left" w:pos="-1418"/>
                <w:tab w:val="decimal" w:pos="1986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Cs w:val="20"/>
              </w:rPr>
            </w:pPr>
            <w:r w:rsidRPr="003341D3">
              <w:rPr>
                <w:rFonts w:eastAsia="Calibri"/>
                <w:color w:val="0070C0"/>
                <w:szCs w:val="20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684D469C" w14:textId="77777777" w:rsidR="00E91034" w:rsidRPr="003341D3" w:rsidRDefault="00E91034" w:rsidP="00E91034">
            <w:pPr>
              <w:spacing w:line="240" w:lineRule="auto"/>
              <w:rPr>
                <w:rFonts w:eastAsia="Calibri"/>
                <w:szCs w:val="20"/>
              </w:rPr>
            </w:pPr>
            <w:r w:rsidRPr="003341D3">
              <w:rPr>
                <w:rFonts w:eastAsia="Calibri"/>
                <w:szCs w:val="20"/>
              </w:rPr>
              <w:t>EUR</w:t>
            </w:r>
          </w:p>
        </w:tc>
      </w:tr>
      <w:tr w:rsidR="00E91034" w:rsidRPr="00E91034" w14:paraId="76BE0A3D" w14:textId="77777777" w:rsidTr="002E4BB4">
        <w:tc>
          <w:tcPr>
            <w:tcW w:w="12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E726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2624"/>
                <w:tab w:val="left" w:pos="5670"/>
                <w:tab w:val="left" w:pos="7371"/>
              </w:tabs>
              <w:spacing w:line="240" w:lineRule="auto"/>
              <w:rPr>
                <w:rFonts w:eastAsia="Calibri"/>
                <w:b/>
                <w:sz w:val="24"/>
              </w:rPr>
            </w:pPr>
            <w:r w:rsidRPr="003341D3">
              <w:rPr>
                <w:rFonts w:eastAsia="Calibri"/>
                <w:b/>
                <w:sz w:val="24"/>
              </w:rPr>
              <w:t>Totaal :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4144BE" w14:textId="77777777" w:rsidR="00E91034" w:rsidRPr="003341D3" w:rsidRDefault="00E91034" w:rsidP="00E91034">
            <w:pPr>
              <w:tabs>
                <w:tab w:val="left" w:pos="-1418"/>
                <w:tab w:val="left" w:pos="284"/>
                <w:tab w:val="left" w:pos="567"/>
                <w:tab w:val="left" w:pos="1985"/>
                <w:tab w:val="decimal" w:pos="3048"/>
                <w:tab w:val="left" w:pos="5670"/>
                <w:tab w:val="left" w:pos="7371"/>
              </w:tabs>
              <w:spacing w:line="240" w:lineRule="auto"/>
              <w:jc w:val="right"/>
              <w:rPr>
                <w:rFonts w:eastAsia="Calibri"/>
                <w:color w:val="0070C0"/>
                <w:sz w:val="24"/>
              </w:rPr>
            </w:pPr>
            <w:r w:rsidRPr="003341D3">
              <w:rPr>
                <w:rFonts w:eastAsia="Calibri"/>
                <w:color w:val="0070C0"/>
                <w:sz w:val="24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FFBF" w14:textId="77777777" w:rsidR="00E91034" w:rsidRPr="003341D3" w:rsidRDefault="00E91034" w:rsidP="00E91034">
            <w:pPr>
              <w:spacing w:line="240" w:lineRule="auto"/>
              <w:rPr>
                <w:rFonts w:eastAsia="Calibri"/>
                <w:b/>
                <w:bCs/>
                <w:sz w:val="24"/>
              </w:rPr>
            </w:pPr>
            <w:r w:rsidRPr="003341D3">
              <w:rPr>
                <w:rFonts w:eastAsia="Calibri"/>
                <w:b/>
                <w:bCs/>
                <w:sz w:val="24"/>
              </w:rPr>
              <w:t>EUR</w:t>
            </w:r>
          </w:p>
        </w:tc>
      </w:tr>
    </w:tbl>
    <w:p w14:paraId="739BCDC7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1985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lastRenderedPageBreak/>
        <w:tab/>
      </w:r>
      <w:r w:rsidRPr="003341D3">
        <w:rPr>
          <w:rFonts w:eastAsia="Calibri"/>
          <w:szCs w:val="20"/>
        </w:rPr>
        <w:tab/>
      </w:r>
    </w:p>
    <w:p w14:paraId="3B3242C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1239A7E3" w14:textId="77777777" w:rsidR="00E91034" w:rsidRPr="003341D3" w:rsidRDefault="00E91034" w:rsidP="00E91034">
      <w:pPr>
        <w:numPr>
          <w:ilvl w:val="1"/>
          <w:numId w:val="6"/>
        </w:numPr>
        <w:tabs>
          <w:tab w:val="left" w:pos="-1418"/>
          <w:tab w:val="left" w:pos="284"/>
          <w:tab w:val="left" w:pos="567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Opdracht van de verzekerde :</w:t>
      </w:r>
    </w:p>
    <w:p w14:paraId="48EA7B24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als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E91034">
        <w:rPr>
          <w:rFonts w:ascii="MS Gothic" w:eastAsia="MS Gothic" w:hAnsi="MS Gothic" w:cs="ConduitITC-Light" w:hint="eastAsia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>architect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b/>
          <w:bCs/>
          <w:szCs w:val="20"/>
        </w:rPr>
        <w:t>volledige opdracht</w:t>
      </w:r>
      <w:r w:rsidRPr="003341D3">
        <w:rPr>
          <w:rFonts w:eastAsia="Calibri"/>
          <w:szCs w:val="20"/>
        </w:rPr>
        <w:tab/>
      </w:r>
    </w:p>
    <w:p w14:paraId="6682FF73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 xml:space="preserve">op totale waarde der werken </w:t>
      </w:r>
    </w:p>
    <w:p w14:paraId="4A8EC3C8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>van de gesloten ruwbouwopdracht</w:t>
      </w:r>
      <w:r w:rsidRPr="003341D3">
        <w:rPr>
          <w:rFonts w:eastAsia="Calibri"/>
          <w:szCs w:val="20"/>
        </w:rPr>
        <w:tab/>
      </w:r>
    </w:p>
    <w:p w14:paraId="61F9A3CD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b/>
          <w:bCs/>
          <w:szCs w:val="20"/>
        </w:rPr>
        <w:t>gedeeltelijke opdracht</w:t>
      </w:r>
      <w:r w:rsidRPr="003341D3">
        <w:rPr>
          <w:rFonts w:eastAsia="Calibri"/>
          <w:szCs w:val="20"/>
        </w:rPr>
        <w:tab/>
      </w:r>
    </w:p>
    <w:p w14:paraId="410DC8A3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bookmarkStart w:id="6" w:name="_Hlk98153426"/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 xml:space="preserve">bouwaanvraagdossier </w:t>
      </w:r>
    </w:p>
    <w:p w14:paraId="48D6F4E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>uitvoeringsdossier</w:t>
      </w:r>
      <w:r w:rsidRPr="003341D3">
        <w:rPr>
          <w:rFonts w:eastAsia="Calibri"/>
          <w:szCs w:val="20"/>
        </w:rPr>
        <w:tab/>
      </w:r>
    </w:p>
    <w:bookmarkEnd w:id="6"/>
    <w:p w14:paraId="797DF3A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>controle der werken</w:t>
      </w:r>
    </w:p>
    <w:p w14:paraId="6FF9D85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4253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 xml:space="preserve">op totale waarde der werken </w:t>
      </w:r>
    </w:p>
    <w:p w14:paraId="5EED46C3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3969"/>
          <w:tab w:val="left" w:pos="4253"/>
          <w:tab w:val="left" w:pos="6237"/>
          <w:tab w:val="left" w:pos="6521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>van de gesloten ruwbouwopdracht</w:t>
      </w:r>
      <w:r w:rsidRPr="003341D3">
        <w:rPr>
          <w:rFonts w:eastAsia="Calibri"/>
          <w:szCs w:val="20"/>
        </w:rPr>
        <w:tab/>
      </w:r>
    </w:p>
    <w:p w14:paraId="4FC099D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4536"/>
          <w:tab w:val="left" w:pos="6237"/>
          <w:tab w:val="left" w:pos="6521"/>
          <w:tab w:val="left" w:pos="7371"/>
          <w:tab w:val="left" w:pos="9923"/>
        </w:tabs>
        <w:spacing w:line="240" w:lineRule="auto"/>
        <w:rPr>
          <w:rFonts w:eastAsia="Calibri"/>
          <w:i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i/>
          <w:szCs w:val="20"/>
        </w:rPr>
        <w:t>bij gedeeltelijke opdracht, naam en tel. van uw voorganger of opvolger :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ADB396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521"/>
          <w:tab w:val="left" w:pos="9923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 w:val="22"/>
          <w:szCs w:val="20"/>
          <w:lang w:val="nl-BE"/>
        </w:rPr>
        <w:t>☐</w:t>
      </w:r>
      <w:r w:rsidRPr="003341D3">
        <w:rPr>
          <w:rFonts w:ascii="Calibri" w:eastAsia="Calibri" w:hAnsi="Calibri" w:cs="ConduitITC-Light"/>
          <w:sz w:val="22"/>
          <w:szCs w:val="20"/>
          <w:lang w:val="nl-BE"/>
        </w:rPr>
        <w:t xml:space="preserve"> </w:t>
      </w:r>
      <w:r w:rsidRPr="003341D3">
        <w:rPr>
          <w:rFonts w:eastAsia="Calibri"/>
          <w:szCs w:val="20"/>
        </w:rPr>
        <w:t xml:space="preserve"> </w:t>
      </w:r>
      <w:r w:rsidRPr="003341D3">
        <w:rPr>
          <w:rFonts w:eastAsia="Calibri"/>
          <w:b/>
          <w:bCs/>
          <w:szCs w:val="20"/>
        </w:rPr>
        <w:t>andere opdracht</w:t>
      </w:r>
      <w:r w:rsidRPr="003341D3">
        <w:rPr>
          <w:rFonts w:eastAsia="Calibri"/>
          <w:szCs w:val="20"/>
        </w:rPr>
        <w:t xml:space="preserve"> (o.a. expertise, epb) :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373706C1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</w:p>
    <w:p w14:paraId="550AF321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als</w:t>
      </w:r>
      <w:r w:rsidRPr="003341D3">
        <w:rPr>
          <w:rFonts w:eastAsia="Calibri"/>
          <w:szCs w:val="20"/>
        </w:rPr>
        <w:tab/>
      </w:r>
      <w:bookmarkStart w:id="7" w:name="_Hlk98164690"/>
      <w:r w:rsidRPr="003341D3">
        <w:rPr>
          <w:rFonts w:ascii="Segoe UI Symbol" w:eastAsia="Calibri" w:hAnsi="Segoe UI Symbol" w:cs="Segoe UI Symbol"/>
          <w:szCs w:val="20"/>
        </w:rPr>
        <w:t>☐</w:t>
      </w:r>
      <w:bookmarkEnd w:id="7"/>
      <w:r w:rsidRPr="003341D3">
        <w:rPr>
          <w:rFonts w:eastAsia="Calibri"/>
          <w:szCs w:val="20"/>
        </w:rPr>
        <w:tab/>
        <w:t>ingenieur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tekenaar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epb-verslaggever</w:t>
      </w:r>
    </w:p>
    <w:p w14:paraId="201E0ABD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interieurarchitect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landschapsontwerper 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projectmanager</w:t>
      </w:r>
    </w:p>
    <w:p w14:paraId="3B8EAEA8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bouwexpert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veiligheidscoördinator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bouwconsulent</w:t>
      </w:r>
    </w:p>
    <w:p w14:paraId="6BCF2D22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milieuexpert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quantity surveyor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controlebureau</w:t>
      </w:r>
    </w:p>
    <w:p w14:paraId="060363D9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controle-organisme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veiligheidscoördinator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expert</w:t>
      </w:r>
    </w:p>
    <w:p w14:paraId="4B1A1DED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5954"/>
          <w:tab w:val="left" w:pos="6521"/>
          <w:tab w:val="left" w:pos="6804"/>
          <w:tab w:val="left" w:pos="8647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promotor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</w:r>
      <w:bookmarkStart w:id="8" w:name="_Hlk98273387"/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bookmarkEnd w:id="8"/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3FAD960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4536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</w:p>
    <w:p w14:paraId="09720E45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1.9.</w:t>
      </w:r>
      <w:r w:rsidRPr="003341D3">
        <w:rPr>
          <w:rFonts w:eastAsia="Calibri"/>
          <w:szCs w:val="20"/>
        </w:rPr>
        <w:tab/>
        <w:t>Fase der werken :</w:t>
      </w:r>
    </w:p>
    <w:p w14:paraId="779A3119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voorontwerp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bouwvergunning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aanbesteding</w:t>
      </w:r>
    </w:p>
    <w:p w14:paraId="715A899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544"/>
          <w:tab w:val="left" w:pos="3828"/>
          <w:tab w:val="left" w:pos="6521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uitvoering gesloten ruwbouw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uitvoering afwerkingen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tienjarige waarborgperiode </w:t>
      </w:r>
    </w:p>
    <w:p w14:paraId="395D22EC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</w:p>
    <w:p w14:paraId="45119312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686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1.10.</w:t>
      </w:r>
      <w:r w:rsidRPr="003341D3">
        <w:rPr>
          <w:rFonts w:eastAsia="Calibri"/>
          <w:szCs w:val="20"/>
        </w:rPr>
        <w:tab/>
        <w:t>Verplicht op te geven datums :</w:t>
      </w:r>
    </w:p>
    <w:p w14:paraId="4E44037D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datum omgevingsvergunning :</w:t>
      </w:r>
      <w:r w:rsidRPr="003341D3">
        <w:rPr>
          <w:rFonts w:eastAsia="Calibri"/>
          <w:color w:val="0070C0"/>
          <w:szCs w:val="20"/>
        </w:rPr>
        <w:t xml:space="preserve"> </w:t>
      </w:r>
      <w:bookmarkStart w:id="9" w:name="_Hlk98273567"/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bookmarkEnd w:id="9"/>
    <w:p w14:paraId="2246A61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datum aanvang der werken :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0B5F2F88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datum vrl. opl. ruwbouw :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5DAF2017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left" w:pos="4678"/>
          <w:tab w:val="left" w:pos="5245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datum vrl. opl. afwerking :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26EE83A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828"/>
          <w:tab w:val="left" w:pos="4253"/>
          <w:tab w:val="right" w:pos="4678"/>
          <w:tab w:val="left" w:pos="5245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datum def. opl. :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13CFB2B1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</w:p>
    <w:p w14:paraId="2206FDE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1.11.</w:t>
      </w:r>
      <w:r w:rsidRPr="003341D3">
        <w:rPr>
          <w:rFonts w:eastAsia="Calibri"/>
          <w:szCs w:val="20"/>
        </w:rPr>
        <w:tab/>
        <w:t>Andere Verzekeringspolissen</w:t>
      </w:r>
    </w:p>
    <w:p w14:paraId="01484DD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670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  <w:t>Is dit gebouw nog door een ander verzekeringscontract gedekt ?</w:t>
      </w:r>
    </w:p>
    <w:p w14:paraId="4DDEAAF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Globale Polis van de Bouwheer</w:t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Alle bouwplaatsrisico's - ABR</w:t>
      </w:r>
    </w:p>
    <w:p w14:paraId="72517D40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Controleverzekering</w:t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Tienjarige Polis woningbouw - individueel</w:t>
      </w:r>
    </w:p>
    <w:p w14:paraId="3B3EFC68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5103"/>
          <w:tab w:val="left" w:pos="538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Woningbouwpolis</w:t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Tienjarige Polis woningbouw - globaal</w:t>
      </w:r>
    </w:p>
    <w:p w14:paraId="7A65FAD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</w:p>
    <w:p w14:paraId="355615BA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1.12.</w:t>
      </w:r>
      <w:r w:rsidRPr="003341D3">
        <w:rPr>
          <w:rFonts w:eastAsia="Calibri"/>
          <w:szCs w:val="20"/>
        </w:rPr>
        <w:tab/>
        <w:t>Heeft de Maatschappij voor dit gebouw of deze opdracht reeds een schadegeval behandeld ?</w:t>
      </w:r>
    </w:p>
    <w:p w14:paraId="428C5CCF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3402"/>
          <w:tab w:val="left" w:pos="3686"/>
          <w:tab w:val="left" w:pos="6237"/>
          <w:tab w:val="left" w:pos="652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neen</w:t>
      </w:r>
    </w:p>
    <w:p w14:paraId="1DD13BA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bookmarkStart w:id="10" w:name="_Hlk98164895"/>
      <w:r w:rsidRPr="003341D3">
        <w:rPr>
          <w:rFonts w:ascii="Segoe UI Symbol" w:eastAsia="Calibri" w:hAnsi="Segoe UI Symbol" w:cs="Segoe UI Symbol"/>
          <w:szCs w:val="20"/>
        </w:rPr>
        <w:t>☐</w:t>
      </w:r>
      <w:bookmarkEnd w:id="10"/>
      <w:r w:rsidRPr="003341D3">
        <w:rPr>
          <w:rFonts w:eastAsia="Calibri"/>
          <w:szCs w:val="20"/>
        </w:rPr>
        <w:tab/>
        <w:t>ja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nummer schadegevaldossier : DS 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7EEB4AD0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naam van advocaat :</w:t>
      </w:r>
      <w:r w:rsidRPr="003341D3">
        <w:rPr>
          <w:rFonts w:eastAsia="Calibri"/>
          <w:szCs w:val="20"/>
        </w:rPr>
        <w:tab/>
      </w:r>
      <w:bookmarkStart w:id="11" w:name="_Hlk98165178"/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bookmarkEnd w:id="11"/>
    </w:p>
    <w:p w14:paraId="23A20E24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3402"/>
          <w:tab w:val="left" w:pos="3686"/>
          <w:tab w:val="left" w:pos="5103"/>
          <w:tab w:val="left" w:pos="9072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naam expert Maatschappij : 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1B05493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1701"/>
          <w:tab w:val="left" w:pos="1985"/>
          <w:tab w:val="left" w:pos="2268"/>
          <w:tab w:val="left" w:pos="5103"/>
          <w:tab w:val="left" w:pos="9072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andere :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34D72138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  <w:lang w:val="nl-BE"/>
        </w:rPr>
      </w:pPr>
    </w:p>
    <w:p w14:paraId="3C223171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br w:type="page"/>
      </w:r>
    </w:p>
    <w:p w14:paraId="06CF9C90" w14:textId="77777777" w:rsidR="00E91034" w:rsidRPr="003341D3" w:rsidRDefault="00E91034" w:rsidP="00E91034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b/>
          <w:bCs/>
          <w:szCs w:val="20"/>
        </w:rPr>
        <w:lastRenderedPageBreak/>
        <w:t>2.</w:t>
      </w:r>
      <w:r w:rsidRPr="003341D3">
        <w:rPr>
          <w:rFonts w:eastAsia="Calibri"/>
          <w:b/>
          <w:bCs/>
          <w:szCs w:val="20"/>
        </w:rPr>
        <w:tab/>
        <w:t>OMSCHRIJVING VAN HET SCHADEGEVAL</w:t>
      </w:r>
    </w:p>
    <w:p w14:paraId="65B5F1FD" w14:textId="77777777" w:rsidR="00E91034" w:rsidRPr="003341D3" w:rsidRDefault="00E91034" w:rsidP="00E91034">
      <w:pPr>
        <w:tabs>
          <w:tab w:val="left" w:pos="-1418"/>
          <w:tab w:val="left" w:pos="284"/>
          <w:tab w:val="left" w:pos="7938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  <w:t xml:space="preserve"> </w:t>
      </w:r>
    </w:p>
    <w:p w14:paraId="10116129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2.1.</w:t>
      </w:r>
      <w:r w:rsidRPr="003341D3">
        <w:rPr>
          <w:rFonts w:eastAsia="Calibri"/>
          <w:szCs w:val="20"/>
        </w:rPr>
        <w:tab/>
        <w:t>Sinds wanneer is het schadegeval u bekend ?</w:t>
      </w:r>
    </w:p>
    <w:p w14:paraId="05C92B1A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bookmarkStart w:id="12" w:name="_Hlk501464073"/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118749AF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0E226BC2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598CB942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</w:p>
    <w:bookmarkEnd w:id="12"/>
    <w:p w14:paraId="06ABF345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</w:p>
    <w:p w14:paraId="0DA04CD3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2.2.</w:t>
      </w:r>
      <w:r w:rsidRPr="003341D3">
        <w:rPr>
          <w:rFonts w:eastAsia="Calibri"/>
          <w:szCs w:val="20"/>
        </w:rPr>
        <w:tab/>
        <w:t>Welk probleem stelt zich ?</w:t>
      </w:r>
    </w:p>
    <w:p w14:paraId="59AFFB50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4F4922E6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43CCAE8A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1E50CDEF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</w:p>
    <w:p w14:paraId="1CF90F96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</w:p>
    <w:p w14:paraId="19D7A517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2.3.</w:t>
      </w:r>
      <w:r w:rsidRPr="003341D3">
        <w:rPr>
          <w:rFonts w:eastAsia="Calibri"/>
          <w:szCs w:val="20"/>
        </w:rPr>
        <w:tab/>
        <w:t>Welke zijn de waarschijnlijke oorzaken ?</w:t>
      </w:r>
    </w:p>
    <w:p w14:paraId="00E534A8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7421C794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4EF25B99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42B0D213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</w:p>
    <w:p w14:paraId="14780669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</w:p>
    <w:p w14:paraId="5B9AA603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2.4.</w:t>
      </w:r>
      <w:r w:rsidRPr="003341D3">
        <w:rPr>
          <w:rFonts w:eastAsia="Calibri"/>
          <w:szCs w:val="20"/>
        </w:rPr>
        <w:tab/>
        <w:t>Welke zijn de aan te bevelen oplossingen en wat zijn de geraamde kosten ervan ?</w:t>
      </w:r>
    </w:p>
    <w:p w14:paraId="56DF9FF3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5C080577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3AC69E6B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70B82FD5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</w:p>
    <w:p w14:paraId="650FEAB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</w:p>
    <w:p w14:paraId="2EACAE39" w14:textId="77777777" w:rsidR="00E91034" w:rsidRPr="003341D3" w:rsidRDefault="00E91034" w:rsidP="00E91034">
      <w:pPr>
        <w:tabs>
          <w:tab w:val="left" w:pos="-1418"/>
          <w:tab w:val="left" w:pos="284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rPr>
          <w:rFonts w:eastAsia="Calibri"/>
          <w:szCs w:val="20"/>
        </w:rPr>
      </w:pPr>
      <w:r w:rsidRPr="003341D3">
        <w:rPr>
          <w:rFonts w:eastAsia="Calibri"/>
          <w:szCs w:val="20"/>
        </w:rPr>
        <w:t>2.5.</w:t>
      </w:r>
      <w:r w:rsidRPr="003341D3">
        <w:rPr>
          <w:rFonts w:eastAsia="Calibri"/>
          <w:szCs w:val="20"/>
        </w:rPr>
        <w:tab/>
        <w:t>Indien u gedagvaard bent, kopie van de dagvaarding bij te voegen.</w:t>
      </w:r>
    </w:p>
    <w:p w14:paraId="31A49394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  <w:t>Biedt u aan voor de rechtbank indien er door de maatschappij nog geen advocaat is aangeduid en meldt op de rechtbank dat u uw verzekeringsmaatschappij hebt aangesproken.</w:t>
      </w:r>
    </w:p>
    <w:p w14:paraId="11BE6A90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  <w:t>Erken geen enkele aansprakelijkheid.</w:t>
      </w:r>
    </w:p>
    <w:p w14:paraId="510AC8F7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567" w:hanging="567"/>
        <w:rPr>
          <w:rFonts w:eastAsia="Calibri"/>
          <w:szCs w:val="20"/>
        </w:rPr>
      </w:pPr>
    </w:p>
    <w:p w14:paraId="25CC7D7B" w14:textId="77777777" w:rsidR="00E91034" w:rsidRPr="003341D3" w:rsidRDefault="00E91034" w:rsidP="00E91034">
      <w:pPr>
        <w:numPr>
          <w:ilvl w:val="0"/>
          <w:numId w:val="6"/>
        </w:num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after="200" w:line="240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b/>
          <w:bCs/>
          <w:szCs w:val="20"/>
        </w:rPr>
        <w:t>ANDERE NUTTIGE INLICHTINGEN (andere aansprakelijken, …)</w:t>
      </w:r>
    </w:p>
    <w:p w14:paraId="30F691A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2552"/>
          <w:tab w:val="left" w:pos="4111"/>
          <w:tab w:val="left" w:pos="5670"/>
          <w:tab w:val="left" w:pos="7371"/>
        </w:tabs>
        <w:spacing w:line="240" w:lineRule="auto"/>
        <w:ind w:left="360"/>
        <w:rPr>
          <w:rFonts w:eastAsia="Calibri"/>
          <w:b/>
          <w:bCs/>
          <w:szCs w:val="20"/>
        </w:rPr>
      </w:pPr>
    </w:p>
    <w:p w14:paraId="7E3F8A50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66AA118D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25703D0B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  <w:r w:rsidRPr="003341D3">
        <w:rPr>
          <w:rFonts w:eastAsia="Calibri" w:cs="ConduitITC-Light"/>
          <w:color w:val="0070C0"/>
          <w:szCs w:val="20"/>
          <w:u w:val="dotted"/>
          <w:lang w:val="nl-BE"/>
        </w:rPr>
        <w:tab/>
      </w:r>
    </w:p>
    <w:p w14:paraId="5DE29B46" w14:textId="77777777" w:rsidR="00E91034" w:rsidRPr="003341D3" w:rsidRDefault="00E91034" w:rsidP="00E91034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915"/>
        </w:tabs>
        <w:spacing w:after="200" w:line="276" w:lineRule="auto"/>
        <w:ind w:left="425"/>
        <w:contextualSpacing/>
        <w:rPr>
          <w:rFonts w:eastAsia="Calibri" w:cs="ConduitITC-Light"/>
          <w:color w:val="0070C0"/>
          <w:szCs w:val="20"/>
          <w:u w:val="dotted"/>
          <w:lang w:val="nl-BE"/>
        </w:rPr>
      </w:pPr>
    </w:p>
    <w:p w14:paraId="596BA2D2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rPr>
          <w:rFonts w:eastAsia="Calibri"/>
          <w:color w:val="0070C0"/>
          <w:szCs w:val="20"/>
        </w:rPr>
      </w:pPr>
    </w:p>
    <w:p w14:paraId="11523CB1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sz w:val="22"/>
          <w:szCs w:val="22"/>
        </w:rPr>
        <w:br w:type="page"/>
      </w:r>
      <w:r w:rsidRPr="003341D3">
        <w:rPr>
          <w:rFonts w:eastAsia="Calibri"/>
          <w:b/>
          <w:bCs/>
          <w:szCs w:val="20"/>
        </w:rPr>
        <w:lastRenderedPageBreak/>
        <w:t>4.</w:t>
      </w:r>
      <w:r w:rsidRPr="003341D3">
        <w:rPr>
          <w:rFonts w:eastAsia="Calibri"/>
          <w:b/>
          <w:bCs/>
          <w:szCs w:val="20"/>
        </w:rPr>
        <w:tab/>
        <w:t>AANGEHECHTE STUKKEN</w:t>
      </w:r>
    </w:p>
    <w:p w14:paraId="1AEF0315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rPr>
          <w:rFonts w:eastAsia="Calibri"/>
          <w:szCs w:val="20"/>
        </w:rPr>
      </w:pPr>
    </w:p>
    <w:p w14:paraId="5E55F99E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i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i/>
          <w:szCs w:val="20"/>
        </w:rPr>
        <w:t>Gelieve alle onontbeerlijke stukken m.b.t. het schadegeval toe te voegen in .pdf-formaat aub.</w:t>
      </w:r>
    </w:p>
    <w:p w14:paraId="23561D0F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i/>
          <w:szCs w:val="20"/>
        </w:rPr>
      </w:pPr>
    </w:p>
    <w:p w14:paraId="39A58930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</w:rPr>
      </w:pPr>
      <w:r w:rsidRPr="003341D3">
        <w:rPr>
          <w:rFonts w:eastAsia="Calibri"/>
          <w:szCs w:val="20"/>
        </w:rPr>
        <w:tab/>
      </w:r>
      <w:r w:rsidRPr="003341D3">
        <w:rPr>
          <w:rFonts w:eastAsia="Calibri"/>
          <w:b/>
          <w:bCs/>
          <w:szCs w:val="20"/>
          <w:u w:val="single"/>
        </w:rPr>
        <w:t>Altijd verplicht bij te voegen stukken :</w:t>
      </w:r>
    </w:p>
    <w:p w14:paraId="1E8CCDE2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szCs w:val="20"/>
        </w:rPr>
      </w:pPr>
    </w:p>
    <w:p w14:paraId="1AC3099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</w:rPr>
      </w:pPr>
      <w:r w:rsidRPr="003341D3">
        <w:rPr>
          <w:rFonts w:eastAsia="Calibri"/>
          <w:b/>
          <w:color w:val="0070C0"/>
          <w:szCs w:val="20"/>
        </w:rPr>
        <w:tab/>
      </w:r>
      <w:r w:rsidRPr="003341D3">
        <w:rPr>
          <w:rFonts w:ascii="Segoe UI Symbol" w:eastAsia="Calibri" w:hAnsi="Segoe UI Symbol" w:cs="Segoe UI Symbol"/>
          <w:b/>
          <w:color w:val="0070C0"/>
          <w:szCs w:val="20"/>
        </w:rPr>
        <w:t>☐</w:t>
      </w:r>
      <w:r w:rsidRPr="003341D3">
        <w:rPr>
          <w:rFonts w:eastAsia="Calibri"/>
          <w:b/>
          <w:color w:val="0070C0"/>
          <w:szCs w:val="20"/>
        </w:rPr>
        <w:tab/>
        <w:t>schadegevalaangifteformulier</w:t>
      </w:r>
    </w:p>
    <w:p w14:paraId="4754431E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</w:rPr>
      </w:pPr>
      <w:r w:rsidRPr="003341D3">
        <w:rPr>
          <w:rFonts w:eastAsia="Calibri"/>
          <w:b/>
          <w:color w:val="0070C0"/>
          <w:szCs w:val="20"/>
        </w:rPr>
        <w:tab/>
      </w:r>
      <w:r w:rsidRPr="003341D3">
        <w:rPr>
          <w:rFonts w:ascii="Segoe UI Symbol" w:eastAsia="Calibri" w:hAnsi="Segoe UI Symbol" w:cs="Segoe UI Symbol"/>
          <w:b/>
          <w:color w:val="0070C0"/>
          <w:szCs w:val="20"/>
        </w:rPr>
        <w:t>☐</w:t>
      </w:r>
      <w:r w:rsidRPr="003341D3">
        <w:rPr>
          <w:rFonts w:eastAsia="Calibri"/>
          <w:b/>
          <w:color w:val="0070C0"/>
          <w:szCs w:val="20"/>
        </w:rPr>
        <w:tab/>
        <w:t>plans</w:t>
      </w:r>
    </w:p>
    <w:p w14:paraId="069FBE81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b/>
          <w:color w:val="0070C0"/>
          <w:szCs w:val="20"/>
        </w:rPr>
      </w:pPr>
      <w:r w:rsidRPr="003341D3">
        <w:rPr>
          <w:rFonts w:eastAsia="Calibri"/>
          <w:b/>
          <w:color w:val="0070C0"/>
          <w:szCs w:val="20"/>
        </w:rPr>
        <w:tab/>
      </w:r>
      <w:r w:rsidRPr="003341D3">
        <w:rPr>
          <w:rFonts w:ascii="Segoe UI Symbol" w:eastAsia="Calibri" w:hAnsi="Segoe UI Symbol" w:cs="Segoe UI Symbol"/>
          <w:b/>
          <w:color w:val="0070C0"/>
          <w:szCs w:val="20"/>
        </w:rPr>
        <w:t>☐</w:t>
      </w:r>
      <w:r w:rsidRPr="003341D3">
        <w:rPr>
          <w:rFonts w:eastAsia="Calibri"/>
          <w:b/>
          <w:color w:val="0070C0"/>
          <w:szCs w:val="20"/>
        </w:rPr>
        <w:tab/>
        <w:t>overeenkomst met opdrachtgever</w:t>
      </w:r>
    </w:p>
    <w:p w14:paraId="395BFDDB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</w:rPr>
      </w:pPr>
      <w:r w:rsidRPr="003341D3">
        <w:rPr>
          <w:rFonts w:ascii="MS Gothic" w:eastAsia="MS Gothic" w:hAnsi="MS Gothic"/>
          <w:b/>
          <w:color w:val="0070C0"/>
          <w:szCs w:val="20"/>
        </w:rPr>
        <w:tab/>
      </w:r>
      <w:r w:rsidRPr="003341D3">
        <w:rPr>
          <w:rFonts w:eastAsia="Calibri"/>
          <w:b/>
          <w:bCs/>
          <w:szCs w:val="20"/>
          <w:u w:val="single"/>
        </w:rPr>
        <w:t>desgevallend :</w:t>
      </w:r>
    </w:p>
    <w:p w14:paraId="19268DBB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</w:rPr>
      </w:pPr>
      <w:r w:rsidRPr="003341D3">
        <w:rPr>
          <w:rFonts w:eastAsia="Calibri"/>
          <w:szCs w:val="20"/>
        </w:rPr>
        <w:tab/>
      </w:r>
      <w:bookmarkStart w:id="13" w:name="_Hlk98414601"/>
      <w:r w:rsidRPr="003341D3">
        <w:rPr>
          <w:rFonts w:ascii="Segoe UI Symbol" w:eastAsia="Calibri" w:hAnsi="Segoe UI Symbol" w:cs="Segoe UI Symbol"/>
          <w:color w:val="0070C0"/>
          <w:szCs w:val="20"/>
        </w:rPr>
        <w:t>☐</w:t>
      </w:r>
      <w:r w:rsidRPr="003341D3">
        <w:rPr>
          <w:rFonts w:eastAsia="Calibri"/>
          <w:color w:val="0070C0"/>
          <w:szCs w:val="20"/>
        </w:rPr>
        <w:tab/>
        <w:t>dagvaarding</w:t>
      </w:r>
    </w:p>
    <w:p w14:paraId="77180A3C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</w:rPr>
      </w:pPr>
      <w:r w:rsidRPr="003341D3">
        <w:rPr>
          <w:rFonts w:ascii="Segoe UI Symbol" w:eastAsia="Calibri" w:hAnsi="Segoe UI Symbol" w:cs="Segoe UI Symbol"/>
          <w:color w:val="0070C0"/>
          <w:szCs w:val="20"/>
        </w:rPr>
        <w:tab/>
      </w:r>
      <w:bookmarkEnd w:id="13"/>
      <w:r w:rsidRPr="003341D3">
        <w:rPr>
          <w:rFonts w:ascii="MS Gothic" w:eastAsia="MS Gothic" w:hAnsi="MS Gothic" w:hint="eastAsia"/>
          <w:color w:val="0070C0"/>
          <w:szCs w:val="20"/>
        </w:rPr>
        <w:t>☐</w:t>
      </w:r>
      <w:r w:rsidRPr="003341D3">
        <w:rPr>
          <w:rFonts w:eastAsia="Calibri"/>
          <w:color w:val="0070C0"/>
          <w:szCs w:val="20"/>
        </w:rPr>
        <w:tab/>
        <w:t>ingebrekestelling</w:t>
      </w:r>
    </w:p>
    <w:p w14:paraId="704D8EB0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670"/>
        </w:tabs>
        <w:spacing w:line="240" w:lineRule="auto"/>
        <w:ind w:left="567" w:hanging="567"/>
        <w:rPr>
          <w:rFonts w:eastAsia="Calibri"/>
          <w:color w:val="0070C0"/>
          <w:szCs w:val="20"/>
        </w:rPr>
      </w:pPr>
    </w:p>
    <w:p w14:paraId="6A67EF8B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103"/>
          <w:tab w:val="left" w:pos="6521"/>
          <w:tab w:val="left" w:pos="7938"/>
        </w:tabs>
        <w:spacing w:line="240" w:lineRule="auto"/>
        <w:ind w:left="567" w:hanging="567"/>
        <w:rPr>
          <w:rFonts w:eastAsia="Calibri"/>
          <w:b/>
          <w:bCs/>
          <w:szCs w:val="20"/>
          <w:u w:val="single"/>
        </w:rPr>
      </w:pPr>
      <w:r w:rsidRPr="003341D3">
        <w:rPr>
          <w:rFonts w:eastAsia="Calibri"/>
          <w:b/>
          <w:bCs/>
          <w:szCs w:val="20"/>
          <w:lang w:val="nl-BE"/>
        </w:rPr>
        <w:tab/>
      </w:r>
      <w:r w:rsidRPr="003341D3">
        <w:rPr>
          <w:rFonts w:eastAsia="Calibri"/>
          <w:b/>
          <w:bCs/>
          <w:szCs w:val="20"/>
          <w:u w:val="single"/>
        </w:rPr>
        <w:t>Facultatief bij te voegen stukken :</w:t>
      </w:r>
    </w:p>
    <w:p w14:paraId="305DA035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387"/>
          <w:tab w:val="left" w:pos="7088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</w:p>
    <w:p w14:paraId="12D7DCA3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bookmarkStart w:id="14" w:name="_Hlk98257989"/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plan perceelafpaling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eigendomstitel</w:t>
      </w:r>
    </w:p>
    <w:p w14:paraId="7E380259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stedenbouwkundige voorschriften 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bouwvergunning</w:t>
      </w:r>
    </w:p>
    <w:p w14:paraId="45BF05D2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 xml:space="preserve">berekening epb 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Statistisch formulier</w:t>
      </w:r>
    </w:p>
    <w:p w14:paraId="4C4F1BEF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bericht aan gemeente aanvang werken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sonderingsverslag</w:t>
      </w:r>
    </w:p>
    <w:p w14:paraId="11EF8714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technische fiche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lastenboek m.b.t. schadegeval</w:t>
      </w:r>
    </w:p>
    <w:p w14:paraId="2D1DC948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betonstudie, andere technieken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administratieve bepalingen</w:t>
      </w:r>
    </w:p>
    <w:p w14:paraId="6ABF9FC7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meetstaat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raming</w:t>
      </w:r>
    </w:p>
    <w:p w14:paraId="54618037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aanbesteding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inschrijving van aannemer</w:t>
      </w:r>
    </w:p>
    <w:p w14:paraId="3B809F8A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verslag over inschrijvingen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nutsaansluitingen</w:t>
      </w:r>
    </w:p>
    <w:p w14:paraId="507537A4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PV van plaatsbeschrijving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werfverslagen</w:t>
      </w:r>
    </w:p>
    <w:p w14:paraId="3BE4657F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diverse briefwisseling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PV van vrl opl</w:t>
      </w:r>
    </w:p>
    <w:p w14:paraId="44168796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PV van def opl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diverse polissen</w:t>
      </w:r>
    </w:p>
    <w:p w14:paraId="2F5C6627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="00B745E0">
        <w:rPr>
          <w:rFonts w:ascii="Segoe UI Symbol" w:eastAsia="Calibri" w:hAnsi="Segoe UI Symbol" w:cs="Segoe UI Symbol"/>
          <w:szCs w:val="20"/>
        </w:rPr>
        <w:tab/>
      </w:r>
      <w:r w:rsidRPr="003341D3">
        <w:rPr>
          <w:rFonts w:eastAsia="Calibri"/>
          <w:szCs w:val="20"/>
        </w:rPr>
        <w:t>technische verslagen van externe experten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foto's</w:t>
      </w:r>
    </w:p>
    <w:p w14:paraId="06C7A5C9" w14:textId="77777777" w:rsidR="00E91034" w:rsidRPr="003341D3" w:rsidRDefault="00E91034" w:rsidP="00E91034">
      <w:pPr>
        <w:tabs>
          <w:tab w:val="left" w:pos="-1418"/>
          <w:tab w:val="left" w:pos="567"/>
          <w:tab w:val="left" w:pos="851"/>
          <w:tab w:val="left" w:pos="5387"/>
          <w:tab w:val="left" w:pos="5670"/>
          <w:tab w:val="left" w:pos="8505"/>
        </w:tabs>
        <w:spacing w:line="240" w:lineRule="auto"/>
        <w:ind w:left="567" w:hanging="567"/>
        <w:rPr>
          <w:rFonts w:eastAsia="Calibri"/>
          <w:szCs w:val="20"/>
        </w:rPr>
      </w:pP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  <w:t>offertes herstellingen</w:t>
      </w:r>
      <w:r w:rsidRPr="003341D3">
        <w:rPr>
          <w:rFonts w:eastAsia="Calibri"/>
          <w:szCs w:val="20"/>
        </w:rPr>
        <w:tab/>
      </w:r>
      <w:r w:rsidRPr="003341D3">
        <w:rPr>
          <w:rFonts w:ascii="Segoe UI Symbol" w:eastAsia="Calibri" w:hAnsi="Segoe UI Symbol" w:cs="Segoe UI Symbol"/>
          <w:szCs w:val="20"/>
        </w:rPr>
        <w:t>☐</w:t>
      </w:r>
      <w:r w:rsidRPr="003341D3">
        <w:rPr>
          <w:rFonts w:eastAsia="Calibri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bookmarkEnd w:id="14"/>
    <w:p w14:paraId="342FCBAA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2"/>
          <w:szCs w:val="22"/>
          <w:highlight w:val="yellow"/>
          <w:lang w:val="nl-BE"/>
        </w:rPr>
      </w:pPr>
    </w:p>
    <w:p w14:paraId="28A502B7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b/>
          <w:bCs/>
          <w:sz w:val="22"/>
          <w:szCs w:val="22"/>
        </w:rPr>
        <w:t>5.</w:t>
      </w:r>
      <w:r w:rsidRPr="003341D3">
        <w:rPr>
          <w:rFonts w:eastAsia="Calibri"/>
          <w:b/>
          <w:bCs/>
          <w:sz w:val="22"/>
          <w:szCs w:val="22"/>
        </w:rPr>
        <w:tab/>
      </w:r>
      <w:r w:rsidRPr="003341D3">
        <w:rPr>
          <w:rFonts w:eastAsia="Calibri"/>
          <w:b/>
          <w:bCs/>
          <w:szCs w:val="20"/>
        </w:rPr>
        <w:t>MANDAAT</w:t>
      </w:r>
    </w:p>
    <w:p w14:paraId="5D65E4AB" w14:textId="77777777" w:rsidR="00E91034" w:rsidRPr="003341D3" w:rsidRDefault="00E91034" w:rsidP="00E91034">
      <w:pPr>
        <w:tabs>
          <w:tab w:val="left" w:pos="567"/>
          <w:tab w:val="right" w:pos="7371"/>
        </w:tabs>
        <w:spacing w:after="200" w:line="216" w:lineRule="auto"/>
        <w:ind w:left="567" w:hanging="567"/>
        <w:rPr>
          <w:rFonts w:eastAsia="Calibri"/>
          <w:szCs w:val="20"/>
          <w:lang w:val="nl-BE"/>
        </w:rPr>
      </w:pPr>
      <w:r w:rsidRPr="003341D3">
        <w:rPr>
          <w:rFonts w:eastAsia="Calibri"/>
          <w:szCs w:val="20"/>
          <w:lang w:val="nl-BE"/>
        </w:rPr>
        <w:tab/>
        <w:t>Hierbij geef ik ondergetekende, mandaat aan AR-CO cvba, om in mijn naam en voor mijn rekening een advocaat en/of expert aan te duiden, om mijn belangen te behartigen in dit schadegeval en dit in het kader van de dekking door mijn beroepsaansprakelijkheidspolis.</w:t>
      </w:r>
    </w:p>
    <w:p w14:paraId="29026B2F" w14:textId="77777777" w:rsidR="00E91034" w:rsidRPr="003341D3" w:rsidRDefault="00E91034" w:rsidP="00E91034">
      <w:pPr>
        <w:tabs>
          <w:tab w:val="left" w:pos="-1418"/>
          <w:tab w:val="left" w:pos="567"/>
          <w:tab w:val="left" w:pos="5670"/>
        </w:tabs>
        <w:spacing w:after="200" w:line="276" w:lineRule="auto"/>
        <w:rPr>
          <w:rFonts w:eastAsia="Calibri"/>
          <w:b/>
          <w:bCs/>
          <w:szCs w:val="20"/>
        </w:rPr>
      </w:pPr>
      <w:r w:rsidRPr="003341D3">
        <w:rPr>
          <w:rFonts w:eastAsia="Calibri"/>
          <w:b/>
          <w:bCs/>
          <w:szCs w:val="20"/>
        </w:rPr>
        <w:t>6.</w:t>
      </w:r>
      <w:r w:rsidRPr="003341D3">
        <w:rPr>
          <w:rFonts w:eastAsia="Calibri"/>
          <w:b/>
          <w:bCs/>
          <w:szCs w:val="20"/>
        </w:rPr>
        <w:tab/>
        <w:t>BTW</w:t>
      </w:r>
    </w:p>
    <w:p w14:paraId="5CD6B59A" w14:textId="77777777" w:rsidR="00E91034" w:rsidRPr="003341D3" w:rsidRDefault="00E91034" w:rsidP="00E91034">
      <w:pPr>
        <w:tabs>
          <w:tab w:val="left" w:pos="567"/>
          <w:tab w:val="right" w:pos="7371"/>
        </w:tabs>
        <w:spacing w:after="200" w:line="216" w:lineRule="auto"/>
        <w:rPr>
          <w:rFonts w:eastAsia="Calibri"/>
          <w:sz w:val="12"/>
          <w:szCs w:val="20"/>
          <w:lang w:val="nl-BE"/>
        </w:rPr>
      </w:pPr>
      <w:r w:rsidRPr="003341D3">
        <w:rPr>
          <w:rFonts w:eastAsia="Calibri"/>
          <w:szCs w:val="20"/>
          <w:lang w:val="nl-BE"/>
        </w:rPr>
        <w:tab/>
        <w:t>Ik verklaar op eer dat ik momenteel : (</w:t>
      </w:r>
      <w:r w:rsidRPr="003341D3">
        <w:rPr>
          <w:rFonts w:eastAsia="Calibri"/>
          <w:i/>
          <w:szCs w:val="20"/>
          <w:lang w:val="nl-BE"/>
        </w:rPr>
        <w:t>gelieve het betreffende veld aan te vullen/kruisen aub</w:t>
      </w:r>
      <w:r w:rsidRPr="003341D3">
        <w:rPr>
          <w:rFonts w:eastAsia="Calibri"/>
          <w:szCs w:val="20"/>
          <w:lang w:val="nl-BE"/>
        </w:rPr>
        <w:t>)</w:t>
      </w:r>
    </w:p>
    <w:p w14:paraId="3401B262" w14:textId="77777777" w:rsidR="00E91034" w:rsidRPr="003341D3" w:rsidRDefault="00E91034" w:rsidP="00E91034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eastAsia="Calibri"/>
          <w:szCs w:val="20"/>
          <w:lang w:val="nl-BE"/>
        </w:rPr>
      </w:pPr>
      <w:r w:rsidRPr="003341D3">
        <w:rPr>
          <w:rFonts w:ascii="Segoe UI Symbol" w:eastAsia="Calibri" w:hAnsi="Segoe UI Symbol" w:cs="Segoe UI Symbol"/>
          <w:szCs w:val="20"/>
          <w:lang w:val="nl-BE"/>
        </w:rPr>
        <w:t>☐</w:t>
      </w:r>
      <w:r w:rsidRPr="003341D3">
        <w:rPr>
          <w:rFonts w:eastAsia="Calibri"/>
          <w:szCs w:val="20"/>
          <w:lang w:val="nl-BE"/>
        </w:rPr>
        <w:t xml:space="preserve"> </w:t>
      </w:r>
      <w:r w:rsidRPr="003341D3">
        <w:rPr>
          <w:rFonts w:eastAsia="Calibri"/>
          <w:szCs w:val="20"/>
          <w:lang w:val="nl-BE"/>
        </w:rPr>
        <w:tab/>
        <w:t>Volledig onderworpen ben aan de BTW</w:t>
      </w:r>
    </w:p>
    <w:p w14:paraId="4025207C" w14:textId="77777777" w:rsidR="00E91034" w:rsidRPr="003341D3" w:rsidRDefault="00E91034" w:rsidP="00E91034">
      <w:pPr>
        <w:tabs>
          <w:tab w:val="left" w:pos="567"/>
          <w:tab w:val="left" w:pos="851"/>
          <w:tab w:val="right" w:pos="1134"/>
          <w:tab w:val="left" w:pos="6521"/>
          <w:tab w:val="right" w:pos="8789"/>
        </w:tabs>
        <w:spacing w:line="216" w:lineRule="auto"/>
        <w:ind w:left="567"/>
        <w:jc w:val="both"/>
        <w:rPr>
          <w:rFonts w:eastAsia="Calibri"/>
          <w:szCs w:val="20"/>
          <w:lang w:val="nl-BE"/>
        </w:rPr>
      </w:pPr>
      <w:r w:rsidRPr="003341D3">
        <w:rPr>
          <w:rFonts w:ascii="Segoe UI Symbol" w:eastAsia="Calibri" w:hAnsi="Segoe UI Symbol" w:cs="Segoe UI Symbol"/>
          <w:szCs w:val="20"/>
          <w:lang w:val="nl-BE"/>
        </w:rPr>
        <w:t>☐</w:t>
      </w:r>
      <w:r w:rsidRPr="003341D3">
        <w:rPr>
          <w:rFonts w:eastAsia="Calibri"/>
          <w:szCs w:val="20"/>
          <w:lang w:val="nl-BE"/>
        </w:rPr>
        <w:t xml:space="preserve"> </w:t>
      </w:r>
      <w:r w:rsidRPr="003341D3">
        <w:rPr>
          <w:rFonts w:eastAsia="Calibri"/>
          <w:szCs w:val="20"/>
          <w:lang w:val="nl-BE"/>
        </w:rPr>
        <w:tab/>
        <w:t xml:space="preserve">Gedeeltelijk onderworpen ben aan de BTW met recht op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  <w:t xml:space="preserve"> </w:t>
      </w:r>
      <w:r w:rsidRPr="003341D3">
        <w:rPr>
          <w:rFonts w:eastAsia="Calibri"/>
          <w:szCs w:val="20"/>
          <w:lang w:val="nl-BE"/>
        </w:rPr>
        <w:t xml:space="preserve"> % aftrekbaarheid.</w:t>
      </w:r>
    </w:p>
    <w:p w14:paraId="6B5C0871" w14:textId="77777777" w:rsidR="00E91034" w:rsidRPr="003341D3" w:rsidRDefault="00E91034" w:rsidP="00E91034">
      <w:pPr>
        <w:tabs>
          <w:tab w:val="left" w:pos="567"/>
          <w:tab w:val="left" w:pos="851"/>
          <w:tab w:val="right" w:pos="1134"/>
          <w:tab w:val="right" w:pos="8789"/>
        </w:tabs>
        <w:spacing w:line="216" w:lineRule="auto"/>
        <w:ind w:left="567"/>
        <w:jc w:val="both"/>
        <w:rPr>
          <w:rFonts w:eastAsia="Calibri"/>
          <w:szCs w:val="20"/>
          <w:lang w:val="nl-BE"/>
        </w:rPr>
      </w:pPr>
      <w:r w:rsidRPr="003341D3">
        <w:rPr>
          <w:rFonts w:ascii="Segoe UI Symbol" w:eastAsia="Calibri" w:hAnsi="Segoe UI Symbol" w:cs="Segoe UI Symbol"/>
          <w:szCs w:val="20"/>
          <w:lang w:val="nl-BE"/>
        </w:rPr>
        <w:t>☐</w:t>
      </w:r>
      <w:r w:rsidRPr="003341D3">
        <w:rPr>
          <w:rFonts w:eastAsia="Calibri"/>
          <w:szCs w:val="20"/>
          <w:lang w:val="nl-BE"/>
        </w:rPr>
        <w:t xml:space="preserve"> </w:t>
      </w:r>
      <w:r w:rsidRPr="003341D3">
        <w:rPr>
          <w:rFonts w:eastAsia="Calibri"/>
          <w:szCs w:val="20"/>
          <w:lang w:val="nl-BE"/>
        </w:rPr>
        <w:tab/>
        <w:t>Niet onderworpen ben aan de BTW</w:t>
      </w:r>
    </w:p>
    <w:p w14:paraId="44BCB742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color w:val="0070C0"/>
          <w:szCs w:val="20"/>
          <w:lang w:val="nl-BE"/>
        </w:rPr>
      </w:pPr>
    </w:p>
    <w:p w14:paraId="16CF4183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7371"/>
        </w:tabs>
        <w:spacing w:line="240" w:lineRule="auto"/>
        <w:ind w:left="567"/>
        <w:rPr>
          <w:rFonts w:eastAsia="Calibri"/>
          <w:color w:val="0070C0"/>
          <w:szCs w:val="20"/>
          <w:lang w:val="nl-BE"/>
        </w:rPr>
      </w:pPr>
      <w:r w:rsidRPr="003341D3">
        <w:rPr>
          <w:rFonts w:eastAsia="Calibri"/>
          <w:i/>
          <w:szCs w:val="20"/>
          <w:lang w:val="nl-BE"/>
        </w:rPr>
        <w:t xml:space="preserve">KBO of </w:t>
      </w:r>
      <w:r w:rsidRPr="003341D3">
        <w:rPr>
          <w:rFonts w:eastAsia="Calibri"/>
          <w:szCs w:val="20"/>
          <w:lang w:val="nl-BE"/>
        </w:rPr>
        <w:t>BTW-nr :</w:t>
      </w:r>
      <w:r w:rsidRPr="003341D3">
        <w:rPr>
          <w:rFonts w:eastAsia="Calibri"/>
          <w:color w:val="0070C0"/>
          <w:szCs w:val="20"/>
          <w:lang w:val="nl-BE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2810EC99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3402"/>
          <w:tab w:val="left" w:pos="3969"/>
          <w:tab w:val="left" w:pos="6237"/>
          <w:tab w:val="left" w:pos="6804"/>
        </w:tabs>
        <w:spacing w:line="240" w:lineRule="auto"/>
        <w:ind w:left="567"/>
        <w:rPr>
          <w:rFonts w:eastAsia="Calibri"/>
          <w:i/>
          <w:sz w:val="12"/>
          <w:szCs w:val="20"/>
          <w:highlight w:val="yellow"/>
          <w:lang w:val="nl-BE"/>
        </w:rPr>
      </w:pPr>
    </w:p>
    <w:p w14:paraId="2C51714A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  <w:tab w:val="left" w:pos="6096"/>
          <w:tab w:val="left" w:pos="6521"/>
          <w:tab w:val="left" w:pos="6946"/>
          <w:tab w:val="left" w:pos="7371"/>
        </w:tabs>
        <w:spacing w:line="240" w:lineRule="auto"/>
        <w:ind w:left="567" w:hanging="567"/>
        <w:rPr>
          <w:rFonts w:eastAsia="Calibri"/>
          <w:color w:val="0070C0"/>
          <w:szCs w:val="20"/>
        </w:rPr>
      </w:pP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eastAsia="Calibri"/>
          <w:szCs w:val="20"/>
        </w:rPr>
        <w:t>Opgesteld te</w:t>
      </w:r>
      <w:r w:rsidRPr="003341D3">
        <w:rPr>
          <w:rFonts w:eastAsia="Calibri"/>
          <w:color w:val="0070C0"/>
          <w:szCs w:val="20"/>
        </w:rPr>
        <w:t xml:space="preserve"> 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  <w:r w:rsidRPr="003341D3">
        <w:rPr>
          <w:rFonts w:eastAsia="Calibri"/>
          <w:color w:val="0070C0"/>
          <w:szCs w:val="20"/>
        </w:rPr>
        <w:t>, op</w:t>
      </w:r>
      <w:r w:rsidRPr="003341D3">
        <w:rPr>
          <w:rFonts w:eastAsia="Calibri"/>
          <w:color w:val="0070C0"/>
          <w:szCs w:val="20"/>
        </w:rPr>
        <w:tab/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  <w:t>/</w:t>
      </w:r>
      <w:r w:rsidRPr="003341D3">
        <w:rPr>
          <w:rFonts w:ascii="Calibri" w:eastAsia="Calibri" w:hAnsi="Calibri" w:cs="Arial"/>
          <w:color w:val="0070C0"/>
          <w:sz w:val="22"/>
          <w:szCs w:val="22"/>
          <w:u w:val="dotted"/>
          <w:lang w:val="nl-BE"/>
        </w:rPr>
        <w:tab/>
      </w:r>
    </w:p>
    <w:p w14:paraId="4B73F734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Cs w:val="20"/>
        </w:rPr>
      </w:pPr>
      <w:r w:rsidRPr="003341D3">
        <w:rPr>
          <w:rFonts w:eastAsia="Calibri"/>
          <w:i/>
          <w:color w:val="0070C0"/>
          <w:szCs w:val="20"/>
        </w:rPr>
        <w:tab/>
      </w:r>
    </w:p>
    <w:p w14:paraId="3ADF5F22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color w:val="0070C0"/>
          <w:sz w:val="12"/>
          <w:szCs w:val="20"/>
        </w:rPr>
      </w:pPr>
    </w:p>
    <w:p w14:paraId="26515BA4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szCs w:val="20"/>
        </w:rPr>
      </w:pPr>
      <w:r w:rsidRPr="003341D3">
        <w:rPr>
          <w:rFonts w:eastAsia="Calibri"/>
          <w:i/>
          <w:color w:val="0070C0"/>
          <w:szCs w:val="20"/>
        </w:rPr>
        <w:tab/>
      </w:r>
      <w:r w:rsidRPr="003341D3">
        <w:rPr>
          <w:rFonts w:eastAsia="Calibri"/>
          <w:i/>
          <w:szCs w:val="20"/>
        </w:rPr>
        <w:t>Voor akkoord,</w:t>
      </w:r>
    </w:p>
    <w:p w14:paraId="1A357693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sz w:val="14"/>
          <w:szCs w:val="18"/>
        </w:rPr>
      </w:pPr>
      <w:r w:rsidRPr="003341D3">
        <w:rPr>
          <w:rFonts w:eastAsia="Calibri"/>
          <w:i/>
          <w:sz w:val="14"/>
          <w:szCs w:val="18"/>
        </w:rPr>
        <w:tab/>
        <w:t>(Handtekening van de verzekerde),</w:t>
      </w:r>
    </w:p>
    <w:p w14:paraId="1012B0A2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Cs w:val="20"/>
        </w:rPr>
      </w:pPr>
    </w:p>
    <w:p w14:paraId="380EF86A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 w:val="22"/>
          <w:szCs w:val="22"/>
        </w:rPr>
      </w:pPr>
      <w:r w:rsidRPr="003341D3">
        <w:rPr>
          <w:rFonts w:eastAsia="Calibri"/>
          <w:sz w:val="22"/>
          <w:szCs w:val="22"/>
        </w:rPr>
        <w:tab/>
      </w:r>
    </w:p>
    <w:p w14:paraId="315CD1E0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 w:val="22"/>
          <w:szCs w:val="22"/>
        </w:rPr>
      </w:pPr>
    </w:p>
    <w:p w14:paraId="50EC5045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sz w:val="22"/>
          <w:szCs w:val="22"/>
          <w:lang w:val="nl-BE"/>
        </w:rPr>
      </w:pPr>
    </w:p>
    <w:p w14:paraId="14D0555D" w14:textId="77777777" w:rsidR="00E91034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sz w:val="16"/>
          <w:szCs w:val="20"/>
        </w:rPr>
      </w:pPr>
      <w:r w:rsidRPr="003341D3">
        <w:rPr>
          <w:rFonts w:eastAsia="Calibri"/>
          <w:szCs w:val="20"/>
          <w:lang w:val="nl-BE"/>
        </w:rPr>
        <w:tab/>
      </w:r>
      <w:r w:rsidRPr="003341D3">
        <w:rPr>
          <w:rFonts w:eastAsia="Calibri"/>
          <w:i/>
          <w:sz w:val="16"/>
          <w:szCs w:val="20"/>
        </w:rPr>
        <w:t>De Maatschappij zal u ontvangst melden van uw aangifte binnen de acht dagen. Bij gebreke hieraan of in geval van hoogdringendheid (bvb een zitting voor de rechtbank, …) vragen we u de  maatschappij te bellen.</w:t>
      </w:r>
    </w:p>
    <w:p w14:paraId="176792A6" w14:textId="77777777" w:rsidR="00FE2468" w:rsidRPr="003341D3" w:rsidRDefault="00E91034" w:rsidP="00E91034">
      <w:pPr>
        <w:tabs>
          <w:tab w:val="left" w:pos="-1418"/>
          <w:tab w:val="left" w:pos="567"/>
          <w:tab w:val="left" w:pos="1134"/>
          <w:tab w:val="left" w:pos="5670"/>
        </w:tabs>
        <w:spacing w:line="240" w:lineRule="auto"/>
        <w:ind w:left="567" w:hanging="567"/>
        <w:rPr>
          <w:rFonts w:eastAsia="Calibri"/>
          <w:i/>
          <w:sz w:val="16"/>
          <w:szCs w:val="20"/>
        </w:rPr>
      </w:pPr>
      <w:r w:rsidRPr="003341D3">
        <w:rPr>
          <w:rFonts w:eastAsia="Calibri"/>
          <w:i/>
          <w:sz w:val="16"/>
          <w:szCs w:val="20"/>
        </w:rPr>
        <w:tab/>
      </w:r>
    </w:p>
    <w:sectPr w:rsidR="00FE2468" w:rsidRPr="003341D3" w:rsidSect="00E9103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0" w:h="16840"/>
      <w:pgMar w:top="2127" w:right="843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213C81" w14:textId="77777777" w:rsidR="0058797B" w:rsidRDefault="0058797B" w:rsidP="00576948">
      <w:r>
        <w:separator/>
      </w:r>
    </w:p>
  </w:endnote>
  <w:endnote w:type="continuationSeparator" w:id="0">
    <w:p w14:paraId="3E43ACB2" w14:textId="77777777" w:rsidR="0058797B" w:rsidRDefault="0058797B" w:rsidP="00576948">
      <w:r>
        <w:continuationSeparator/>
      </w:r>
    </w:p>
  </w:endnote>
  <w:endnote w:type="continuationNotice" w:id="1">
    <w:p w14:paraId="0269ECF4" w14:textId="77777777" w:rsidR="0058797B" w:rsidRDefault="0058797B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duitITC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FF9CA" w14:textId="77777777" w:rsidR="00385B11" w:rsidRPr="00CA7CA1" w:rsidRDefault="00385B11" w:rsidP="00034CD5">
    <w:pPr>
      <w:tabs>
        <w:tab w:val="left" w:pos="2835"/>
        <w:tab w:val="right" w:pos="9356"/>
        <w:tab w:val="right" w:pos="11057"/>
      </w:tabs>
      <w:spacing w:line="220" w:lineRule="exact"/>
      <w:jc w:val="right"/>
      <w:rPr>
        <w:rFonts w:cs="Georgia"/>
        <w:color w:val="000000"/>
        <w:sz w:val="16"/>
        <w:szCs w:val="16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2A98F" w14:textId="77777777" w:rsidR="008F1930" w:rsidRPr="008F1930" w:rsidRDefault="008F1930" w:rsidP="008F1930">
    <w:pPr>
      <w:pBdr>
        <w:top w:val="single" w:sz="4" w:space="1" w:color="auto"/>
      </w:pBdr>
      <w:tabs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6"/>
        <w:lang w:val="en-GB"/>
      </w:rPr>
    </w:pPr>
    <w:r w:rsidRPr="008F1930">
      <w:rPr>
        <w:rFonts w:cs="Georgia" w:hint="eastAsia"/>
        <w:color w:val="000000"/>
        <w:sz w:val="16"/>
        <w:szCs w:val="16"/>
        <w:lang w:val="en-GB"/>
      </w:rPr>
      <w:t>RPR</w:t>
    </w:r>
    <w:r w:rsidRPr="008F1930">
      <w:rPr>
        <w:rFonts w:cs="Georgia"/>
        <w:color w:val="000000"/>
        <w:sz w:val="16"/>
        <w:szCs w:val="16"/>
        <w:lang w:val="en-GB"/>
      </w:rPr>
      <w:t xml:space="preserve"> BRUSSEL</w:t>
    </w:r>
    <w:r w:rsidRPr="008F1930">
      <w:rPr>
        <w:rFonts w:cs="Georgia"/>
        <w:color w:val="000000"/>
        <w:sz w:val="16"/>
        <w:szCs w:val="16"/>
        <w:lang w:val="en-GB"/>
      </w:rPr>
      <w:tab/>
    </w:r>
    <w:r w:rsidRPr="008F1930">
      <w:rPr>
        <w:rFonts w:cs="Georgia" w:hint="eastAsia"/>
        <w:color w:val="000000"/>
        <w:sz w:val="16"/>
        <w:szCs w:val="16"/>
        <w:lang w:val="en-GB"/>
      </w:rPr>
      <w:t xml:space="preserve">AR-CO </w:t>
    </w:r>
    <w:r w:rsidRPr="008F1930">
      <w:rPr>
        <w:rFonts w:cs="Georgia"/>
        <w:color w:val="000000"/>
        <w:sz w:val="16"/>
        <w:szCs w:val="16"/>
        <w:lang w:val="en-GB"/>
      </w:rPr>
      <w:t>cv – NBB/FSMA</w:t>
    </w:r>
    <w:r w:rsidRPr="008F1930">
      <w:rPr>
        <w:rFonts w:cs="Georgia" w:hint="eastAsia"/>
        <w:color w:val="000000"/>
        <w:sz w:val="16"/>
        <w:szCs w:val="16"/>
        <w:lang w:val="en-GB"/>
      </w:rPr>
      <w:t xml:space="preserve"> 0330</w:t>
    </w:r>
  </w:p>
  <w:p w14:paraId="4ABF9975" w14:textId="77777777" w:rsidR="008F1930" w:rsidRPr="008F1930" w:rsidRDefault="008F1930" w:rsidP="008F1930">
    <w:pPr>
      <w:tabs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6"/>
        <w:lang w:val="nl-BE"/>
      </w:rPr>
    </w:pPr>
    <w:r w:rsidRPr="008F1930">
      <w:rPr>
        <w:rFonts w:cs="Georgia"/>
        <w:color w:val="000000"/>
        <w:sz w:val="16"/>
        <w:szCs w:val="16"/>
        <w:lang w:val="nl-BE"/>
      </w:rPr>
      <w:t xml:space="preserve">KBO </w:t>
    </w:r>
    <w:r w:rsidRPr="008F1930">
      <w:rPr>
        <w:rFonts w:cs="Georgia" w:hint="eastAsia"/>
        <w:color w:val="000000"/>
        <w:sz w:val="16"/>
        <w:szCs w:val="16"/>
        <w:lang w:val="nl-BE"/>
      </w:rPr>
      <w:t>0406.067.338</w:t>
    </w:r>
    <w:r w:rsidRPr="008F1930">
      <w:rPr>
        <w:rFonts w:cs="Georgia"/>
        <w:color w:val="000000"/>
        <w:sz w:val="16"/>
        <w:szCs w:val="16"/>
        <w:lang w:val="nl-BE"/>
      </w:rPr>
      <w:tab/>
      <w:t xml:space="preserve">Bij K.B. erkende verzekeringsmaatschappij </w:t>
    </w:r>
  </w:p>
  <w:p w14:paraId="336EF46C" w14:textId="77777777" w:rsidR="008F1930" w:rsidRPr="008F1930" w:rsidRDefault="008F1930" w:rsidP="008F1930">
    <w:pPr>
      <w:tabs>
        <w:tab w:val="left" w:pos="2552"/>
        <w:tab w:val="right" w:pos="9356"/>
        <w:tab w:val="right" w:pos="11057"/>
      </w:tabs>
      <w:spacing w:line="240" w:lineRule="auto"/>
      <w:rPr>
        <w:rFonts w:cs="Georgia"/>
        <w:color w:val="000000"/>
        <w:sz w:val="16"/>
        <w:szCs w:val="16"/>
        <w:lang w:val="nl-BE"/>
      </w:rPr>
    </w:pPr>
    <w:r w:rsidRPr="008F1930">
      <w:rPr>
        <w:rFonts w:cs="Georgia"/>
        <w:color w:val="000000"/>
        <w:sz w:val="16"/>
        <w:szCs w:val="16"/>
        <w:lang w:val="nl-BE"/>
      </w:rPr>
      <w:t>IBAN</w:t>
    </w:r>
    <w:r w:rsidRPr="008F1930">
      <w:rPr>
        <w:rFonts w:cs="Georgia" w:hint="eastAsia"/>
        <w:color w:val="000000"/>
        <w:sz w:val="16"/>
        <w:szCs w:val="16"/>
        <w:lang w:val="nl-BE"/>
      </w:rPr>
      <w:t xml:space="preserve"> </w:t>
    </w:r>
    <w:r w:rsidRPr="008F1930">
      <w:rPr>
        <w:rFonts w:cs="Georgia"/>
        <w:color w:val="000000"/>
        <w:sz w:val="16"/>
        <w:szCs w:val="16"/>
        <w:lang w:val="nl-BE"/>
      </w:rPr>
      <w:t>BE</w:t>
    </w:r>
    <w:r w:rsidRPr="008F1930">
      <w:rPr>
        <w:rFonts w:cs="Georgia" w:hint="eastAsia"/>
        <w:color w:val="000000"/>
        <w:sz w:val="16"/>
        <w:szCs w:val="16"/>
        <w:lang w:val="nl-BE"/>
      </w:rPr>
      <w:t>31 3100 4</w:t>
    </w:r>
    <w:r w:rsidRPr="008F1930">
      <w:rPr>
        <w:rFonts w:cs="Georgia"/>
        <w:color w:val="000000"/>
        <w:sz w:val="16"/>
        <w:szCs w:val="16"/>
        <w:lang w:val="nl-BE"/>
      </w:rPr>
      <w:t>02</w:t>
    </w:r>
    <w:r w:rsidRPr="008F1930">
      <w:rPr>
        <w:rFonts w:cs="Georgia" w:hint="eastAsia"/>
        <w:color w:val="000000"/>
        <w:sz w:val="16"/>
        <w:szCs w:val="16"/>
        <w:lang w:val="nl-BE"/>
      </w:rPr>
      <w:t>7 1355</w:t>
    </w:r>
    <w:r w:rsidRPr="008F1930">
      <w:rPr>
        <w:rFonts w:cs="Georgia"/>
        <w:color w:val="000000"/>
        <w:sz w:val="16"/>
        <w:szCs w:val="16"/>
        <w:lang w:val="nl-BE"/>
      </w:rPr>
      <w:tab/>
      <w:t>takken: 13 K.B.</w:t>
    </w:r>
    <w:r w:rsidRPr="008F1930">
      <w:rPr>
        <w:rFonts w:cs="Georgia" w:hint="eastAsia"/>
        <w:color w:val="000000"/>
        <w:sz w:val="16"/>
        <w:szCs w:val="16"/>
        <w:lang w:val="nl-BE"/>
      </w:rPr>
      <w:t xml:space="preserve"> 4/7/1979 </w:t>
    </w:r>
    <w:r w:rsidRPr="008F1930">
      <w:rPr>
        <w:rFonts w:cs="Georgia"/>
        <w:color w:val="000000"/>
        <w:sz w:val="16"/>
        <w:szCs w:val="16"/>
        <w:lang w:val="nl-BE"/>
      </w:rPr>
      <w:t xml:space="preserve">– 9 en </w:t>
    </w:r>
    <w:r w:rsidRPr="008F1930">
      <w:rPr>
        <w:rFonts w:cs="Georgia" w:hint="eastAsia"/>
        <w:color w:val="000000"/>
        <w:sz w:val="16"/>
        <w:szCs w:val="16"/>
        <w:lang w:val="nl-BE"/>
      </w:rPr>
      <w:t>16</w:t>
    </w:r>
    <w:r w:rsidRPr="008F1930">
      <w:rPr>
        <w:rFonts w:cs="Georgia"/>
        <w:color w:val="000000"/>
        <w:sz w:val="16"/>
        <w:szCs w:val="16"/>
        <w:lang w:val="nl-BE"/>
      </w:rPr>
      <w:t xml:space="preserve"> K.B.</w:t>
    </w:r>
    <w:r w:rsidRPr="008F1930">
      <w:rPr>
        <w:rFonts w:cs="Georgia" w:hint="eastAsia"/>
        <w:color w:val="000000"/>
        <w:sz w:val="16"/>
        <w:szCs w:val="16"/>
        <w:lang w:val="nl-BE"/>
      </w:rPr>
      <w:t xml:space="preserve"> </w:t>
    </w:r>
    <w:r w:rsidRPr="008F1930">
      <w:rPr>
        <w:rFonts w:cs="Georgia"/>
        <w:color w:val="000000"/>
        <w:sz w:val="16"/>
        <w:szCs w:val="16"/>
        <w:lang w:val="nl-BE"/>
      </w:rPr>
      <w:t>14</w:t>
    </w:r>
    <w:r w:rsidRPr="008F1930">
      <w:rPr>
        <w:rFonts w:cs="Georgia" w:hint="eastAsia"/>
        <w:color w:val="000000"/>
        <w:sz w:val="16"/>
        <w:szCs w:val="16"/>
        <w:lang w:val="nl-BE"/>
      </w:rPr>
      <w:t>/7/1989</w:t>
    </w:r>
  </w:p>
  <w:p w14:paraId="42A3A1AF" w14:textId="77777777" w:rsidR="008F1930" w:rsidRPr="008F1930" w:rsidRDefault="008F1930" w:rsidP="008F1930">
    <w:pPr>
      <w:tabs>
        <w:tab w:val="left" w:pos="2552"/>
        <w:tab w:val="right" w:pos="9639"/>
        <w:tab w:val="right" w:pos="11057"/>
      </w:tabs>
      <w:spacing w:line="240" w:lineRule="auto"/>
      <w:rPr>
        <w:rFonts w:cs="Georgia"/>
        <w:color w:val="000000"/>
        <w:sz w:val="16"/>
        <w:szCs w:val="16"/>
        <w:lang w:val="nl-BE"/>
      </w:rPr>
    </w:pPr>
    <w:r w:rsidRPr="008F1930">
      <w:rPr>
        <w:rFonts w:cs="Georgia"/>
        <w:color w:val="000000"/>
        <w:sz w:val="16"/>
        <w:szCs w:val="16"/>
        <w:lang w:val="nl-BE"/>
      </w:rPr>
      <w:t>BIC</w:t>
    </w:r>
    <w:r w:rsidRPr="008F1930">
      <w:rPr>
        <w:rFonts w:cs="Georgia" w:hint="eastAsia"/>
        <w:color w:val="000000"/>
        <w:sz w:val="16"/>
        <w:szCs w:val="16"/>
        <w:lang w:val="nl-BE"/>
      </w:rPr>
      <w:t xml:space="preserve"> BBRUBEBB</w:t>
    </w:r>
    <w:r w:rsidRPr="008F1930">
      <w:rPr>
        <w:rFonts w:cs="Georgia"/>
        <w:color w:val="000000"/>
        <w:sz w:val="16"/>
        <w:szCs w:val="16"/>
        <w:lang w:val="nl-BE"/>
      </w:rPr>
      <w:tab/>
      <w:t xml:space="preserve">VDV 13-16 in LU 22/08/1995 en VDV 13 in FR 20/05/2005 </w:t>
    </w:r>
    <w:r>
      <w:rPr>
        <w:rFonts w:cs="Georgia"/>
        <w:color w:val="000000"/>
        <w:sz w:val="16"/>
        <w:szCs w:val="16"/>
        <w:lang w:val="nl-BE"/>
      </w:rPr>
      <w:tab/>
    </w:r>
    <w:r w:rsidRPr="008F1930">
      <w:rPr>
        <w:rFonts w:cs="Georgia"/>
        <w:color w:val="000000"/>
        <w:sz w:val="16"/>
        <w:szCs w:val="16"/>
        <w:lang w:val="nl-BE"/>
      </w:rPr>
      <w:t xml:space="preserve"> </w:t>
    </w:r>
    <w:r w:rsidRPr="008F1930">
      <w:rPr>
        <w:rFonts w:cs="Georgia"/>
        <w:color w:val="000000"/>
        <w:sz w:val="16"/>
        <w:szCs w:val="16"/>
        <w:lang w:val="nl-BE"/>
      </w:rPr>
      <w:fldChar w:fldCharType="begin"/>
    </w:r>
    <w:r w:rsidRPr="008F1930">
      <w:rPr>
        <w:rFonts w:cs="Georgia"/>
        <w:color w:val="000000"/>
        <w:sz w:val="16"/>
        <w:szCs w:val="16"/>
        <w:lang w:val="nl-BE"/>
      </w:rPr>
      <w:instrText xml:space="preserve"> PAGE </w:instrText>
    </w:r>
    <w:r w:rsidRPr="008F1930">
      <w:rPr>
        <w:rFonts w:cs="Georgia"/>
        <w:color w:val="000000"/>
        <w:sz w:val="16"/>
        <w:szCs w:val="16"/>
        <w:lang w:val="nl-BE"/>
      </w:rPr>
      <w:fldChar w:fldCharType="separate"/>
    </w:r>
    <w:r w:rsidRPr="008F1930">
      <w:rPr>
        <w:rFonts w:cs="Georgia"/>
        <w:color w:val="000000"/>
        <w:sz w:val="16"/>
        <w:szCs w:val="16"/>
        <w:lang w:val="nl-BE"/>
      </w:rPr>
      <w:t>2</w:t>
    </w:r>
    <w:r w:rsidRPr="008F1930">
      <w:rPr>
        <w:rFonts w:cs="Georgia"/>
        <w:color w:val="000000"/>
        <w:sz w:val="16"/>
        <w:szCs w:val="16"/>
        <w:lang w:val="nl-BE"/>
      </w:rPr>
      <w:fldChar w:fldCharType="end"/>
    </w:r>
    <w:r w:rsidRPr="008F1930">
      <w:rPr>
        <w:rFonts w:cs="Georgia"/>
        <w:color w:val="000000"/>
        <w:sz w:val="16"/>
        <w:szCs w:val="16"/>
        <w:lang w:val="nl-BE"/>
      </w:rPr>
      <w:t>/</w:t>
    </w:r>
    <w:r w:rsidRPr="008F1930">
      <w:rPr>
        <w:rFonts w:cs="Georgia"/>
        <w:color w:val="000000"/>
        <w:sz w:val="16"/>
        <w:szCs w:val="16"/>
        <w:lang w:val="nl-BE"/>
      </w:rPr>
      <w:fldChar w:fldCharType="begin"/>
    </w:r>
    <w:r w:rsidRPr="008F1930">
      <w:rPr>
        <w:rFonts w:cs="Georgia"/>
        <w:color w:val="000000"/>
        <w:sz w:val="16"/>
        <w:szCs w:val="16"/>
        <w:lang w:val="nl-BE"/>
      </w:rPr>
      <w:instrText xml:space="preserve"> NUMPAGES </w:instrText>
    </w:r>
    <w:r w:rsidRPr="008F1930">
      <w:rPr>
        <w:rFonts w:cs="Georgia"/>
        <w:color w:val="000000"/>
        <w:sz w:val="16"/>
        <w:szCs w:val="16"/>
        <w:lang w:val="nl-BE"/>
      </w:rPr>
      <w:fldChar w:fldCharType="separate"/>
    </w:r>
    <w:r w:rsidRPr="008F1930">
      <w:rPr>
        <w:rFonts w:cs="Georgia"/>
        <w:color w:val="000000"/>
        <w:sz w:val="16"/>
        <w:szCs w:val="16"/>
        <w:lang w:val="nl-BE"/>
      </w:rPr>
      <w:t>2</w:t>
    </w:r>
    <w:r w:rsidRPr="008F1930">
      <w:rPr>
        <w:rFonts w:cs="Georgia"/>
        <w:color w:val="000000"/>
        <w:sz w:val="16"/>
        <w:szCs w:val="16"/>
        <w:lang w:val="nl-BE"/>
      </w:rPr>
      <w:fldChar w:fldCharType="end"/>
    </w:r>
  </w:p>
  <w:p w14:paraId="1A7E973C" w14:textId="77777777" w:rsidR="008F1930" w:rsidRPr="008F1930" w:rsidRDefault="008F1930" w:rsidP="008F1930">
    <w:pPr>
      <w:tabs>
        <w:tab w:val="left" w:pos="2552"/>
        <w:tab w:val="right" w:pos="9498"/>
        <w:tab w:val="right" w:pos="11057"/>
      </w:tabs>
      <w:spacing w:line="240" w:lineRule="auto"/>
      <w:rPr>
        <w:rFonts w:cs="Georgia"/>
        <w:color w:val="000000"/>
        <w:sz w:val="16"/>
        <w:szCs w:val="18"/>
        <w:lang w:val="nl-BE"/>
      </w:rPr>
    </w:pPr>
    <w:r>
      <w:rPr>
        <w:rFonts w:cs="Georgia"/>
        <w:color w:val="000000"/>
        <w:sz w:val="16"/>
        <w:szCs w:val="18"/>
        <w:lang w:val="nl-BE"/>
      </w:rPr>
      <w:tab/>
    </w:r>
    <w:r>
      <w:rPr>
        <w:rFonts w:cs="Georgia"/>
        <w:color w:val="000000"/>
        <w:sz w:val="16"/>
        <w:szCs w:val="18"/>
        <w:lang w:val="nl-BE"/>
      </w:rPr>
      <w:tab/>
    </w:r>
    <w:r>
      <w:rPr>
        <w:rFonts w:cs="Georgia"/>
        <w:color w:val="000000"/>
        <w:sz w:val="16"/>
        <w:szCs w:val="18"/>
        <w:lang w:val="nl-B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1B72E" w14:textId="77777777" w:rsidR="0058797B" w:rsidRDefault="0058797B" w:rsidP="00576948">
      <w:r>
        <w:separator/>
      </w:r>
    </w:p>
  </w:footnote>
  <w:footnote w:type="continuationSeparator" w:id="0">
    <w:p w14:paraId="4AFC4FEA" w14:textId="77777777" w:rsidR="0058797B" w:rsidRDefault="0058797B" w:rsidP="00576948">
      <w:r>
        <w:continuationSeparator/>
      </w:r>
    </w:p>
  </w:footnote>
  <w:footnote w:type="continuationNotice" w:id="1">
    <w:p w14:paraId="30D532F6" w14:textId="77777777" w:rsidR="0058797B" w:rsidRDefault="0058797B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FFCA7" w14:textId="77777777" w:rsidR="00385B11" w:rsidRDefault="00D66476" w:rsidP="00D7387E">
    <w:pPr>
      <w:framePr w:wrap="around" w:vAnchor="text" w:hAnchor="margin" w:y="1"/>
    </w:pPr>
    <w:r>
      <w:rPr>
        <w:rFonts w:hint="eastAsia"/>
      </w:rPr>
      <w:fldChar w:fldCharType="begin"/>
    </w:r>
    <w:r w:rsidR="00385B11">
      <w:rPr>
        <w:rFonts w:hint="eastAsia"/>
      </w:rPr>
      <w:instrText xml:space="preserve">PAGE  </w:instrText>
    </w:r>
    <w:r>
      <w:rPr>
        <w:rFonts w:hint="eastAsia"/>
      </w:rPr>
      <w:fldChar w:fldCharType="end"/>
    </w:r>
  </w:p>
  <w:p w14:paraId="1DFC9499" w14:textId="77777777" w:rsidR="00385B11" w:rsidRDefault="00385B11" w:rsidP="00D7387E">
    <w:pPr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4CC431" w14:textId="77777777" w:rsidR="00385B11" w:rsidRDefault="00385B11" w:rsidP="007C0E0C">
    <w:pPr>
      <w:framePr w:w="2268" w:h="737" w:hRule="exact" w:hSpace="181" w:wrap="around" w:vAnchor="page" w:hAnchor="page" w:x="1710" w:y="743" w:anchorLock="1"/>
      <w:rPr>
        <w:i/>
      </w:rPr>
    </w:pPr>
    <w:r w:rsidRPr="00CE70FD">
      <w:rPr>
        <w:i/>
      </w:rPr>
      <w:t xml:space="preserve">p </w:t>
    </w:r>
    <w:r w:rsidR="00D66476" w:rsidRPr="00CE70FD">
      <w:rPr>
        <w:i/>
      </w:rPr>
      <w:fldChar w:fldCharType="begin"/>
    </w:r>
    <w:r w:rsidRPr="00CE70FD">
      <w:rPr>
        <w:i/>
      </w:rPr>
      <w:instrText xml:space="preserve"> PAGE </w:instrText>
    </w:r>
    <w:r w:rsidR="00D66476" w:rsidRPr="00CE70FD">
      <w:rPr>
        <w:i/>
      </w:rPr>
      <w:fldChar w:fldCharType="separate"/>
    </w:r>
    <w:r w:rsidR="00B65326">
      <w:rPr>
        <w:i/>
        <w:noProof/>
      </w:rPr>
      <w:t>2</w:t>
    </w:r>
    <w:r w:rsidR="00D66476" w:rsidRPr="00CE70FD">
      <w:rPr>
        <w:i/>
      </w:rPr>
      <w:fldChar w:fldCharType="end"/>
    </w:r>
    <w:r w:rsidRPr="00CE70FD">
      <w:rPr>
        <w:i/>
      </w:rPr>
      <w:t>/</w:t>
    </w:r>
    <w:r w:rsidR="00D66476" w:rsidRPr="00CE70FD">
      <w:rPr>
        <w:i/>
      </w:rPr>
      <w:fldChar w:fldCharType="begin"/>
    </w:r>
    <w:r w:rsidRPr="00CE70FD">
      <w:rPr>
        <w:i/>
      </w:rPr>
      <w:instrText xml:space="preserve"> NUMPAGES </w:instrText>
    </w:r>
    <w:r w:rsidR="00D66476" w:rsidRPr="00CE70FD">
      <w:rPr>
        <w:i/>
      </w:rPr>
      <w:fldChar w:fldCharType="separate"/>
    </w:r>
    <w:r w:rsidR="00B65326">
      <w:rPr>
        <w:i/>
        <w:noProof/>
      </w:rPr>
      <w:t>2</w:t>
    </w:r>
    <w:r w:rsidR="00D66476" w:rsidRPr="00CE70FD">
      <w:rPr>
        <w:i/>
      </w:rPr>
      <w:fldChar w:fldCharType="end"/>
    </w:r>
  </w:p>
  <w:p w14:paraId="690F5A8C" w14:textId="77777777" w:rsidR="00385B11" w:rsidRDefault="00385B11" w:rsidP="007C0E0C">
    <w:pPr>
      <w:framePr w:w="2268" w:h="737" w:hRule="exact" w:hSpace="181" w:wrap="around" w:vAnchor="page" w:hAnchor="page" w:x="1710" w:y="743" w:anchorLock="1"/>
      <w:rPr>
        <w:i/>
      </w:rPr>
    </w:pPr>
  </w:p>
  <w:p w14:paraId="0D11A965" w14:textId="77777777" w:rsidR="00385B11" w:rsidRPr="00933452" w:rsidRDefault="00385B11" w:rsidP="00933452">
    <w:pPr>
      <w:pStyle w:val="Header"/>
      <w:tabs>
        <w:tab w:val="clear" w:pos="4320"/>
        <w:tab w:val="clear" w:pos="8640"/>
        <w:tab w:val="right" w:pos="9356"/>
      </w:tabs>
    </w:pPr>
    <w:r>
      <w:rPr>
        <w:noProof/>
      </w:rPr>
      <w:tab/>
    </w:r>
    <w:r w:rsidR="00B745E0" w:rsidRPr="003341D3">
      <w:rPr>
        <w:noProof/>
        <w:lang w:val="fr-BE" w:eastAsia="fr-BE"/>
      </w:rPr>
      <w:drawing>
        <wp:inline distT="0" distB="0" distL="0" distR="0" wp14:anchorId="66F7601F" wp14:editId="3B2F69D1">
          <wp:extent cx="1162050" cy="285750"/>
          <wp:effectExtent l="0" t="0" r="0" b="0"/>
          <wp:docPr id="1" name="Image 15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5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ACFC1" w14:textId="77777777" w:rsidR="00385B11" w:rsidRDefault="00B745E0" w:rsidP="00FE0D6D">
    <w:pPr>
      <w:pStyle w:val="BasicParagraph"/>
      <w:rPr>
        <w:lang w:val="en-US"/>
      </w:rPr>
    </w:pPr>
    <w:r w:rsidRPr="003341D3">
      <w:rPr>
        <w:noProof/>
        <w:lang w:val="fr-BE" w:eastAsia="fr-BE"/>
      </w:rPr>
      <w:drawing>
        <wp:inline distT="0" distB="0" distL="0" distR="0" wp14:anchorId="24FB47A0" wp14:editId="56F790A7">
          <wp:extent cx="1590675" cy="381000"/>
          <wp:effectExtent l="0" t="0" r="0" b="0"/>
          <wp:docPr id="2" name="Image 17" descr="V:\1-ADMN-administration\IMPRIMERIE\LOGO ar-co\Logo2013\ARCO-Logo cmyk out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7" descr="V:\1-ADMN-administration\IMPRIMERIE\LOGO ar-co\Logo2013\ARCO-Logo cmyk outl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0FE46" w14:textId="77777777" w:rsidR="00385B11" w:rsidRPr="0034535F" w:rsidRDefault="00385B11" w:rsidP="006337A8">
    <w:pPr>
      <w:pStyle w:val="Header"/>
      <w:tabs>
        <w:tab w:val="left" w:pos="3117"/>
      </w:tabs>
      <w:spacing w:line="480" w:lineRule="exact"/>
      <w:rPr>
        <w:rFonts w:ascii="Georgia" w:hAnsi="Georgia" w:cs="Georgia"/>
        <w:color w:val="000000"/>
        <w:szCs w:val="20"/>
        <w:lang w:val="nl-BE"/>
      </w:rPr>
    </w:pPr>
    <w:r w:rsidRPr="0034535F">
      <w:rPr>
        <w:rFonts w:ascii="Georgia" w:hAnsi="Georgia" w:cs="Georgia"/>
        <w:color w:val="000000"/>
        <w:szCs w:val="20"/>
        <w:lang w:val="nl-BE"/>
      </w:rPr>
      <w:t>Verzekeraar in de bouw</w:t>
    </w:r>
  </w:p>
  <w:p w14:paraId="57C79121" w14:textId="77777777" w:rsidR="00385B11" w:rsidRPr="001478A8" w:rsidRDefault="00385B11" w:rsidP="0001568A">
    <w:pPr>
      <w:pStyle w:val="Header"/>
      <w:tabs>
        <w:tab w:val="left" w:pos="3117"/>
      </w:tabs>
      <w:rPr>
        <w:rFonts w:ascii="Georgia" w:hAnsi="Georgia" w:cs="Georgia"/>
        <w:color w:val="000000"/>
        <w:sz w:val="20"/>
        <w:szCs w:val="20"/>
        <w:lang w:val="nl-BE"/>
      </w:rPr>
    </w:pPr>
  </w:p>
  <w:p w14:paraId="1E1786B1" w14:textId="77777777" w:rsidR="00385B11" w:rsidRDefault="00385B11" w:rsidP="006337A8">
    <w:pPr>
      <w:pStyle w:val="Header"/>
      <w:tabs>
        <w:tab w:val="left" w:pos="3117"/>
      </w:tabs>
      <w:spacing w:line="280" w:lineRule="exact"/>
      <w:rPr>
        <w:rFonts w:ascii="Georgia" w:hAnsi="Georgia" w:cs="Georgia"/>
        <w:color w:val="000000"/>
        <w:sz w:val="20"/>
        <w:szCs w:val="20"/>
        <w:lang w:val="nl-BE"/>
      </w:rPr>
    </w:pPr>
  </w:p>
  <w:p w14:paraId="0796F6C4" w14:textId="77777777" w:rsidR="0001568A" w:rsidRPr="001478A8" w:rsidRDefault="0001568A" w:rsidP="006337A8">
    <w:pPr>
      <w:pStyle w:val="Header"/>
      <w:tabs>
        <w:tab w:val="left" w:pos="3117"/>
      </w:tabs>
      <w:spacing w:line="280" w:lineRule="exact"/>
      <w:rPr>
        <w:rFonts w:ascii="Georgia" w:hAnsi="Georgia" w:cs="Georgia"/>
        <w:color w:val="000000"/>
        <w:sz w:val="20"/>
        <w:szCs w:val="20"/>
        <w:lang w:val="nl-BE"/>
      </w:rPr>
    </w:pPr>
  </w:p>
  <w:p w14:paraId="4585751A" w14:textId="77777777" w:rsidR="00385B11" w:rsidRPr="00D40C6E" w:rsidRDefault="00385B11" w:rsidP="00F937BB">
    <w:pPr>
      <w:pStyle w:val="Header"/>
      <w:tabs>
        <w:tab w:val="clear" w:pos="4320"/>
        <w:tab w:val="left" w:pos="5103"/>
      </w:tabs>
      <w:spacing w:line="220" w:lineRule="exact"/>
      <w:rPr>
        <w:rFonts w:ascii="Georgia" w:hAnsi="Georgia" w:cs="Georgia"/>
        <w:color w:val="000000"/>
        <w:sz w:val="16"/>
        <w:szCs w:val="16"/>
        <w:lang w:val="nl-BE"/>
      </w:rPr>
    </w:pPr>
    <w:r w:rsidRPr="001478A8">
      <w:rPr>
        <w:rFonts w:ascii="Georgia" w:hAnsi="Georgia" w:cs="Georgia" w:hint="eastAsia"/>
        <w:color w:val="000000"/>
        <w:sz w:val="16"/>
        <w:szCs w:val="16"/>
        <w:lang w:val="nl-BE"/>
      </w:rPr>
      <w:t>Tasson-Snelstraat 22</w:t>
    </w:r>
    <w:r w:rsidR="00E71CEA">
      <w:rPr>
        <w:rFonts w:ascii="Georgia" w:hAnsi="Georgia" w:cs="Georgia"/>
        <w:color w:val="000000"/>
        <w:sz w:val="16"/>
        <w:szCs w:val="16"/>
        <w:lang w:val="nl-BE"/>
      </w:rPr>
      <w:tab/>
    </w:r>
  </w:p>
  <w:p w14:paraId="2BEA2D41" w14:textId="77777777" w:rsidR="00385B11" w:rsidRPr="00DF1395" w:rsidRDefault="00385B11" w:rsidP="00F937BB">
    <w:pPr>
      <w:pStyle w:val="Header"/>
      <w:tabs>
        <w:tab w:val="clear" w:pos="4320"/>
        <w:tab w:val="left" w:pos="5103"/>
      </w:tabs>
      <w:spacing w:line="220" w:lineRule="exact"/>
      <w:rPr>
        <w:rFonts w:ascii="Georgia" w:hAnsi="Georgia" w:cs="Georgia"/>
        <w:color w:val="000000"/>
        <w:sz w:val="20"/>
        <w:szCs w:val="16"/>
        <w:lang w:val="nl-BE"/>
      </w:rPr>
    </w:pPr>
    <w:r w:rsidRPr="00D40C6E">
      <w:rPr>
        <w:rFonts w:ascii="Georgia" w:hAnsi="Georgia" w:cs="Georgia"/>
        <w:color w:val="000000"/>
        <w:sz w:val="16"/>
        <w:szCs w:val="16"/>
        <w:lang w:val="nl-BE"/>
      </w:rPr>
      <w:t>B-1060 Brussel</w:t>
    </w:r>
    <w:r w:rsidR="00E71CEA" w:rsidRPr="00D40C6E">
      <w:rPr>
        <w:rFonts w:ascii="Georgia" w:hAnsi="Georgia" w:cs="Georgia"/>
        <w:color w:val="000000"/>
        <w:sz w:val="16"/>
        <w:szCs w:val="16"/>
        <w:lang w:val="nl-BE"/>
      </w:rPr>
      <w:tab/>
    </w:r>
  </w:p>
  <w:p w14:paraId="51D6E30A" w14:textId="77777777" w:rsidR="00385B11" w:rsidRPr="00D40C6E" w:rsidRDefault="007170B9" w:rsidP="00F937BB">
    <w:pPr>
      <w:pStyle w:val="Header"/>
      <w:tabs>
        <w:tab w:val="clear" w:pos="4320"/>
        <w:tab w:val="left" w:pos="5103"/>
      </w:tabs>
      <w:spacing w:line="220" w:lineRule="exact"/>
      <w:rPr>
        <w:rFonts w:ascii="Georgia" w:hAnsi="Georgia" w:cs="Georgia"/>
        <w:color w:val="000000"/>
        <w:sz w:val="16"/>
        <w:szCs w:val="16"/>
        <w:lang w:val="nl-BE"/>
      </w:rPr>
    </w:pPr>
    <w:r w:rsidRPr="00D40C6E">
      <w:rPr>
        <w:rFonts w:ascii="Georgia" w:hAnsi="Georgia" w:cs="Georgia"/>
        <w:color w:val="000000"/>
        <w:sz w:val="16"/>
        <w:szCs w:val="16"/>
        <w:lang w:val="nl-BE"/>
      </w:rPr>
      <w:t>Tel</w:t>
    </w:r>
    <w:r w:rsidR="00385B11" w:rsidRPr="00D40C6E">
      <w:rPr>
        <w:rFonts w:ascii="Georgia" w:hAnsi="Georgia" w:cs="Georgia"/>
        <w:color w:val="000000"/>
        <w:sz w:val="16"/>
        <w:szCs w:val="16"/>
        <w:lang w:val="nl-BE"/>
      </w:rPr>
      <w:t xml:space="preserve"> +32 (0)2 538 6633</w:t>
    </w:r>
    <w:r w:rsidR="00A37B58" w:rsidRPr="00D40C6E">
      <w:rPr>
        <w:rFonts w:ascii="Georgia" w:hAnsi="Georgia" w:cs="Georgia"/>
        <w:color w:val="000000"/>
        <w:sz w:val="16"/>
        <w:szCs w:val="16"/>
        <w:lang w:val="nl-BE"/>
      </w:rPr>
      <w:tab/>
    </w:r>
  </w:p>
  <w:p w14:paraId="3BD0DAF6" w14:textId="77777777" w:rsidR="00385B11" w:rsidRPr="00D40C6E" w:rsidRDefault="0058797B" w:rsidP="00F937BB">
    <w:pPr>
      <w:pStyle w:val="Header"/>
      <w:tabs>
        <w:tab w:val="clear" w:pos="4320"/>
        <w:tab w:val="left" w:pos="5103"/>
      </w:tabs>
      <w:spacing w:line="220" w:lineRule="exact"/>
      <w:rPr>
        <w:rFonts w:ascii="Georgia" w:hAnsi="Georgia" w:cs="Georgia"/>
        <w:color w:val="000000"/>
        <w:sz w:val="16"/>
        <w:szCs w:val="16"/>
        <w:lang w:val="nl-BE"/>
      </w:rPr>
    </w:pPr>
    <w:hyperlink r:id="rId2" w:history="1">
      <w:r w:rsidR="00F937BB" w:rsidRPr="00D40C6E">
        <w:rPr>
          <w:rStyle w:val="Hyperlink"/>
          <w:rFonts w:cs="Georgia"/>
          <w:sz w:val="16"/>
          <w:szCs w:val="16"/>
          <w:lang w:val="nl-BE"/>
        </w:rPr>
        <w:t>info@ar-co.be</w:t>
      </w:r>
    </w:hyperlink>
    <w:r w:rsidR="00A37B58" w:rsidRPr="00D40C6E">
      <w:rPr>
        <w:rStyle w:val="Hyperlink"/>
        <w:rFonts w:cs="Georgia"/>
        <w:sz w:val="16"/>
        <w:szCs w:val="16"/>
        <w:u w:val="none"/>
        <w:lang w:val="nl-BE"/>
      </w:rPr>
      <w:tab/>
    </w:r>
  </w:p>
  <w:p w14:paraId="566CF186" w14:textId="77777777" w:rsidR="00385B11" w:rsidRPr="00DF1395" w:rsidRDefault="0058797B" w:rsidP="00674AEF">
    <w:pPr>
      <w:pStyle w:val="Header"/>
      <w:tabs>
        <w:tab w:val="clear" w:pos="4320"/>
        <w:tab w:val="clear" w:pos="8640"/>
        <w:tab w:val="left" w:pos="5103"/>
      </w:tabs>
      <w:spacing w:line="220" w:lineRule="exact"/>
      <w:rPr>
        <w:sz w:val="16"/>
        <w:szCs w:val="16"/>
        <w:lang w:val="nl-BE"/>
      </w:rPr>
    </w:pPr>
    <w:hyperlink r:id="rId3" w:history="1">
      <w:r w:rsidR="00F937BB" w:rsidRPr="00DF1395">
        <w:rPr>
          <w:rStyle w:val="Hyperlink"/>
          <w:rFonts w:cs="Georgia" w:hint="eastAsia"/>
          <w:sz w:val="16"/>
          <w:szCs w:val="16"/>
          <w:lang w:val="nl-BE"/>
        </w:rPr>
        <w:t>www.ar-co.be</w:t>
      </w:r>
    </w:hyperlink>
    <w:r w:rsidR="00F937BB" w:rsidRPr="00DF1395">
      <w:rPr>
        <w:rFonts w:ascii="Georgia" w:hAnsi="Georgia" w:cs="Georgia"/>
        <w:color w:val="000000"/>
        <w:sz w:val="16"/>
        <w:szCs w:val="16"/>
        <w:lang w:val="nl-BE"/>
      </w:rPr>
      <w:tab/>
    </w:r>
  </w:p>
  <w:p w14:paraId="2C7A7992" w14:textId="77777777" w:rsidR="00385B11" w:rsidRPr="00DF1395" w:rsidRDefault="00385B11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nl-BE"/>
      </w:rPr>
    </w:pPr>
  </w:p>
  <w:p w14:paraId="7196B259" w14:textId="77777777" w:rsidR="00385B11" w:rsidRPr="00DF1395" w:rsidRDefault="00385B11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nl-BE"/>
      </w:rPr>
    </w:pPr>
  </w:p>
  <w:p w14:paraId="3D44F825" w14:textId="77777777" w:rsidR="0081433E" w:rsidRPr="00A37B58" w:rsidRDefault="0081433E" w:rsidP="00CA7CA1">
    <w:pPr>
      <w:tabs>
        <w:tab w:val="left" w:pos="3117"/>
      </w:tabs>
      <w:spacing w:line="220" w:lineRule="exact"/>
      <w:rPr>
        <w:rFonts w:cs="Georgia"/>
        <w:color w:val="000000"/>
        <w:sz w:val="16"/>
        <w:szCs w:val="16"/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76C24"/>
    <w:multiLevelType w:val="hybridMultilevel"/>
    <w:tmpl w:val="8A38EECA"/>
    <w:lvl w:ilvl="0" w:tplc="BA2248BA">
      <w:start w:val="8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077A"/>
    <w:multiLevelType w:val="hybridMultilevel"/>
    <w:tmpl w:val="E124A134"/>
    <w:lvl w:ilvl="0" w:tplc="0813000F">
      <w:start w:val="1"/>
      <w:numFmt w:val="decimal"/>
      <w:lvlText w:val="%1."/>
      <w:lvlJc w:val="left"/>
      <w:pPr>
        <w:ind w:left="928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CE028C"/>
    <w:multiLevelType w:val="multilevel"/>
    <w:tmpl w:val="C896A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11054B4"/>
    <w:multiLevelType w:val="multilevel"/>
    <w:tmpl w:val="7ED42F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1EA7E3C"/>
    <w:multiLevelType w:val="multilevel"/>
    <w:tmpl w:val="3530D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BE54535"/>
    <w:multiLevelType w:val="hybridMultilevel"/>
    <w:tmpl w:val="A1247CF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fr-FR" w:vendorID="64" w:dllVersion="6" w:nlCheck="1" w:checkStyle="1"/>
  <w:activeWritingStyle w:appName="MSWord" w:lang="fr-BE" w:vendorID="64" w:dllVersion="6" w:nlCheck="1" w:checkStyle="0"/>
  <w:activeWritingStyle w:appName="MSWord" w:lang="nl-NL" w:vendorID="64" w:dllVersion="6" w:nlCheck="1" w:checkStyle="0"/>
  <w:activeWritingStyle w:appName="MSWord" w:lang="nl-BE" w:vendorID="64" w:dllVersion="6" w:nlCheck="1" w:checkStyle="0"/>
  <w:activeWritingStyle w:appName="MSWord" w:lang="nl-NL" w:vendorID="64" w:dllVersion="0" w:nlCheck="1" w:checkStyle="0"/>
  <w:activeWritingStyle w:appName="MSWord" w:lang="nl-BE" w:vendorID="64" w:dllVersion="0" w:nlCheck="1" w:checkStyle="0"/>
  <w:activeWritingStyle w:appName="MSWord" w:lang="fr-BE" w:vendorID="64" w:dllVersion="0" w:nlCheck="1" w:checkStyle="0"/>
  <w:activeWritingStyle w:appName="MSWord" w:lang="en-GB" w:vendorID="64" w:dllVersion="0" w:nlCheck="1" w:checkStyle="0"/>
  <w:activeWritingStyle w:appName="MSWord" w:lang="en-US" w:vendorID="2" w:dllVersion="6" w:checkStyle="1"/>
  <w:activeWritingStyle w:appName="MSWord" w:lang="nl-NL" w:vendorID="1" w:dllVersion="512" w:checkStyle="1"/>
  <w:activeWritingStyle w:appName="MSWord" w:lang="nl-BE" w:vendorID="1" w:dllVersion="512" w:checkStyle="1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97B"/>
    <w:rsid w:val="00011209"/>
    <w:rsid w:val="000131FA"/>
    <w:rsid w:val="0001568A"/>
    <w:rsid w:val="00016B8B"/>
    <w:rsid w:val="0002476D"/>
    <w:rsid w:val="00034CD5"/>
    <w:rsid w:val="00093399"/>
    <w:rsid w:val="000B1D9B"/>
    <w:rsid w:val="000D6EF8"/>
    <w:rsid w:val="0012365D"/>
    <w:rsid w:val="00146932"/>
    <w:rsid w:val="001478A8"/>
    <w:rsid w:val="00147CF5"/>
    <w:rsid w:val="001C24F8"/>
    <w:rsid w:val="001D4C7B"/>
    <w:rsid w:val="001D638D"/>
    <w:rsid w:val="00225F65"/>
    <w:rsid w:val="002613DF"/>
    <w:rsid w:val="00264BB9"/>
    <w:rsid w:val="002654DB"/>
    <w:rsid w:val="002C71A3"/>
    <w:rsid w:val="002D2AEC"/>
    <w:rsid w:val="002E2374"/>
    <w:rsid w:val="002E4BB4"/>
    <w:rsid w:val="003341D3"/>
    <w:rsid w:val="003367DB"/>
    <w:rsid w:val="0034535F"/>
    <w:rsid w:val="00384E6C"/>
    <w:rsid w:val="00385B11"/>
    <w:rsid w:val="003C38E4"/>
    <w:rsid w:val="003F7436"/>
    <w:rsid w:val="00403AF4"/>
    <w:rsid w:val="00416946"/>
    <w:rsid w:val="00435DB5"/>
    <w:rsid w:val="00436CA7"/>
    <w:rsid w:val="00455519"/>
    <w:rsid w:val="00470988"/>
    <w:rsid w:val="004761FD"/>
    <w:rsid w:val="004821D9"/>
    <w:rsid w:val="005210AC"/>
    <w:rsid w:val="005556E0"/>
    <w:rsid w:val="00576948"/>
    <w:rsid w:val="0058797B"/>
    <w:rsid w:val="005B709D"/>
    <w:rsid w:val="005C557F"/>
    <w:rsid w:val="005F0498"/>
    <w:rsid w:val="00616A12"/>
    <w:rsid w:val="006337A8"/>
    <w:rsid w:val="00674AEF"/>
    <w:rsid w:val="006B696D"/>
    <w:rsid w:val="006D0511"/>
    <w:rsid w:val="006D1B7F"/>
    <w:rsid w:val="006E5872"/>
    <w:rsid w:val="0071261F"/>
    <w:rsid w:val="00713913"/>
    <w:rsid w:val="007170B9"/>
    <w:rsid w:val="00725A5C"/>
    <w:rsid w:val="00780A3C"/>
    <w:rsid w:val="007828E4"/>
    <w:rsid w:val="007C0E0C"/>
    <w:rsid w:val="007C2DAF"/>
    <w:rsid w:val="007C3E90"/>
    <w:rsid w:val="00802C04"/>
    <w:rsid w:val="00807583"/>
    <w:rsid w:val="0081433E"/>
    <w:rsid w:val="00822D31"/>
    <w:rsid w:val="008347D0"/>
    <w:rsid w:val="008508BC"/>
    <w:rsid w:val="008658F3"/>
    <w:rsid w:val="00891C8D"/>
    <w:rsid w:val="008B3395"/>
    <w:rsid w:val="008F1930"/>
    <w:rsid w:val="008F601C"/>
    <w:rsid w:val="0092647B"/>
    <w:rsid w:val="0092722C"/>
    <w:rsid w:val="0093168C"/>
    <w:rsid w:val="00933452"/>
    <w:rsid w:val="00964FFA"/>
    <w:rsid w:val="00996352"/>
    <w:rsid w:val="009C5B7B"/>
    <w:rsid w:val="00A03558"/>
    <w:rsid w:val="00A37B58"/>
    <w:rsid w:val="00A61407"/>
    <w:rsid w:val="00A724E3"/>
    <w:rsid w:val="00A91F27"/>
    <w:rsid w:val="00A9499E"/>
    <w:rsid w:val="00AA30CE"/>
    <w:rsid w:val="00AC5104"/>
    <w:rsid w:val="00AE45CE"/>
    <w:rsid w:val="00AF3A4F"/>
    <w:rsid w:val="00B22E5C"/>
    <w:rsid w:val="00B253B9"/>
    <w:rsid w:val="00B43AA1"/>
    <w:rsid w:val="00B53AED"/>
    <w:rsid w:val="00B56840"/>
    <w:rsid w:val="00B65326"/>
    <w:rsid w:val="00B67C79"/>
    <w:rsid w:val="00B745E0"/>
    <w:rsid w:val="00B827C5"/>
    <w:rsid w:val="00B932DD"/>
    <w:rsid w:val="00BD58A9"/>
    <w:rsid w:val="00C046D6"/>
    <w:rsid w:val="00C22282"/>
    <w:rsid w:val="00C34772"/>
    <w:rsid w:val="00C43971"/>
    <w:rsid w:val="00C4546D"/>
    <w:rsid w:val="00C83034"/>
    <w:rsid w:val="00CA7CA1"/>
    <w:rsid w:val="00CB64E9"/>
    <w:rsid w:val="00CE70FD"/>
    <w:rsid w:val="00D3255F"/>
    <w:rsid w:val="00D40C6E"/>
    <w:rsid w:val="00D66476"/>
    <w:rsid w:val="00D7387E"/>
    <w:rsid w:val="00D7442E"/>
    <w:rsid w:val="00DB2744"/>
    <w:rsid w:val="00DD4622"/>
    <w:rsid w:val="00DE4F63"/>
    <w:rsid w:val="00DE615F"/>
    <w:rsid w:val="00DF1395"/>
    <w:rsid w:val="00DF4A2C"/>
    <w:rsid w:val="00E130C4"/>
    <w:rsid w:val="00E16AF0"/>
    <w:rsid w:val="00E41B33"/>
    <w:rsid w:val="00E425A5"/>
    <w:rsid w:val="00E62DCB"/>
    <w:rsid w:val="00E71CEA"/>
    <w:rsid w:val="00E91034"/>
    <w:rsid w:val="00EA1B7B"/>
    <w:rsid w:val="00EA6FC5"/>
    <w:rsid w:val="00EE1380"/>
    <w:rsid w:val="00F16EE9"/>
    <w:rsid w:val="00F21A09"/>
    <w:rsid w:val="00F24782"/>
    <w:rsid w:val="00F253FA"/>
    <w:rsid w:val="00F30EC4"/>
    <w:rsid w:val="00F937BB"/>
    <w:rsid w:val="00F94131"/>
    <w:rsid w:val="00F97AF3"/>
    <w:rsid w:val="00FA70B0"/>
    <w:rsid w:val="00FE0D6D"/>
    <w:rsid w:val="00FE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55CB6B2"/>
  <w15:docId w15:val="{DAE72ABF-E6B8-49A8-987D-E9B0E01D6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E0C"/>
    <w:pPr>
      <w:spacing w:line="280" w:lineRule="exact"/>
    </w:pPr>
    <w:rPr>
      <w:rFonts w:ascii="Georgia" w:hAnsi="Georgia"/>
      <w:szCs w:val="24"/>
      <w:lang w:val="nl-NL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53B9"/>
    <w:pPr>
      <w:keepNext/>
      <w:keepLines/>
      <w:spacing w:before="480"/>
      <w:outlineLvl w:val="0"/>
    </w:pPr>
    <w:rPr>
      <w:rFonts w:eastAsia="MS Gothic"/>
      <w:b/>
      <w:bCs/>
      <w:color w:val="345A8A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253B9"/>
    <w:rPr>
      <w:rFonts w:ascii="Georgia" w:eastAsia="MS Gothic" w:hAnsi="Georgia"/>
      <w:b/>
      <w:bCs/>
      <w:color w:val="345A8A"/>
      <w:szCs w:val="32"/>
    </w:rPr>
  </w:style>
  <w:style w:type="character" w:styleId="Hyperlink">
    <w:name w:val="Hyperlink"/>
    <w:uiPriority w:val="99"/>
    <w:unhideWhenUsed/>
    <w:rsid w:val="00B253B9"/>
    <w:rPr>
      <w:rFonts w:ascii="Georgia" w:hAnsi="Georgia"/>
      <w:b w:val="0"/>
      <w:bCs w:val="0"/>
      <w:i w:val="0"/>
      <w:iCs w:val="0"/>
      <w:color w:val="auto"/>
      <w:sz w:val="20"/>
      <w:szCs w:val="20"/>
      <w:u w:val="dotted"/>
      <w:lang w:val="nl-NL"/>
    </w:rPr>
  </w:style>
  <w:style w:type="paragraph" w:styleId="Footer">
    <w:name w:val="footer"/>
    <w:basedOn w:val="Normal"/>
    <w:link w:val="FooterChar"/>
    <w:uiPriority w:val="99"/>
    <w:unhideWhenUsed/>
    <w:rsid w:val="005B70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5B709D"/>
    <w:rPr>
      <w:rFonts w:ascii="Georgia" w:hAnsi="Georgia"/>
      <w:szCs w:val="24"/>
      <w:lang w:val="nl-NL"/>
    </w:rPr>
  </w:style>
  <w:style w:type="paragraph" w:styleId="Header">
    <w:name w:val="header"/>
    <w:basedOn w:val="Normal"/>
    <w:link w:val="HeaderChar"/>
    <w:unhideWhenUsed/>
    <w:rsid w:val="00FE0D6D"/>
    <w:pPr>
      <w:tabs>
        <w:tab w:val="center" w:pos="4320"/>
        <w:tab w:val="right" w:pos="8640"/>
      </w:tabs>
      <w:spacing w:line="240" w:lineRule="auto"/>
    </w:pPr>
    <w:rPr>
      <w:rFonts w:ascii="Cambria" w:hAnsi="Cambria"/>
      <w:sz w:val="24"/>
    </w:rPr>
  </w:style>
  <w:style w:type="character" w:customStyle="1" w:styleId="HeaderChar">
    <w:name w:val="Header Char"/>
    <w:link w:val="Header"/>
    <w:rsid w:val="00FE0D6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FE0D6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255F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3255F"/>
    <w:rPr>
      <w:rFonts w:ascii="Lucida Grande" w:hAnsi="Lucida Grande" w:cs="Lucida Grande"/>
      <w:sz w:val="18"/>
      <w:szCs w:val="18"/>
      <w:lang w:val="nl-NL"/>
    </w:rPr>
  </w:style>
  <w:style w:type="paragraph" w:styleId="ListParagraph">
    <w:name w:val="List Paragraph"/>
    <w:basedOn w:val="Normal"/>
    <w:uiPriority w:val="34"/>
    <w:qFormat/>
    <w:rsid w:val="00B67C79"/>
    <w:pPr>
      <w:spacing w:line="240" w:lineRule="auto"/>
      <w:ind w:left="720"/>
    </w:pPr>
    <w:rPr>
      <w:rFonts w:ascii="Calibri" w:eastAsia="Calibri" w:hAnsi="Calibri"/>
      <w:sz w:val="22"/>
      <w:szCs w:val="22"/>
      <w:lang w:val="fr-BE"/>
    </w:rPr>
  </w:style>
  <w:style w:type="paragraph" w:styleId="Revision">
    <w:name w:val="Revision"/>
    <w:hidden/>
    <w:uiPriority w:val="71"/>
    <w:rsid w:val="00AA30CE"/>
    <w:rPr>
      <w:rFonts w:ascii="Georgia" w:hAnsi="Georgia"/>
      <w:szCs w:val="24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9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ms@ar-co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r-co.be" TargetMode="External"/><Relationship Id="rId2" Type="http://schemas.openxmlformats.org/officeDocument/2006/relationships/hyperlink" Target="mailto:info@ar-co.be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8-DSSD-dossierssinistres\DOC-type\FormD&#233;clSinistre-SGAangifte\2-DSSD-schadegevalaangifte-SGA-2022a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4BC35C-181E-49D7-A15E-CC1948638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2-DSSD-schadegevalaangifte-SGA-2022a</Template>
  <TotalTime>0</TotalTime>
  <Pages>5</Pages>
  <Words>893</Words>
  <Characters>4913</Characters>
  <Application>Microsoft Office Word</Application>
  <DocSecurity>0</DocSecurity>
  <Lines>40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Studio van Son</Company>
  <LinksUpToDate>false</LinksUpToDate>
  <CharactersWithSpaces>5795</CharactersWithSpaces>
  <SharedDoc>false</SharedDoc>
  <HLinks>
    <vt:vector size="18" baseType="variant">
      <vt:variant>
        <vt:i4>1507453</vt:i4>
      </vt:variant>
      <vt:variant>
        <vt:i4>0</vt:i4>
      </vt:variant>
      <vt:variant>
        <vt:i4>0</vt:i4>
      </vt:variant>
      <vt:variant>
        <vt:i4>5</vt:i4>
      </vt:variant>
      <vt:variant>
        <vt:lpwstr>mailto:claims@ar-co.be</vt:lpwstr>
      </vt:variant>
      <vt:variant>
        <vt:lpwstr/>
      </vt:variant>
      <vt:variant>
        <vt:i4>4521994</vt:i4>
      </vt:variant>
      <vt:variant>
        <vt:i4>11</vt:i4>
      </vt:variant>
      <vt:variant>
        <vt:i4>0</vt:i4>
      </vt:variant>
      <vt:variant>
        <vt:i4>5</vt:i4>
      </vt:variant>
      <vt:variant>
        <vt:lpwstr>http://www.ar-co.be/</vt:lpwstr>
      </vt:variant>
      <vt:variant>
        <vt:lpwstr/>
      </vt:variant>
      <vt:variant>
        <vt:i4>7798794</vt:i4>
      </vt:variant>
      <vt:variant>
        <vt:i4>8</vt:i4>
      </vt:variant>
      <vt:variant>
        <vt:i4>0</vt:i4>
      </vt:variant>
      <vt:variant>
        <vt:i4>5</vt:i4>
      </vt:variant>
      <vt:variant>
        <vt:lpwstr>mailto:info@ar-co.be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Janssens</dc:creator>
  <cp:keywords/>
  <dc:description/>
  <cp:lastModifiedBy>Daphne Janssens</cp:lastModifiedBy>
  <cp:revision>1</cp:revision>
  <cp:lastPrinted>2018-10-10T08:09:00Z</cp:lastPrinted>
  <dcterms:created xsi:type="dcterms:W3CDTF">2022-03-24T11:07:00Z</dcterms:created>
  <dcterms:modified xsi:type="dcterms:W3CDTF">2022-03-24T11:07:00Z</dcterms:modified>
</cp:coreProperties>
</file>